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43DB" w14:textId="77777777" w:rsidR="00FB67CE" w:rsidRDefault="005C20F0" w:rsidP="00092B7C">
      <w:pPr>
        <w:spacing w:after="120"/>
      </w:pPr>
      <w:r>
        <w:rPr>
          <w:lang w:eastAsia="da-DK" w:bidi="ar-SA"/>
        </w:rPr>
        <w:pict w14:anchorId="66FDDB08">
          <v:shapetype id="_x0000_t202" coordsize="21600,21600" o:spt="202" path="m,l,21600r21600,l21600,xe">
            <v:stroke joinstyle="miter"/>
            <v:path gradientshapeok="t" o:connecttype="rect"/>
          </v:shapetype>
          <v:shape id="_x0000_s1026" type="#_x0000_t202" alt="HqjreSide" style="position:absolute;margin-left:453.6pt;margin-top:113.4pt;width:117.9pt;height:108.6pt;z-index:251658240;mso-position-horizontal-relative:page;mso-position-vertical-relative:page" filled="f" stroked="f">
            <v:textbox style="mso-next-textbox:#_x0000_s1026" inset="0,0,0,0">
              <w:txbxContent>
                <w:p w14:paraId="0FFEE910" w14:textId="77777777" w:rsidR="00777869" w:rsidRPr="00B717FA" w:rsidRDefault="005C20F0" w:rsidP="00B717FA">
                  <w:pPr>
                    <w:spacing w:after="0"/>
                    <w:rPr>
                      <w:rFonts w:ascii="Arial" w:hAnsi="Arial" w:cs="Arial"/>
                      <w:sz w:val="18"/>
                    </w:rPr>
                  </w:pPr>
                  <w:sdt>
                    <w:sdtPr>
                      <w:rPr>
                        <w:rFonts w:ascii="Arial" w:hAnsi="Arial" w:cs="Arial"/>
                        <w:sz w:val="18"/>
                      </w:rPr>
                      <w:tag w:val="afdeling"/>
                      <w:id w:val="611608304"/>
                      <w:lock w:val="sdtLocked"/>
                    </w:sdtPr>
                    <w:sdtEndPr/>
                    <w:sdtContent>
                      <w:r w:rsidR="00777869" w:rsidRPr="00B717FA">
                        <w:rPr>
                          <w:rFonts w:ascii="Arial" w:hAnsi="Arial" w:cs="Arial"/>
                          <w:b/>
                          <w:sz w:val="16"/>
                        </w:rPr>
                        <w:t>Jobcenter Sekretariat</w:t>
                      </w:r>
                      <w:r w:rsidR="00777869" w:rsidRPr="00B717FA">
                        <w:rPr>
                          <w:rFonts w:ascii="Arial" w:hAnsi="Arial" w:cs="Arial"/>
                          <w:sz w:val="16"/>
                        </w:rPr>
                        <w:br/>
                      </w:r>
                      <w:r w:rsidR="00777869" w:rsidRPr="00B717FA">
                        <w:rPr>
                          <w:rFonts w:ascii="Arial" w:hAnsi="Arial" w:cs="Arial"/>
                          <w:sz w:val="16"/>
                        </w:rPr>
                        <w:br/>
                        <w:t>Familie- og Beskæftigelsesforvaltningen</w:t>
                      </w:r>
                      <w:r w:rsidR="00777869" w:rsidRPr="00B717FA">
                        <w:rPr>
                          <w:rFonts w:ascii="Arial" w:hAnsi="Arial" w:cs="Arial"/>
                          <w:sz w:val="16"/>
                        </w:rPr>
                        <w:br/>
                        <w:t>Sønderbro 12</w:t>
                      </w:r>
                      <w:r w:rsidR="00777869" w:rsidRPr="00B717FA">
                        <w:rPr>
                          <w:rFonts w:ascii="Arial" w:hAnsi="Arial" w:cs="Arial"/>
                          <w:sz w:val="16"/>
                        </w:rPr>
                        <w:br/>
                        <w:t>9000 Aalborg</w:t>
                      </w:r>
                      <w:r w:rsidR="00777869" w:rsidRPr="00B717FA">
                        <w:rPr>
                          <w:rFonts w:ascii="Arial" w:hAnsi="Arial" w:cs="Arial"/>
                          <w:sz w:val="16"/>
                        </w:rPr>
                        <w:br/>
                      </w:r>
                    </w:sdtContent>
                  </w:sdt>
                  <w:r w:rsidR="00777869" w:rsidRPr="00B717FA">
                    <w:rPr>
                      <w:rFonts w:ascii="Arial" w:hAnsi="Arial" w:cs="Arial"/>
                      <w:sz w:val="18"/>
                      <w:lang w:val="en-US"/>
                    </w:rPr>
                    <w:br/>
                  </w:r>
                  <w:sdt>
                    <w:sdtPr>
                      <w:rPr>
                        <w:rFonts w:ascii="Arial" w:hAnsi="Arial" w:cs="Arial"/>
                        <w:sz w:val="18"/>
                      </w:rPr>
                      <w:tag w:val="qvrigthqjreside"/>
                      <w:id w:val="4612336"/>
                      <w:lock w:val="sdtLocked"/>
                    </w:sdtPr>
                    <w:sdtEndPr/>
                    <w:sdtContent>
                      <w:r w:rsidR="00777869" w:rsidRPr="00B717FA">
                        <w:rPr>
                          <w:rFonts w:ascii="Arial" w:hAnsi="Arial" w:cs="Arial"/>
                          <w:sz w:val="16"/>
                        </w:rPr>
                        <w:t>Init.: AKM</w:t>
                      </w:r>
                      <w:r w:rsidR="00777869" w:rsidRPr="00B717FA">
                        <w:rPr>
                          <w:rFonts w:ascii="Arial" w:hAnsi="Arial" w:cs="Arial"/>
                          <w:sz w:val="16"/>
                        </w:rPr>
                        <w:br/>
                      </w:r>
                    </w:sdtContent>
                  </w:sdt>
                </w:p>
              </w:txbxContent>
            </v:textbox>
            <w10:wrap anchorx="page" anchory="page"/>
          </v:shape>
        </w:pict>
      </w:r>
      <w:r w:rsidR="00972EEC" w:rsidRPr="00972EEC">
        <w:rPr>
          <w:noProof/>
          <w:lang w:eastAsia="da-DK" w:bidi="ar-SA"/>
        </w:rPr>
        <w:drawing>
          <wp:anchor distT="0" distB="0" distL="114300" distR="114300" simplePos="0" relativeHeight="251659264" behindDoc="0" locked="0" layoutInCell="1" allowOverlap="1" wp14:anchorId="33C8B406" wp14:editId="35AF1628">
            <wp:simplePos x="0" y="0"/>
            <wp:positionH relativeFrom="column">
              <wp:posOffset>4445</wp:posOffset>
            </wp:positionH>
            <wp:positionV relativeFrom="paragraph">
              <wp:posOffset>-149225</wp:posOffset>
            </wp:positionV>
            <wp:extent cx="962025" cy="323850"/>
            <wp:effectExtent l="19050" t="0" r="9525" b="0"/>
            <wp:wrapNone/>
            <wp:docPr id="4" name="Billede 1" descr="C:\Users\n1etb\AppData\Local\Microsoft\Windows\Temporary Internet Files\Content.Word\Referat overskrift.png"/>
            <wp:cNvGraphicFramePr/>
            <a:graphic xmlns:a="http://schemas.openxmlformats.org/drawingml/2006/main">
              <a:graphicData uri="http://schemas.openxmlformats.org/drawingml/2006/picture">
                <pic:pic xmlns:pic="http://schemas.openxmlformats.org/drawingml/2006/picture">
                  <pic:nvPicPr>
                    <pic:cNvPr id="0" name="Picture 7" descr="C:\Users\n1etb\AppData\Local\Microsoft\Windows\Temporary Internet Files\Content.Word\Referat overskrift.png"/>
                    <pic:cNvPicPr>
                      <a:picLocks noChangeAspect="1" noChangeArrowheads="1"/>
                    </pic:cNvPicPr>
                  </pic:nvPicPr>
                  <pic:blipFill>
                    <a:blip r:embed="rId10" cstate="print"/>
                    <a:srcRect/>
                    <a:stretch>
                      <a:fillRect/>
                    </a:stretch>
                  </pic:blipFill>
                  <pic:spPr bwMode="auto">
                    <a:xfrm>
                      <a:off x="0" y="0"/>
                      <a:ext cx="962025" cy="323850"/>
                    </a:xfrm>
                    <a:prstGeom prst="rect">
                      <a:avLst/>
                    </a:prstGeom>
                    <a:noFill/>
                    <a:ln w="9525">
                      <a:noFill/>
                      <a:miter lim="800000"/>
                      <a:headEnd/>
                      <a:tailEnd/>
                    </a:ln>
                  </pic:spPr>
                </pic:pic>
              </a:graphicData>
            </a:graphic>
          </wp:anchor>
        </w:drawing>
      </w:r>
      <w:r w:rsidR="00010B69">
        <w:br/>
      </w:r>
    </w:p>
    <w:tbl>
      <w:tblPr>
        <w:tblW w:w="7513" w:type="dxa"/>
        <w:tblCellMar>
          <w:bottom w:w="113" w:type="dxa"/>
        </w:tblCellMar>
        <w:tblLook w:val="01E0" w:firstRow="1" w:lastRow="1" w:firstColumn="1" w:lastColumn="1" w:noHBand="0" w:noVBand="0"/>
      </w:tblPr>
      <w:tblGrid>
        <w:gridCol w:w="1479"/>
        <w:gridCol w:w="6034"/>
      </w:tblGrid>
      <w:tr w:rsidR="00FF7C27" w:rsidRPr="00A02FA5" w14:paraId="3EC30C58" w14:textId="77777777" w:rsidTr="00FF7C27">
        <w:trPr>
          <w:trHeight w:val="425"/>
        </w:trPr>
        <w:tc>
          <w:tcPr>
            <w:tcW w:w="1479" w:type="dxa"/>
            <w:tcMar>
              <w:left w:w="0" w:type="dxa"/>
              <w:right w:w="0" w:type="dxa"/>
            </w:tcMar>
          </w:tcPr>
          <w:p w14:paraId="76DFE207" w14:textId="77777777" w:rsidR="00FF7C27" w:rsidRPr="00A02FA5" w:rsidRDefault="00FF7C27" w:rsidP="002D6F4E">
            <w:pPr>
              <w:rPr>
                <w:b/>
              </w:rPr>
            </w:pPr>
            <w:r w:rsidRPr="00A02FA5">
              <w:rPr>
                <w:b/>
              </w:rPr>
              <w:t>Møde</w:t>
            </w:r>
          </w:p>
        </w:tc>
        <w:sdt>
          <w:sdtPr>
            <w:tag w:val="Møde"/>
            <w:id w:val="170420477"/>
            <w:placeholder>
              <w:docPart w:val="A74CC80FB6A84E97B9E2C375969477BF"/>
            </w:placeholder>
          </w:sdtPr>
          <w:sdtEndPr/>
          <w:sdtContent>
            <w:tc>
              <w:tcPr>
                <w:tcW w:w="6034" w:type="dxa"/>
              </w:tcPr>
              <w:p w14:paraId="05EF0C99" w14:textId="77777777" w:rsidR="00FF7C27" w:rsidRPr="00A02FA5" w:rsidRDefault="00B717FA" w:rsidP="00B717FA">
                <w:r>
                  <w:t>Ungestrategiens ledergruppe</w:t>
                </w:r>
              </w:p>
            </w:tc>
          </w:sdtContent>
        </w:sdt>
      </w:tr>
      <w:tr w:rsidR="00FF7C27" w:rsidRPr="00A02FA5" w14:paraId="4DDCCE42" w14:textId="77777777" w:rsidTr="00FF7C27">
        <w:trPr>
          <w:trHeight w:val="425"/>
        </w:trPr>
        <w:tc>
          <w:tcPr>
            <w:tcW w:w="1479" w:type="dxa"/>
            <w:tcMar>
              <w:left w:w="0" w:type="dxa"/>
              <w:right w:w="0" w:type="dxa"/>
            </w:tcMar>
          </w:tcPr>
          <w:p w14:paraId="5BBD5FBD" w14:textId="77777777" w:rsidR="00FF7C27" w:rsidRPr="00A02FA5" w:rsidRDefault="00FF7C27" w:rsidP="002D6F4E">
            <w:pPr>
              <w:rPr>
                <w:b/>
              </w:rPr>
            </w:pPr>
            <w:r w:rsidRPr="00A02FA5">
              <w:rPr>
                <w:b/>
              </w:rPr>
              <w:t>Tid</w:t>
            </w:r>
          </w:p>
        </w:tc>
        <w:tc>
          <w:tcPr>
            <w:tcW w:w="6034" w:type="dxa"/>
          </w:tcPr>
          <w:p w14:paraId="0B0EB25A" w14:textId="77777777" w:rsidR="00FF7C27" w:rsidRPr="00A02FA5" w:rsidRDefault="005C20F0" w:rsidP="00B717FA">
            <w:sdt>
              <w:sdtPr>
                <w:id w:val="289218415"/>
                <w:placeholder>
                  <w:docPart w:val="9087442FDB3B4529A485E20A321CCC22"/>
                </w:placeholder>
                <w:date w:fullDate="2016-02-17T00:00:00Z">
                  <w:dateFormat w:val="d. MMMM yyyy"/>
                  <w:lid w:val="da-DK"/>
                  <w:storeMappedDataAs w:val="dateTime"/>
                  <w:calendar w:val="gregorian"/>
                </w:date>
              </w:sdtPr>
              <w:sdtEndPr/>
              <w:sdtContent>
                <w:r w:rsidR="00B717FA">
                  <w:t>17. februar 2016</w:t>
                </w:r>
              </w:sdtContent>
            </w:sdt>
            <w:r w:rsidR="006675AF">
              <w:t xml:space="preserve">, kl. </w:t>
            </w:r>
            <w:sdt>
              <w:sdtPr>
                <w:id w:val="334057032"/>
                <w:placeholder>
                  <w:docPart w:val="246DF4B2E4E34171866834D284DD3FDD"/>
                </w:placeholder>
              </w:sdtPr>
              <w:sdtEndPr/>
              <w:sdtContent>
                <w:r w:rsidR="00B717FA">
                  <w:t>8.30-13.00</w:t>
                </w:r>
              </w:sdtContent>
            </w:sdt>
          </w:p>
        </w:tc>
      </w:tr>
      <w:tr w:rsidR="00FF7C27" w:rsidRPr="00A02FA5" w14:paraId="6B045CF2" w14:textId="77777777" w:rsidTr="00FF7C27">
        <w:trPr>
          <w:trHeight w:val="425"/>
        </w:trPr>
        <w:tc>
          <w:tcPr>
            <w:tcW w:w="1479" w:type="dxa"/>
            <w:tcMar>
              <w:left w:w="0" w:type="dxa"/>
              <w:right w:w="0" w:type="dxa"/>
            </w:tcMar>
          </w:tcPr>
          <w:p w14:paraId="2AE19038" w14:textId="77777777" w:rsidR="00FF7C27" w:rsidRPr="00A02FA5" w:rsidRDefault="00FF7C27" w:rsidP="002D6F4E">
            <w:pPr>
              <w:rPr>
                <w:b/>
              </w:rPr>
            </w:pPr>
            <w:r w:rsidRPr="00A02FA5">
              <w:rPr>
                <w:b/>
              </w:rPr>
              <w:t>Sted</w:t>
            </w:r>
          </w:p>
        </w:tc>
        <w:sdt>
          <w:sdtPr>
            <w:id w:val="170420478"/>
            <w:placeholder>
              <w:docPart w:val="832CE6D1E914462990E4A4D53C26D6B9"/>
            </w:placeholder>
          </w:sdtPr>
          <w:sdtEndPr/>
          <w:sdtContent>
            <w:tc>
              <w:tcPr>
                <w:tcW w:w="6034" w:type="dxa"/>
              </w:tcPr>
              <w:p w14:paraId="2A6690CF" w14:textId="77777777" w:rsidR="00B717FA" w:rsidRDefault="00B717FA" w:rsidP="00B717FA">
                <w:r>
                  <w:t>Håndværkerforeningen</w:t>
                </w:r>
              </w:p>
              <w:p w14:paraId="3BCE0E38" w14:textId="77777777" w:rsidR="00FF7C27" w:rsidRPr="00A02FA5" w:rsidRDefault="00B717FA" w:rsidP="00B717FA">
                <w:r>
                  <w:t>Kattesundet 20, 9000 Aalborg</w:t>
                </w:r>
              </w:p>
            </w:tc>
          </w:sdtContent>
        </w:sdt>
      </w:tr>
      <w:tr w:rsidR="00FF7C27" w:rsidRPr="00A02FA5" w14:paraId="67A8201C" w14:textId="77777777" w:rsidTr="00FF7C27">
        <w:trPr>
          <w:trHeight w:val="425"/>
        </w:trPr>
        <w:tc>
          <w:tcPr>
            <w:tcW w:w="1479" w:type="dxa"/>
            <w:tcMar>
              <w:left w:w="0" w:type="dxa"/>
              <w:right w:w="0" w:type="dxa"/>
            </w:tcMar>
          </w:tcPr>
          <w:p w14:paraId="216EB19E" w14:textId="77777777" w:rsidR="00FF7C27" w:rsidRPr="00A02FA5" w:rsidRDefault="00FF7C27" w:rsidP="002D6F4E">
            <w:pPr>
              <w:rPr>
                <w:b/>
              </w:rPr>
            </w:pPr>
            <w:r w:rsidRPr="00A02FA5">
              <w:rPr>
                <w:b/>
              </w:rPr>
              <w:t>Deltagere</w:t>
            </w:r>
          </w:p>
        </w:tc>
        <w:sdt>
          <w:sdtPr>
            <w:id w:val="170420462"/>
            <w:placeholder>
              <w:docPart w:val="2C4FD66E7ADD4FAC9C9D54AD6C201F88"/>
            </w:placeholder>
          </w:sdtPr>
          <w:sdtEndPr/>
          <w:sdtContent>
            <w:tc>
              <w:tcPr>
                <w:tcW w:w="6034" w:type="dxa"/>
              </w:tcPr>
              <w:p w14:paraId="2EA0BE0F" w14:textId="313EB43B" w:rsidR="00FF7C27" w:rsidRPr="00A02FA5" w:rsidRDefault="00B717FA" w:rsidP="005F3E99">
                <w:r>
                  <w:t xml:space="preserve">Knud Dal, </w:t>
                </w:r>
                <w:r w:rsidR="000D1692">
                  <w:t>Peter Bol</w:t>
                </w:r>
                <w:r w:rsidR="005F3E99">
                  <w:t>s</w:t>
                </w:r>
                <w:r w:rsidR="000D1692">
                  <w:t xml:space="preserve">, </w:t>
                </w:r>
                <w:r>
                  <w:t>Mariann Boje Jones, Susanne Ballin, Torben Poulsen, Anna-Kirsten Olesen, Jakob Lindberg Jensen, Helle Lundgreen, Gerda Mariager, Jette Frederiksen, Helle Christoffersen, Lene Yding Pedersen, Ole Ervolder, Svend Aage Suhr, Michael Borg, Malene Gram, Jens Oluf Bundgaard, Jakob Ryttersgaard, Jeanette Nørlev og Anders Kallestrup Mortensen</w:t>
                </w:r>
              </w:p>
            </w:tc>
          </w:sdtContent>
        </w:sdt>
      </w:tr>
      <w:tr w:rsidR="00FF7C27" w:rsidRPr="00A02FA5" w14:paraId="1B2D1A47" w14:textId="77777777" w:rsidTr="00FF7C27">
        <w:trPr>
          <w:trHeight w:val="425"/>
        </w:trPr>
        <w:tc>
          <w:tcPr>
            <w:tcW w:w="1479" w:type="dxa"/>
            <w:tcMar>
              <w:left w:w="0" w:type="dxa"/>
              <w:right w:w="0" w:type="dxa"/>
            </w:tcMar>
          </w:tcPr>
          <w:p w14:paraId="37E4CA22" w14:textId="77777777" w:rsidR="00FF7C27" w:rsidRPr="00A02FA5" w:rsidRDefault="00FF7C27" w:rsidP="002D6F4E">
            <w:pPr>
              <w:rPr>
                <w:b/>
              </w:rPr>
            </w:pPr>
            <w:r w:rsidRPr="00A02FA5">
              <w:rPr>
                <w:b/>
              </w:rPr>
              <w:t>Referent</w:t>
            </w:r>
          </w:p>
        </w:tc>
        <w:sdt>
          <w:sdtPr>
            <w:tag w:val="ToCreatedBy.ToContact.Name"/>
            <w:id w:val="10002"/>
            <w:placeholder>
              <w:docPart w:val="D5C4561D25CC45B0A963B2305A4757A7"/>
            </w:placeholder>
            <w:dataBinding w:prefixMappings="xmlns:gbs='http://www.software-innovation.no/growBusinessDocument'" w:xpath="/gbs:GrowBusinessDocument/gbs:ToCreatedBy.ToContact.Name[@gbs:key='10002']" w:storeItemID="{84F80B31-2F82-46D1-AF39-D63F48FD2556}"/>
            <w:text/>
          </w:sdtPr>
          <w:sdtEndPr/>
          <w:sdtContent>
            <w:tc>
              <w:tcPr>
                <w:tcW w:w="6034" w:type="dxa"/>
              </w:tcPr>
              <w:p w14:paraId="5F2B4CC5" w14:textId="77777777" w:rsidR="00FF7C27" w:rsidRPr="00A02FA5" w:rsidRDefault="00B717FA" w:rsidP="006649CD">
                <w:r>
                  <w:t>Jeanette Nørlev og Anders Kallestrup Mortensen</w:t>
                </w:r>
              </w:p>
            </w:tc>
          </w:sdtContent>
        </w:sdt>
      </w:tr>
      <w:tr w:rsidR="00FF7C27" w:rsidRPr="00A02FA5" w14:paraId="6800782B" w14:textId="77777777" w:rsidTr="00FF7C27">
        <w:trPr>
          <w:trHeight w:val="425"/>
        </w:trPr>
        <w:tc>
          <w:tcPr>
            <w:tcW w:w="1479" w:type="dxa"/>
            <w:tcMar>
              <w:left w:w="0" w:type="dxa"/>
              <w:right w:w="0" w:type="dxa"/>
            </w:tcMar>
          </w:tcPr>
          <w:p w14:paraId="2C55E12C" w14:textId="77777777" w:rsidR="00FF7C27" w:rsidRPr="00A02FA5" w:rsidRDefault="00FF7C27" w:rsidP="002D6F4E">
            <w:pPr>
              <w:rPr>
                <w:b/>
              </w:rPr>
            </w:pPr>
            <w:r w:rsidRPr="00A02FA5">
              <w:rPr>
                <w:b/>
              </w:rPr>
              <w:t>Sagsnr./Dok.nr.</w:t>
            </w:r>
          </w:p>
        </w:tc>
        <w:tc>
          <w:tcPr>
            <w:tcW w:w="6034" w:type="dxa"/>
          </w:tcPr>
          <w:p w14:paraId="75AC247B" w14:textId="77777777" w:rsidR="00FF7C27" w:rsidRPr="00A02FA5" w:rsidRDefault="005C20F0" w:rsidP="006649CD">
            <w:sdt>
              <w:sdtPr>
                <w:tag w:val="ToCase.Name"/>
                <w:id w:val="10000"/>
                <w:placeholder>
                  <w:docPart w:val="E6B19073C5CD4AE6875C82933ECF030F"/>
                </w:placeholder>
                <w:dataBinding w:prefixMappings="xmlns:gbs='http://www.software-innovation.no/growBusinessDocument'" w:xpath="/gbs:GrowBusinessDocument/gbs:ToCase.Name[@gbs:key='10000']" w:storeItemID="{84F80B31-2F82-46D1-AF39-D63F48FD2556}"/>
                <w:text/>
              </w:sdtPr>
              <w:sdtEndPr/>
              <w:sdtContent>
                <w:r w:rsidR="00B717FA">
                  <w:t>2010-47547</w:t>
                </w:r>
              </w:sdtContent>
            </w:sdt>
            <w:r w:rsidR="00FF7C27" w:rsidRPr="00A02FA5">
              <w:t xml:space="preserve"> /</w:t>
            </w:r>
            <w:r w:rsidR="00C4083A">
              <w:t xml:space="preserve"> </w:t>
            </w:r>
            <w:sdt>
              <w:sdtPr>
                <w:tag w:val="DocumentNumber"/>
                <w:id w:val="10001"/>
                <w:placeholder>
                  <w:docPart w:val="04D91EE8DF8A4BB39323C264A3C88A6D"/>
                </w:placeholder>
                <w:dataBinding w:prefixMappings="xmlns:gbs='http://www.software-innovation.no/growBusinessDocument'" w:xpath="/gbs:GrowBusinessDocument/gbs:DocumentNumber[@gbs:key='10001']" w:storeItemID="{84F80B31-2F82-46D1-AF39-D63F48FD2556}"/>
                <w:text/>
              </w:sdtPr>
              <w:sdtEndPr/>
              <w:sdtContent>
                <w:r w:rsidR="00B717FA">
                  <w:t>2010-47547-149</w:t>
                </w:r>
              </w:sdtContent>
            </w:sdt>
          </w:p>
        </w:tc>
      </w:tr>
    </w:tbl>
    <w:p w14:paraId="750F02A1" w14:textId="77777777" w:rsidR="00FB67CE" w:rsidRDefault="00FB67CE" w:rsidP="00FF7C27"/>
    <w:p w14:paraId="5BE4C1BD" w14:textId="77777777" w:rsidR="00B717FA" w:rsidRDefault="00B717FA" w:rsidP="00B717FA">
      <w:pPr>
        <w:pStyle w:val="AakSkabelonOverskrift"/>
        <w:tabs>
          <w:tab w:val="left" w:pos="1418"/>
        </w:tabs>
      </w:pPr>
      <w:bookmarkStart w:id="0" w:name="AakSaetCurserVedOpen"/>
      <w:bookmarkEnd w:id="0"/>
      <w:r w:rsidRPr="005F3828">
        <w:rPr>
          <w:sz w:val="20"/>
        </w:rPr>
        <w:t>Mødeleder</w:t>
      </w:r>
      <w:r>
        <w:rPr>
          <w:sz w:val="20"/>
        </w:rPr>
        <w:tab/>
      </w:r>
      <w:r>
        <w:rPr>
          <w:b w:val="0"/>
          <w:sz w:val="20"/>
        </w:rPr>
        <w:t>Jakob Ryttersgaard</w:t>
      </w:r>
      <w:r w:rsidRPr="005F3828">
        <w:rPr>
          <w:b w:val="0"/>
          <w:sz w:val="20"/>
        </w:rPr>
        <w:t xml:space="preserve">, </w:t>
      </w:r>
      <w:r>
        <w:rPr>
          <w:b w:val="0"/>
          <w:sz w:val="20"/>
        </w:rPr>
        <w:t>Skolechef</w:t>
      </w:r>
      <w:r w:rsidRPr="005F3828">
        <w:rPr>
          <w:b w:val="0"/>
        </w:rPr>
        <w:tab/>
      </w:r>
    </w:p>
    <w:p w14:paraId="71E9552F" w14:textId="77777777" w:rsidR="00B717FA" w:rsidRPr="000D1692" w:rsidRDefault="00B717FA" w:rsidP="00B717FA">
      <w:pPr>
        <w:pStyle w:val="DagsordenReferat-Opstilling"/>
        <w:numPr>
          <w:ilvl w:val="0"/>
          <w:numId w:val="0"/>
        </w:numPr>
        <w:ind w:left="340" w:hanging="340"/>
        <w:rPr>
          <w:sz w:val="28"/>
          <w:szCs w:val="28"/>
        </w:rPr>
      </w:pPr>
      <w:bookmarkStart w:id="1" w:name="AakSaetCursorVedOpen"/>
      <w:bookmarkStart w:id="2" w:name="BrødTekst"/>
      <w:bookmarkEnd w:id="1"/>
      <w:bookmarkEnd w:id="2"/>
      <w:r w:rsidRPr="000D1692">
        <w:rPr>
          <w:sz w:val="28"/>
          <w:szCs w:val="28"/>
        </w:rPr>
        <w:t xml:space="preserve">Tema: Flere unge skal tage en erhvervsuddannelse – hvordan? </w:t>
      </w:r>
    </w:p>
    <w:p w14:paraId="1F75F100" w14:textId="77777777" w:rsidR="00B717FA" w:rsidRDefault="00B717FA" w:rsidP="00B717FA">
      <w:pPr>
        <w:pStyle w:val="DagsordenReferat-Opstilling"/>
        <w:numPr>
          <w:ilvl w:val="0"/>
          <w:numId w:val="0"/>
        </w:numPr>
        <w:ind w:left="720"/>
        <w:rPr>
          <w:sz w:val="16"/>
          <w:szCs w:val="16"/>
        </w:rPr>
      </w:pPr>
    </w:p>
    <w:p w14:paraId="0AAB4979" w14:textId="77777777" w:rsidR="000D1692" w:rsidRPr="00E05401" w:rsidRDefault="000D1692" w:rsidP="00B717FA">
      <w:pPr>
        <w:pStyle w:val="DagsordenReferat-Opstilling"/>
        <w:numPr>
          <w:ilvl w:val="0"/>
          <w:numId w:val="0"/>
        </w:numPr>
        <w:ind w:left="720"/>
        <w:rPr>
          <w:sz w:val="16"/>
          <w:szCs w:val="16"/>
        </w:rPr>
      </w:pPr>
    </w:p>
    <w:p w14:paraId="682E4A79" w14:textId="77777777" w:rsidR="002D6F4E" w:rsidRPr="000D1692" w:rsidRDefault="002D6F4E" w:rsidP="002D6F4E">
      <w:pPr>
        <w:pStyle w:val="DagsordenReferat-Opstilling"/>
        <w:numPr>
          <w:ilvl w:val="0"/>
          <w:numId w:val="0"/>
        </w:numPr>
        <w:rPr>
          <w:sz w:val="24"/>
          <w:szCs w:val="24"/>
        </w:rPr>
      </w:pPr>
      <w:r w:rsidRPr="000D1692">
        <w:rPr>
          <w:sz w:val="24"/>
          <w:szCs w:val="24"/>
        </w:rPr>
        <w:t>Indledning</w:t>
      </w:r>
    </w:p>
    <w:p w14:paraId="52EBE18B" w14:textId="461CA6C3" w:rsidR="002D6F4E" w:rsidRPr="000D1692" w:rsidRDefault="002D6F4E" w:rsidP="002D6F4E">
      <w:pPr>
        <w:pStyle w:val="DagsordenReferat-Opstilling"/>
        <w:numPr>
          <w:ilvl w:val="0"/>
          <w:numId w:val="0"/>
        </w:numPr>
        <w:rPr>
          <w:b w:val="0"/>
          <w:sz w:val="24"/>
          <w:szCs w:val="24"/>
        </w:rPr>
      </w:pPr>
      <w:r w:rsidRPr="000D1692">
        <w:rPr>
          <w:b w:val="0"/>
          <w:sz w:val="24"/>
          <w:szCs w:val="24"/>
        </w:rPr>
        <w:t xml:space="preserve">Svend Aage Suhr fortalte </w:t>
      </w:r>
      <w:r w:rsidR="000D1692" w:rsidRPr="000D1692">
        <w:rPr>
          <w:b w:val="0"/>
          <w:sz w:val="24"/>
          <w:szCs w:val="24"/>
        </w:rPr>
        <w:t xml:space="preserve">lidt </w:t>
      </w:r>
      <w:r w:rsidRPr="000D1692">
        <w:rPr>
          <w:b w:val="0"/>
          <w:sz w:val="24"/>
          <w:szCs w:val="24"/>
        </w:rPr>
        <w:t>om Håndværkerforeningen</w:t>
      </w:r>
      <w:r w:rsidR="000D1692" w:rsidRPr="000D1692">
        <w:rPr>
          <w:b w:val="0"/>
          <w:sz w:val="24"/>
          <w:szCs w:val="24"/>
        </w:rPr>
        <w:t>, bl.a. at de har ca. 1800 medlemmer der fordeler sig på 30 forskellige brancher. To af Håndværkerforeningens mærkesager er uddannelse og iværksætteri. E</w:t>
      </w:r>
      <w:r w:rsidRPr="000D1692">
        <w:rPr>
          <w:b w:val="0"/>
          <w:sz w:val="24"/>
          <w:szCs w:val="24"/>
        </w:rPr>
        <w:t>fterfølgende var der rundvisning i de arbejdende værksteder</w:t>
      </w:r>
      <w:r w:rsidR="005F3E99">
        <w:rPr>
          <w:b w:val="0"/>
          <w:sz w:val="24"/>
          <w:szCs w:val="24"/>
        </w:rPr>
        <w:t xml:space="preserve"> i håndværkerhuset</w:t>
      </w:r>
      <w:r w:rsidRPr="000D1692">
        <w:rPr>
          <w:b w:val="0"/>
          <w:sz w:val="24"/>
          <w:szCs w:val="24"/>
        </w:rPr>
        <w:t>.</w:t>
      </w:r>
    </w:p>
    <w:p w14:paraId="3E386651" w14:textId="77777777" w:rsidR="00B717FA" w:rsidRPr="00C134B9" w:rsidRDefault="00B717FA" w:rsidP="002D6F4E">
      <w:pPr>
        <w:pStyle w:val="DagsordenReferat-Opstilling"/>
        <w:numPr>
          <w:ilvl w:val="0"/>
          <w:numId w:val="0"/>
        </w:numPr>
        <w:rPr>
          <w:sz w:val="16"/>
          <w:szCs w:val="16"/>
        </w:rPr>
      </w:pPr>
    </w:p>
    <w:p w14:paraId="6C6339C5" w14:textId="4E1A8956" w:rsidR="00960C0B" w:rsidRDefault="00C134B9" w:rsidP="00B717FA">
      <w:pPr>
        <w:pStyle w:val="DagsordenReferat-Opstilling"/>
        <w:numPr>
          <w:ilvl w:val="0"/>
          <w:numId w:val="0"/>
        </w:numPr>
        <w:rPr>
          <w:b w:val="0"/>
          <w:sz w:val="24"/>
          <w:szCs w:val="24"/>
        </w:rPr>
      </w:pPr>
      <w:r w:rsidRPr="00C134B9">
        <w:rPr>
          <w:b w:val="0"/>
          <w:sz w:val="24"/>
          <w:szCs w:val="24"/>
        </w:rPr>
        <w:t>Derefter blev Michael Borg og Marlene Gram bud</w:t>
      </w:r>
      <w:r w:rsidR="005C20F0">
        <w:rPr>
          <w:b w:val="0"/>
          <w:sz w:val="24"/>
          <w:szCs w:val="24"/>
        </w:rPr>
        <w:t>t</w:t>
      </w:r>
      <w:r w:rsidRPr="00C134B9">
        <w:rPr>
          <w:b w:val="0"/>
          <w:sz w:val="24"/>
          <w:szCs w:val="24"/>
        </w:rPr>
        <w:t xml:space="preserve"> velkommen i </w:t>
      </w:r>
      <w:r>
        <w:rPr>
          <w:b w:val="0"/>
          <w:sz w:val="24"/>
          <w:szCs w:val="24"/>
        </w:rPr>
        <w:t>ungestrategiens leder</w:t>
      </w:r>
      <w:r w:rsidRPr="00C134B9">
        <w:rPr>
          <w:b w:val="0"/>
          <w:sz w:val="24"/>
          <w:szCs w:val="24"/>
        </w:rPr>
        <w:t>gruppe.</w:t>
      </w:r>
    </w:p>
    <w:p w14:paraId="059D932F" w14:textId="77777777" w:rsidR="00C134B9" w:rsidRPr="00C134B9" w:rsidRDefault="00C134B9" w:rsidP="00B717FA">
      <w:pPr>
        <w:pStyle w:val="DagsordenReferat-Opstilling"/>
        <w:numPr>
          <w:ilvl w:val="0"/>
          <w:numId w:val="0"/>
        </w:numPr>
        <w:rPr>
          <w:b w:val="0"/>
          <w:sz w:val="28"/>
          <w:szCs w:val="28"/>
        </w:rPr>
      </w:pPr>
    </w:p>
    <w:p w14:paraId="3E1B9AB9" w14:textId="77777777" w:rsidR="00B717FA" w:rsidRPr="000D1692" w:rsidRDefault="000D1692" w:rsidP="00B717FA">
      <w:pPr>
        <w:pStyle w:val="DagsordenReferat-Opstilling"/>
        <w:numPr>
          <w:ilvl w:val="0"/>
          <w:numId w:val="0"/>
        </w:numPr>
        <w:rPr>
          <w:sz w:val="24"/>
          <w:szCs w:val="24"/>
        </w:rPr>
      </w:pPr>
      <w:r w:rsidRPr="000D1692">
        <w:rPr>
          <w:sz w:val="24"/>
          <w:szCs w:val="24"/>
        </w:rPr>
        <w:t>Hv</w:t>
      </w:r>
      <w:r w:rsidR="00B717FA" w:rsidRPr="000D1692">
        <w:rPr>
          <w:sz w:val="24"/>
          <w:szCs w:val="24"/>
        </w:rPr>
        <w:t xml:space="preserve">ad </w:t>
      </w:r>
      <w:r w:rsidRPr="000D1692">
        <w:rPr>
          <w:sz w:val="24"/>
          <w:szCs w:val="24"/>
        </w:rPr>
        <w:t xml:space="preserve">gør man i dag </w:t>
      </w:r>
      <w:r w:rsidR="00B717FA" w:rsidRPr="000D1692">
        <w:rPr>
          <w:sz w:val="24"/>
          <w:szCs w:val="24"/>
        </w:rPr>
        <w:t>for at tiltrække de unge? Hvad har man af fremtidsønsker i forhold til at få flere studerende?</w:t>
      </w:r>
      <w:r w:rsidRPr="000D1692">
        <w:rPr>
          <w:sz w:val="24"/>
          <w:szCs w:val="24"/>
        </w:rPr>
        <w:t xml:space="preserve"> Oplæg fra Aalborg Handelsskole, Tech College Aalborg og VUC &amp; HF Nordjylland.</w:t>
      </w:r>
    </w:p>
    <w:p w14:paraId="093B2C31" w14:textId="77777777" w:rsidR="00B717FA" w:rsidRPr="000D1692" w:rsidRDefault="00B717FA" w:rsidP="00B717FA">
      <w:pPr>
        <w:pStyle w:val="DagsordenReferat-Opstilling"/>
        <w:numPr>
          <w:ilvl w:val="0"/>
          <w:numId w:val="0"/>
        </w:numPr>
        <w:ind w:left="1695" w:hanging="1695"/>
        <w:rPr>
          <w:sz w:val="24"/>
          <w:szCs w:val="24"/>
        </w:rPr>
      </w:pPr>
      <w:r w:rsidRPr="000D1692">
        <w:rPr>
          <w:sz w:val="24"/>
          <w:szCs w:val="24"/>
        </w:rPr>
        <w:tab/>
      </w:r>
    </w:p>
    <w:p w14:paraId="3E1AF8E4" w14:textId="77777777" w:rsidR="00B717FA" w:rsidRPr="00960C0B" w:rsidRDefault="00B717FA" w:rsidP="002D6F4E">
      <w:pPr>
        <w:pStyle w:val="DagsordenReferat-Opstilling"/>
        <w:numPr>
          <w:ilvl w:val="0"/>
          <w:numId w:val="0"/>
        </w:numPr>
        <w:rPr>
          <w:sz w:val="24"/>
          <w:szCs w:val="24"/>
          <w:u w:val="single"/>
        </w:rPr>
      </w:pPr>
      <w:r w:rsidRPr="00960C0B">
        <w:rPr>
          <w:sz w:val="24"/>
          <w:szCs w:val="24"/>
          <w:u w:val="single"/>
        </w:rPr>
        <w:t>Ole Ervolder, Aalborg Handelsskole</w:t>
      </w:r>
      <w:r w:rsidR="002D6F4E" w:rsidRPr="00960C0B">
        <w:rPr>
          <w:sz w:val="24"/>
          <w:szCs w:val="24"/>
          <w:u w:val="single"/>
        </w:rPr>
        <w:t>:</w:t>
      </w:r>
    </w:p>
    <w:p w14:paraId="2BCB194C" w14:textId="77777777" w:rsidR="000D1692" w:rsidRPr="00C134B9" w:rsidRDefault="000D1692" w:rsidP="002D6F4E">
      <w:pPr>
        <w:pStyle w:val="DagsordenReferat-Opstilling"/>
        <w:numPr>
          <w:ilvl w:val="0"/>
          <w:numId w:val="0"/>
        </w:numPr>
        <w:rPr>
          <w:sz w:val="16"/>
          <w:szCs w:val="16"/>
        </w:rPr>
      </w:pPr>
    </w:p>
    <w:p w14:paraId="2996439D" w14:textId="77777777" w:rsidR="000D1692" w:rsidRPr="000D1692" w:rsidRDefault="000D1692" w:rsidP="002D6F4E">
      <w:pPr>
        <w:pStyle w:val="DagsordenReferat-Opstilling"/>
        <w:numPr>
          <w:ilvl w:val="0"/>
          <w:numId w:val="0"/>
        </w:numPr>
        <w:rPr>
          <w:b w:val="0"/>
          <w:i/>
          <w:sz w:val="24"/>
          <w:szCs w:val="24"/>
        </w:rPr>
      </w:pPr>
      <w:r w:rsidRPr="000D1692">
        <w:rPr>
          <w:b w:val="0"/>
          <w:i/>
          <w:sz w:val="24"/>
          <w:szCs w:val="24"/>
        </w:rPr>
        <w:t>Udfordringer:</w:t>
      </w:r>
    </w:p>
    <w:p w14:paraId="04ACB10F" w14:textId="44BAEE89" w:rsidR="000D1692" w:rsidRPr="000D1692" w:rsidRDefault="00646D26" w:rsidP="002D6F4E">
      <w:pPr>
        <w:pStyle w:val="DagsordenReferat-Opstilling"/>
        <w:numPr>
          <w:ilvl w:val="0"/>
          <w:numId w:val="0"/>
        </w:numPr>
        <w:rPr>
          <w:b w:val="0"/>
          <w:sz w:val="24"/>
          <w:szCs w:val="24"/>
        </w:rPr>
      </w:pPr>
      <w:r w:rsidRPr="000D1692">
        <w:rPr>
          <w:b w:val="0"/>
          <w:sz w:val="24"/>
          <w:szCs w:val="24"/>
        </w:rPr>
        <w:t xml:space="preserve">Generelt er </w:t>
      </w:r>
      <w:r w:rsidR="000D1692" w:rsidRPr="000D1692">
        <w:rPr>
          <w:b w:val="0"/>
          <w:sz w:val="24"/>
          <w:szCs w:val="24"/>
        </w:rPr>
        <w:t xml:space="preserve">der </w:t>
      </w:r>
      <w:r w:rsidRPr="000D1692">
        <w:rPr>
          <w:b w:val="0"/>
          <w:sz w:val="24"/>
          <w:szCs w:val="24"/>
        </w:rPr>
        <w:t>en lavere tilgang til de merkantile u</w:t>
      </w:r>
      <w:r w:rsidR="000D1692" w:rsidRPr="000D1692">
        <w:rPr>
          <w:b w:val="0"/>
          <w:sz w:val="24"/>
          <w:szCs w:val="24"/>
        </w:rPr>
        <w:t>d</w:t>
      </w:r>
      <w:r w:rsidRPr="000D1692">
        <w:rPr>
          <w:b w:val="0"/>
          <w:sz w:val="24"/>
          <w:szCs w:val="24"/>
        </w:rPr>
        <w:t>dannelse</w:t>
      </w:r>
      <w:r w:rsidR="000D1692" w:rsidRPr="000D1692">
        <w:rPr>
          <w:b w:val="0"/>
          <w:sz w:val="24"/>
          <w:szCs w:val="24"/>
        </w:rPr>
        <w:t>r</w:t>
      </w:r>
      <w:r w:rsidRPr="000D1692">
        <w:rPr>
          <w:b w:val="0"/>
          <w:sz w:val="24"/>
          <w:szCs w:val="24"/>
        </w:rPr>
        <w:t xml:space="preserve"> og det skyldes blandt andet at flere og flere virksomheder i detailbranchen har deres egne uddannelsesforløb, hvor de uddanner deres medarbejdere. </w:t>
      </w:r>
      <w:r w:rsidR="000D1692" w:rsidRPr="000D1692">
        <w:rPr>
          <w:b w:val="0"/>
          <w:sz w:val="24"/>
          <w:szCs w:val="24"/>
        </w:rPr>
        <w:t>Det betyder samtidig</w:t>
      </w:r>
      <w:r w:rsidR="00D7179B">
        <w:rPr>
          <w:b w:val="0"/>
          <w:sz w:val="24"/>
          <w:szCs w:val="24"/>
        </w:rPr>
        <w:t>,</w:t>
      </w:r>
      <w:r w:rsidR="000D1692" w:rsidRPr="000D1692">
        <w:rPr>
          <w:b w:val="0"/>
          <w:sz w:val="24"/>
          <w:szCs w:val="24"/>
        </w:rPr>
        <w:t xml:space="preserve"> at der er konkurrence mellem uddannelserne om at gøre sig attraktive i forhold til de forskellige kæder.</w:t>
      </w:r>
    </w:p>
    <w:p w14:paraId="701149D0" w14:textId="77777777" w:rsidR="000D1692" w:rsidRDefault="000D1692" w:rsidP="002D6F4E">
      <w:pPr>
        <w:pStyle w:val="DagsordenReferat-Opstilling"/>
        <w:numPr>
          <w:ilvl w:val="0"/>
          <w:numId w:val="0"/>
        </w:numPr>
        <w:rPr>
          <w:b w:val="0"/>
          <w:sz w:val="24"/>
          <w:szCs w:val="24"/>
        </w:rPr>
      </w:pPr>
    </w:p>
    <w:p w14:paraId="6249A7B2" w14:textId="2A39A5F9" w:rsidR="00601B3E" w:rsidRPr="000D1692" w:rsidRDefault="00543E37" w:rsidP="00601B3E">
      <w:pPr>
        <w:pStyle w:val="DagsordenReferat-Opstilling"/>
        <w:numPr>
          <w:ilvl w:val="0"/>
          <w:numId w:val="0"/>
        </w:numPr>
        <w:rPr>
          <w:b w:val="0"/>
          <w:sz w:val="24"/>
          <w:szCs w:val="24"/>
        </w:rPr>
      </w:pPr>
      <w:r>
        <w:rPr>
          <w:b w:val="0"/>
          <w:sz w:val="24"/>
          <w:szCs w:val="24"/>
        </w:rPr>
        <w:t>En anden udfordring er uddannelsens</w:t>
      </w:r>
      <w:r w:rsidR="001E796E">
        <w:rPr>
          <w:b w:val="0"/>
          <w:sz w:val="24"/>
          <w:szCs w:val="24"/>
        </w:rPr>
        <w:t xml:space="preserve"> (EUD-business) </w:t>
      </w:r>
      <w:r>
        <w:rPr>
          <w:b w:val="0"/>
          <w:sz w:val="24"/>
          <w:szCs w:val="24"/>
        </w:rPr>
        <w:t xml:space="preserve">varighed. </w:t>
      </w:r>
      <w:r w:rsidR="00601B3E">
        <w:rPr>
          <w:b w:val="0"/>
          <w:sz w:val="24"/>
          <w:szCs w:val="24"/>
        </w:rPr>
        <w:t xml:space="preserve">En af konsekvenserne ved at </w:t>
      </w:r>
      <w:r w:rsidR="00601B3E" w:rsidRPr="000D1692">
        <w:rPr>
          <w:b w:val="0"/>
          <w:sz w:val="24"/>
          <w:szCs w:val="24"/>
        </w:rPr>
        <w:t xml:space="preserve">uddannelsen er blevet forkortet til et år, er </w:t>
      </w:r>
      <w:r w:rsidR="00601B3E">
        <w:rPr>
          <w:b w:val="0"/>
          <w:sz w:val="24"/>
          <w:szCs w:val="24"/>
        </w:rPr>
        <w:t xml:space="preserve">at </w:t>
      </w:r>
      <w:r w:rsidR="00601B3E" w:rsidRPr="000D1692">
        <w:rPr>
          <w:b w:val="0"/>
          <w:sz w:val="24"/>
          <w:szCs w:val="24"/>
        </w:rPr>
        <w:t>de ung</w:t>
      </w:r>
      <w:r w:rsidR="00601B3E">
        <w:rPr>
          <w:b w:val="0"/>
          <w:sz w:val="24"/>
          <w:szCs w:val="24"/>
        </w:rPr>
        <w:t xml:space="preserve">e </w:t>
      </w:r>
      <w:r>
        <w:rPr>
          <w:b w:val="0"/>
          <w:sz w:val="24"/>
          <w:szCs w:val="24"/>
        </w:rPr>
        <w:t xml:space="preserve">typisk stadigvæk </w:t>
      </w:r>
      <w:r w:rsidR="00601B3E">
        <w:rPr>
          <w:b w:val="0"/>
          <w:sz w:val="24"/>
          <w:szCs w:val="24"/>
        </w:rPr>
        <w:t>er under 18 år</w:t>
      </w:r>
      <w:r w:rsidR="00960C0B">
        <w:rPr>
          <w:b w:val="0"/>
          <w:sz w:val="24"/>
          <w:szCs w:val="24"/>
        </w:rPr>
        <w:t>,</w:t>
      </w:r>
      <w:r w:rsidR="00601B3E">
        <w:rPr>
          <w:b w:val="0"/>
          <w:sz w:val="24"/>
          <w:szCs w:val="24"/>
        </w:rPr>
        <w:t xml:space="preserve"> når de er færdig</w:t>
      </w:r>
      <w:r w:rsidR="00C134B9">
        <w:rPr>
          <w:b w:val="0"/>
          <w:sz w:val="24"/>
          <w:szCs w:val="24"/>
        </w:rPr>
        <w:t xml:space="preserve"> med grundforløbet</w:t>
      </w:r>
      <w:r>
        <w:rPr>
          <w:b w:val="0"/>
          <w:sz w:val="24"/>
          <w:szCs w:val="24"/>
        </w:rPr>
        <w:t>,</w:t>
      </w:r>
      <w:r w:rsidR="00601B3E" w:rsidRPr="000D1692">
        <w:rPr>
          <w:b w:val="0"/>
          <w:sz w:val="24"/>
          <w:szCs w:val="24"/>
        </w:rPr>
        <w:t xml:space="preserve"> og dermed bliver det </w:t>
      </w:r>
      <w:r w:rsidR="00C134B9">
        <w:rPr>
          <w:b w:val="0"/>
          <w:sz w:val="24"/>
          <w:szCs w:val="24"/>
        </w:rPr>
        <w:t>i nogle tilfælde</w:t>
      </w:r>
      <w:r w:rsidR="00D7179B">
        <w:rPr>
          <w:b w:val="0"/>
          <w:sz w:val="24"/>
          <w:szCs w:val="24"/>
        </w:rPr>
        <w:t xml:space="preserve"> </w:t>
      </w:r>
      <w:r w:rsidR="00601B3E" w:rsidRPr="000D1692">
        <w:rPr>
          <w:b w:val="0"/>
          <w:sz w:val="24"/>
          <w:szCs w:val="24"/>
        </w:rPr>
        <w:t xml:space="preserve">vanskeligere at </w:t>
      </w:r>
      <w:r w:rsidR="00C134B9">
        <w:rPr>
          <w:b w:val="0"/>
          <w:sz w:val="24"/>
          <w:szCs w:val="24"/>
        </w:rPr>
        <w:t>komme i praktik</w:t>
      </w:r>
      <w:r w:rsidR="00601B3E" w:rsidRPr="000D1692">
        <w:rPr>
          <w:b w:val="0"/>
          <w:sz w:val="24"/>
          <w:szCs w:val="24"/>
        </w:rPr>
        <w:t>.</w:t>
      </w:r>
    </w:p>
    <w:p w14:paraId="3EB350AC" w14:textId="77777777" w:rsidR="00601B3E" w:rsidRPr="000D1692" w:rsidRDefault="00601B3E" w:rsidP="002D6F4E">
      <w:pPr>
        <w:pStyle w:val="DagsordenReferat-Opstilling"/>
        <w:numPr>
          <w:ilvl w:val="0"/>
          <w:numId w:val="0"/>
        </w:numPr>
        <w:rPr>
          <w:b w:val="0"/>
          <w:sz w:val="24"/>
          <w:szCs w:val="24"/>
        </w:rPr>
      </w:pPr>
    </w:p>
    <w:p w14:paraId="002ABDBD" w14:textId="77777777" w:rsidR="000D1692" w:rsidRPr="000D1692" w:rsidRDefault="000D1692" w:rsidP="002D6F4E">
      <w:pPr>
        <w:pStyle w:val="DagsordenReferat-Opstilling"/>
        <w:numPr>
          <w:ilvl w:val="0"/>
          <w:numId w:val="0"/>
        </w:numPr>
        <w:rPr>
          <w:b w:val="0"/>
          <w:i/>
          <w:sz w:val="24"/>
          <w:szCs w:val="24"/>
        </w:rPr>
      </w:pPr>
      <w:r w:rsidRPr="000D1692">
        <w:rPr>
          <w:b w:val="0"/>
          <w:i/>
          <w:sz w:val="24"/>
          <w:szCs w:val="24"/>
        </w:rPr>
        <w:t>Satsninger:</w:t>
      </w:r>
    </w:p>
    <w:p w14:paraId="7325A45C" w14:textId="6103B3AC" w:rsidR="00D7179B" w:rsidRDefault="00646D26" w:rsidP="002D6F4E">
      <w:pPr>
        <w:pStyle w:val="DagsordenReferat-Opstilling"/>
        <w:numPr>
          <w:ilvl w:val="0"/>
          <w:numId w:val="0"/>
        </w:numPr>
        <w:rPr>
          <w:b w:val="0"/>
          <w:sz w:val="24"/>
          <w:szCs w:val="24"/>
        </w:rPr>
      </w:pPr>
      <w:r w:rsidRPr="000D1692">
        <w:rPr>
          <w:b w:val="0"/>
          <w:sz w:val="24"/>
          <w:szCs w:val="24"/>
        </w:rPr>
        <w:t>Aalborg Handelsskole har meget fokus på den direkte kontakte til de ung</w:t>
      </w:r>
      <w:r w:rsidR="00A75ABC" w:rsidRPr="000D1692">
        <w:rPr>
          <w:b w:val="0"/>
          <w:sz w:val="24"/>
          <w:szCs w:val="24"/>
        </w:rPr>
        <w:t>e og konkret har de aktiviteter</w:t>
      </w:r>
      <w:r w:rsidR="005F3E99">
        <w:rPr>
          <w:b w:val="0"/>
          <w:sz w:val="24"/>
          <w:szCs w:val="24"/>
        </w:rPr>
        <w:t xml:space="preserve"> </w:t>
      </w:r>
      <w:r w:rsidR="000D1692">
        <w:rPr>
          <w:b w:val="0"/>
          <w:sz w:val="24"/>
          <w:szCs w:val="24"/>
        </w:rPr>
        <w:t>fra</w:t>
      </w:r>
      <w:r w:rsidR="00A75ABC" w:rsidRPr="000D1692">
        <w:rPr>
          <w:b w:val="0"/>
          <w:sz w:val="24"/>
          <w:szCs w:val="24"/>
        </w:rPr>
        <w:t xml:space="preserve"> 6. klasse</w:t>
      </w:r>
      <w:r w:rsidR="000D1692">
        <w:rPr>
          <w:b w:val="0"/>
          <w:sz w:val="24"/>
          <w:szCs w:val="24"/>
        </w:rPr>
        <w:t>trin</w:t>
      </w:r>
      <w:r w:rsidR="005F3E99">
        <w:rPr>
          <w:b w:val="0"/>
          <w:sz w:val="24"/>
          <w:szCs w:val="24"/>
        </w:rPr>
        <w:t xml:space="preserve"> i grundskolen</w:t>
      </w:r>
      <w:r w:rsidR="000D1692">
        <w:rPr>
          <w:b w:val="0"/>
          <w:sz w:val="24"/>
          <w:szCs w:val="24"/>
        </w:rPr>
        <w:t>. For eleverne i</w:t>
      </w:r>
      <w:r w:rsidR="00A75ABC" w:rsidRPr="000D1692">
        <w:rPr>
          <w:b w:val="0"/>
          <w:sz w:val="24"/>
          <w:szCs w:val="24"/>
        </w:rPr>
        <w:t xml:space="preserve"> 7</w:t>
      </w:r>
      <w:r w:rsidR="000D1692">
        <w:rPr>
          <w:b w:val="0"/>
          <w:sz w:val="24"/>
          <w:szCs w:val="24"/>
        </w:rPr>
        <w:t>.</w:t>
      </w:r>
      <w:r w:rsidR="00A75ABC" w:rsidRPr="000D1692">
        <w:rPr>
          <w:b w:val="0"/>
          <w:sz w:val="24"/>
          <w:szCs w:val="24"/>
        </w:rPr>
        <w:t>-8. klasse</w:t>
      </w:r>
      <w:r w:rsidR="000D1692">
        <w:rPr>
          <w:b w:val="0"/>
          <w:sz w:val="24"/>
          <w:szCs w:val="24"/>
        </w:rPr>
        <w:t xml:space="preserve"> arrangeres der </w:t>
      </w:r>
      <w:r w:rsidR="00601B3E">
        <w:rPr>
          <w:b w:val="0"/>
          <w:sz w:val="24"/>
          <w:szCs w:val="24"/>
        </w:rPr>
        <w:t>”købmand for en dag”, hvilket mellem 700-800 elever årligt deltager i</w:t>
      </w:r>
      <w:r w:rsidR="00A75ABC" w:rsidRPr="000D1692">
        <w:rPr>
          <w:b w:val="0"/>
          <w:sz w:val="24"/>
          <w:szCs w:val="24"/>
        </w:rPr>
        <w:t xml:space="preserve">. </w:t>
      </w:r>
    </w:p>
    <w:p w14:paraId="43AF4F79" w14:textId="77777777" w:rsidR="00A75ABC" w:rsidRPr="00074123" w:rsidRDefault="00A75ABC" w:rsidP="002D6F4E">
      <w:pPr>
        <w:pStyle w:val="DagsordenReferat-Opstilling"/>
        <w:numPr>
          <w:ilvl w:val="0"/>
          <w:numId w:val="0"/>
        </w:numPr>
        <w:rPr>
          <w:b w:val="0"/>
          <w:sz w:val="16"/>
          <w:szCs w:val="16"/>
        </w:rPr>
      </w:pPr>
    </w:p>
    <w:p w14:paraId="3788A7E4" w14:textId="00A10545" w:rsidR="00A75ABC" w:rsidRDefault="00543E37" w:rsidP="002D6F4E">
      <w:pPr>
        <w:pStyle w:val="DagsordenReferat-Opstilling"/>
        <w:numPr>
          <w:ilvl w:val="0"/>
          <w:numId w:val="0"/>
        </w:numPr>
        <w:rPr>
          <w:b w:val="0"/>
          <w:sz w:val="24"/>
          <w:szCs w:val="24"/>
        </w:rPr>
      </w:pPr>
      <w:r>
        <w:rPr>
          <w:b w:val="0"/>
          <w:sz w:val="24"/>
          <w:szCs w:val="24"/>
        </w:rPr>
        <w:t xml:space="preserve">Et </w:t>
      </w:r>
      <w:r w:rsidR="00A75ABC" w:rsidRPr="000D1692">
        <w:rPr>
          <w:b w:val="0"/>
          <w:sz w:val="24"/>
          <w:szCs w:val="24"/>
        </w:rPr>
        <w:t>fokus</w:t>
      </w:r>
      <w:r>
        <w:rPr>
          <w:b w:val="0"/>
          <w:sz w:val="24"/>
          <w:szCs w:val="24"/>
        </w:rPr>
        <w:t>område har bl.a. været at få</w:t>
      </w:r>
      <w:r w:rsidR="00A75ABC" w:rsidRPr="000D1692">
        <w:rPr>
          <w:b w:val="0"/>
          <w:sz w:val="24"/>
          <w:szCs w:val="24"/>
        </w:rPr>
        <w:t xml:space="preserve"> udvikle</w:t>
      </w:r>
      <w:r w:rsidR="005F3E99">
        <w:rPr>
          <w:b w:val="0"/>
          <w:sz w:val="24"/>
          <w:szCs w:val="24"/>
        </w:rPr>
        <w:t>t</w:t>
      </w:r>
      <w:r w:rsidR="00A75ABC" w:rsidRPr="000D1692">
        <w:rPr>
          <w:b w:val="0"/>
          <w:sz w:val="24"/>
          <w:szCs w:val="24"/>
        </w:rPr>
        <w:t xml:space="preserve"> ungemiljø</w:t>
      </w:r>
      <w:r w:rsidR="00C134B9">
        <w:rPr>
          <w:b w:val="0"/>
          <w:sz w:val="24"/>
          <w:szCs w:val="24"/>
        </w:rPr>
        <w:t>et</w:t>
      </w:r>
      <w:r>
        <w:rPr>
          <w:b w:val="0"/>
          <w:sz w:val="24"/>
          <w:szCs w:val="24"/>
        </w:rPr>
        <w:t>. K</w:t>
      </w:r>
      <w:r w:rsidR="00A75ABC" w:rsidRPr="000D1692">
        <w:rPr>
          <w:b w:val="0"/>
          <w:sz w:val="24"/>
          <w:szCs w:val="24"/>
        </w:rPr>
        <w:t>onkret har man samlet alle de unge til og med 1</w:t>
      </w:r>
      <w:r w:rsidR="00D7179B">
        <w:rPr>
          <w:b w:val="0"/>
          <w:sz w:val="24"/>
          <w:szCs w:val="24"/>
        </w:rPr>
        <w:t>8</w:t>
      </w:r>
      <w:r w:rsidR="00A75ABC" w:rsidRPr="000D1692">
        <w:rPr>
          <w:b w:val="0"/>
          <w:sz w:val="24"/>
          <w:szCs w:val="24"/>
        </w:rPr>
        <w:t xml:space="preserve"> år på Strandvejen og de øvrige er samlet på Langagervej. </w:t>
      </w:r>
      <w:r w:rsidR="00D7179B">
        <w:rPr>
          <w:b w:val="0"/>
          <w:sz w:val="24"/>
          <w:szCs w:val="24"/>
        </w:rPr>
        <w:t>D</w:t>
      </w:r>
      <w:r w:rsidR="00A75ABC" w:rsidRPr="000D1692">
        <w:rPr>
          <w:b w:val="0"/>
          <w:sz w:val="24"/>
          <w:szCs w:val="24"/>
        </w:rPr>
        <w:t xml:space="preserve">et </w:t>
      </w:r>
      <w:r w:rsidR="00D7179B">
        <w:rPr>
          <w:b w:val="0"/>
          <w:sz w:val="24"/>
          <w:szCs w:val="24"/>
        </w:rPr>
        <w:t xml:space="preserve">er </w:t>
      </w:r>
      <w:r>
        <w:rPr>
          <w:b w:val="0"/>
          <w:sz w:val="24"/>
          <w:szCs w:val="24"/>
        </w:rPr>
        <w:t xml:space="preserve">imidlertid </w:t>
      </w:r>
      <w:r w:rsidR="005F3E99">
        <w:rPr>
          <w:b w:val="0"/>
          <w:sz w:val="24"/>
          <w:szCs w:val="24"/>
        </w:rPr>
        <w:t>vanskeligt at lave et unge</w:t>
      </w:r>
      <w:r w:rsidR="00A75ABC" w:rsidRPr="000D1692">
        <w:rPr>
          <w:b w:val="0"/>
          <w:sz w:val="24"/>
          <w:szCs w:val="24"/>
        </w:rPr>
        <w:t xml:space="preserve">miljø som på eksempelvis </w:t>
      </w:r>
      <w:r>
        <w:rPr>
          <w:b w:val="0"/>
          <w:sz w:val="24"/>
          <w:szCs w:val="24"/>
        </w:rPr>
        <w:t xml:space="preserve">på </w:t>
      </w:r>
      <w:r w:rsidR="00A75ABC" w:rsidRPr="000D1692">
        <w:rPr>
          <w:b w:val="0"/>
          <w:sz w:val="24"/>
          <w:szCs w:val="24"/>
        </w:rPr>
        <w:t>STX og HHX</w:t>
      </w:r>
      <w:r w:rsidR="00D7179B">
        <w:rPr>
          <w:b w:val="0"/>
          <w:sz w:val="24"/>
          <w:szCs w:val="24"/>
        </w:rPr>
        <w:t xml:space="preserve"> når ele</w:t>
      </w:r>
      <w:r>
        <w:rPr>
          <w:b w:val="0"/>
          <w:sz w:val="24"/>
          <w:szCs w:val="24"/>
        </w:rPr>
        <w:t>verne kun går på skolen i et år.</w:t>
      </w:r>
      <w:r w:rsidR="00A75ABC" w:rsidRPr="000D1692">
        <w:rPr>
          <w:b w:val="0"/>
          <w:sz w:val="24"/>
          <w:szCs w:val="24"/>
        </w:rPr>
        <w:t xml:space="preserve"> </w:t>
      </w:r>
    </w:p>
    <w:p w14:paraId="665E393F" w14:textId="77777777" w:rsidR="00D7179B" w:rsidRPr="00074123" w:rsidRDefault="00D7179B" w:rsidP="002D6F4E">
      <w:pPr>
        <w:pStyle w:val="DagsordenReferat-Opstilling"/>
        <w:numPr>
          <w:ilvl w:val="0"/>
          <w:numId w:val="0"/>
        </w:numPr>
        <w:rPr>
          <w:b w:val="0"/>
          <w:sz w:val="16"/>
          <w:szCs w:val="16"/>
        </w:rPr>
      </w:pPr>
    </w:p>
    <w:p w14:paraId="0D3C6A50" w14:textId="77738EAB" w:rsidR="00543E37" w:rsidRDefault="00543E37" w:rsidP="00D7179B">
      <w:pPr>
        <w:pStyle w:val="DagsordenReferat-Opstilling"/>
        <w:numPr>
          <w:ilvl w:val="0"/>
          <w:numId w:val="0"/>
        </w:numPr>
        <w:rPr>
          <w:b w:val="0"/>
          <w:sz w:val="24"/>
          <w:szCs w:val="24"/>
        </w:rPr>
      </w:pPr>
      <w:r>
        <w:rPr>
          <w:b w:val="0"/>
          <w:sz w:val="24"/>
          <w:szCs w:val="24"/>
        </w:rPr>
        <w:t xml:space="preserve">Endelig gør man meget ud af </w:t>
      </w:r>
      <w:r w:rsidR="00D7179B" w:rsidRPr="000D1692">
        <w:rPr>
          <w:b w:val="0"/>
          <w:sz w:val="24"/>
          <w:szCs w:val="24"/>
        </w:rPr>
        <w:t xml:space="preserve">informere de unge </w:t>
      </w:r>
      <w:r w:rsidRPr="000D1692">
        <w:rPr>
          <w:b w:val="0"/>
          <w:sz w:val="24"/>
          <w:szCs w:val="24"/>
        </w:rPr>
        <w:t xml:space="preserve">om de muligheder </w:t>
      </w:r>
      <w:r>
        <w:rPr>
          <w:b w:val="0"/>
          <w:sz w:val="24"/>
          <w:szCs w:val="24"/>
        </w:rPr>
        <w:t xml:space="preserve">har for videreuddannelse, da det for mange </w:t>
      </w:r>
      <w:r w:rsidR="005F3E99">
        <w:rPr>
          <w:b w:val="0"/>
          <w:sz w:val="24"/>
          <w:szCs w:val="24"/>
        </w:rPr>
        <w:t xml:space="preserve">– både elever og forældre – </w:t>
      </w:r>
      <w:r>
        <w:rPr>
          <w:b w:val="0"/>
          <w:sz w:val="24"/>
          <w:szCs w:val="24"/>
        </w:rPr>
        <w:t xml:space="preserve">er vigtigt at have kendskab til hvilke veje de sidenhen vil have mulighed for at gå. </w:t>
      </w:r>
      <w:r w:rsidR="00D7179B" w:rsidRPr="000D1692">
        <w:rPr>
          <w:b w:val="0"/>
          <w:sz w:val="24"/>
          <w:szCs w:val="24"/>
        </w:rPr>
        <w:t xml:space="preserve"> </w:t>
      </w:r>
    </w:p>
    <w:p w14:paraId="31F6294A" w14:textId="77777777" w:rsidR="00543E37" w:rsidRPr="00074123" w:rsidRDefault="00543E37" w:rsidP="00D7179B">
      <w:pPr>
        <w:pStyle w:val="DagsordenReferat-Opstilling"/>
        <w:numPr>
          <w:ilvl w:val="0"/>
          <w:numId w:val="0"/>
        </w:numPr>
        <w:rPr>
          <w:b w:val="0"/>
          <w:sz w:val="16"/>
          <w:szCs w:val="16"/>
        </w:rPr>
      </w:pPr>
    </w:p>
    <w:p w14:paraId="0D73700B" w14:textId="0B7C491C" w:rsidR="00D7179B" w:rsidRPr="000D1692" w:rsidRDefault="00D7179B" w:rsidP="00D7179B">
      <w:pPr>
        <w:pStyle w:val="DagsordenReferat-Opstilling"/>
        <w:numPr>
          <w:ilvl w:val="0"/>
          <w:numId w:val="0"/>
        </w:numPr>
        <w:rPr>
          <w:b w:val="0"/>
          <w:sz w:val="24"/>
          <w:szCs w:val="24"/>
        </w:rPr>
      </w:pPr>
      <w:r w:rsidRPr="000D1692">
        <w:rPr>
          <w:b w:val="0"/>
          <w:sz w:val="24"/>
          <w:szCs w:val="24"/>
        </w:rPr>
        <w:t xml:space="preserve">Aalborg Handelsskole </w:t>
      </w:r>
      <w:r w:rsidR="00543E37">
        <w:rPr>
          <w:b w:val="0"/>
          <w:sz w:val="24"/>
          <w:szCs w:val="24"/>
        </w:rPr>
        <w:t xml:space="preserve">udtrykker at de </w:t>
      </w:r>
      <w:r w:rsidRPr="000D1692">
        <w:rPr>
          <w:b w:val="0"/>
          <w:sz w:val="24"/>
          <w:szCs w:val="24"/>
        </w:rPr>
        <w:t>har et rigtig godt samarbejde med UU</w:t>
      </w:r>
      <w:r w:rsidR="00543E37">
        <w:rPr>
          <w:b w:val="0"/>
          <w:sz w:val="24"/>
          <w:szCs w:val="24"/>
        </w:rPr>
        <w:t>-Aalborg.</w:t>
      </w:r>
    </w:p>
    <w:p w14:paraId="47C7051F" w14:textId="77777777" w:rsidR="00D7179B" w:rsidRPr="00074123" w:rsidRDefault="00D7179B" w:rsidP="002D6F4E">
      <w:pPr>
        <w:pStyle w:val="DagsordenReferat-Opstilling"/>
        <w:numPr>
          <w:ilvl w:val="0"/>
          <w:numId w:val="0"/>
        </w:numPr>
        <w:rPr>
          <w:b w:val="0"/>
          <w:sz w:val="16"/>
          <w:szCs w:val="16"/>
        </w:rPr>
      </w:pPr>
    </w:p>
    <w:p w14:paraId="109DB2AB" w14:textId="77777777" w:rsidR="00B717FA" w:rsidRPr="00960C0B" w:rsidRDefault="00B717FA" w:rsidP="00A75ABC">
      <w:pPr>
        <w:pStyle w:val="DagsordenReferat-Opstilling"/>
        <w:numPr>
          <w:ilvl w:val="0"/>
          <w:numId w:val="0"/>
        </w:numPr>
        <w:rPr>
          <w:sz w:val="24"/>
          <w:szCs w:val="24"/>
          <w:u w:val="single"/>
        </w:rPr>
      </w:pPr>
      <w:r w:rsidRPr="00960C0B">
        <w:rPr>
          <w:sz w:val="24"/>
          <w:szCs w:val="24"/>
          <w:u w:val="single"/>
        </w:rPr>
        <w:t>Gerda Mariager, Tech College Aalborg</w:t>
      </w:r>
      <w:r w:rsidR="00A75ABC" w:rsidRPr="00960C0B">
        <w:rPr>
          <w:sz w:val="24"/>
          <w:szCs w:val="24"/>
          <w:u w:val="single"/>
        </w:rPr>
        <w:t>:</w:t>
      </w:r>
    </w:p>
    <w:p w14:paraId="35AC1BF9" w14:textId="77777777" w:rsidR="00960C0B" w:rsidRPr="00074123" w:rsidRDefault="00960C0B" w:rsidP="00A75ABC">
      <w:pPr>
        <w:pStyle w:val="DagsordenReferat-Opstilling"/>
        <w:numPr>
          <w:ilvl w:val="0"/>
          <w:numId w:val="0"/>
        </w:numPr>
        <w:rPr>
          <w:b w:val="0"/>
          <w:sz w:val="16"/>
          <w:szCs w:val="16"/>
        </w:rPr>
      </w:pPr>
    </w:p>
    <w:p w14:paraId="0CDBFFA0" w14:textId="77777777" w:rsidR="00A75ABC" w:rsidRPr="000D1692" w:rsidRDefault="00A75ABC" w:rsidP="00A75ABC">
      <w:pPr>
        <w:pStyle w:val="DagsordenReferat-Opstilling"/>
        <w:numPr>
          <w:ilvl w:val="0"/>
          <w:numId w:val="0"/>
        </w:numPr>
        <w:rPr>
          <w:b w:val="0"/>
          <w:sz w:val="24"/>
          <w:szCs w:val="24"/>
        </w:rPr>
      </w:pPr>
      <w:r w:rsidRPr="000D1692">
        <w:rPr>
          <w:b w:val="0"/>
          <w:sz w:val="24"/>
          <w:szCs w:val="24"/>
        </w:rPr>
        <w:t>Tech College har udarbejdet en ny strategi som har fokus på følgende to elementer:</w:t>
      </w:r>
    </w:p>
    <w:p w14:paraId="6EEA44C2" w14:textId="77777777" w:rsidR="00A75ABC" w:rsidRPr="000D1692" w:rsidRDefault="00A75ABC" w:rsidP="00A75ABC">
      <w:pPr>
        <w:pStyle w:val="DagsordenReferat-Opstilling"/>
        <w:numPr>
          <w:ilvl w:val="0"/>
          <w:numId w:val="0"/>
        </w:numPr>
        <w:rPr>
          <w:b w:val="0"/>
          <w:sz w:val="24"/>
          <w:szCs w:val="24"/>
        </w:rPr>
      </w:pPr>
    </w:p>
    <w:p w14:paraId="3F49A1B6" w14:textId="77777777" w:rsidR="005F3E99" w:rsidRDefault="005F3E99" w:rsidP="00A75ABC">
      <w:pPr>
        <w:pStyle w:val="DagsordenReferat-Opstilling"/>
        <w:numPr>
          <w:ilvl w:val="0"/>
          <w:numId w:val="18"/>
        </w:numPr>
        <w:rPr>
          <w:b w:val="0"/>
          <w:sz w:val="24"/>
          <w:szCs w:val="24"/>
        </w:rPr>
      </w:pPr>
      <w:r>
        <w:rPr>
          <w:b w:val="0"/>
          <w:sz w:val="24"/>
          <w:szCs w:val="24"/>
        </w:rPr>
        <w:t xml:space="preserve">Hvordan tiltrækker vi de unge? </w:t>
      </w:r>
    </w:p>
    <w:p w14:paraId="2C5CCA0D" w14:textId="06CD9072" w:rsidR="00A75ABC" w:rsidRDefault="005F3E99" w:rsidP="005F3E99">
      <w:pPr>
        <w:pStyle w:val="DagsordenReferat-Opstilling"/>
        <w:numPr>
          <w:ilvl w:val="0"/>
          <w:numId w:val="0"/>
        </w:numPr>
        <w:ind w:left="720"/>
        <w:rPr>
          <w:b w:val="0"/>
          <w:sz w:val="24"/>
          <w:szCs w:val="24"/>
        </w:rPr>
      </w:pPr>
      <w:r>
        <w:rPr>
          <w:b w:val="0"/>
          <w:sz w:val="24"/>
          <w:szCs w:val="24"/>
        </w:rPr>
        <w:t xml:space="preserve">Målet er at </w:t>
      </w:r>
      <w:r w:rsidR="00EE34EF" w:rsidRPr="000D1692">
        <w:rPr>
          <w:b w:val="0"/>
          <w:sz w:val="24"/>
          <w:szCs w:val="24"/>
        </w:rPr>
        <w:t xml:space="preserve">Tech College skal være et aktivt </w:t>
      </w:r>
      <w:r w:rsidR="00EE34EF" w:rsidRPr="005F3E99">
        <w:rPr>
          <w:b w:val="0"/>
          <w:i/>
          <w:sz w:val="24"/>
          <w:szCs w:val="24"/>
        </w:rPr>
        <w:t>tilvalg</w:t>
      </w:r>
      <w:r w:rsidR="00EE34EF" w:rsidRPr="000D1692">
        <w:rPr>
          <w:b w:val="0"/>
          <w:sz w:val="24"/>
          <w:szCs w:val="24"/>
        </w:rPr>
        <w:t xml:space="preserve"> for de unge</w:t>
      </w:r>
    </w:p>
    <w:p w14:paraId="172B2A47" w14:textId="77777777" w:rsidR="005F3E99" w:rsidRPr="00074123" w:rsidRDefault="005F3E99" w:rsidP="005F3E99">
      <w:pPr>
        <w:pStyle w:val="DagsordenReferat-Opstilling"/>
        <w:numPr>
          <w:ilvl w:val="0"/>
          <w:numId w:val="0"/>
        </w:numPr>
        <w:ind w:left="720"/>
        <w:rPr>
          <w:b w:val="0"/>
          <w:sz w:val="16"/>
          <w:szCs w:val="16"/>
        </w:rPr>
      </w:pPr>
    </w:p>
    <w:p w14:paraId="6E01967E" w14:textId="3C53EA4E" w:rsidR="005F3E99" w:rsidRDefault="005F3E99" w:rsidP="00A75ABC">
      <w:pPr>
        <w:pStyle w:val="DagsordenReferat-Opstilling"/>
        <w:numPr>
          <w:ilvl w:val="0"/>
          <w:numId w:val="18"/>
        </w:numPr>
        <w:rPr>
          <w:b w:val="0"/>
          <w:sz w:val="24"/>
          <w:szCs w:val="24"/>
        </w:rPr>
      </w:pPr>
      <w:r>
        <w:rPr>
          <w:b w:val="0"/>
          <w:sz w:val="24"/>
          <w:szCs w:val="24"/>
        </w:rPr>
        <w:t>Hvad gør vi med de unge</w:t>
      </w:r>
      <w:r w:rsidR="00C134B9">
        <w:rPr>
          <w:b w:val="0"/>
          <w:sz w:val="24"/>
          <w:szCs w:val="24"/>
        </w:rPr>
        <w:t>,</w:t>
      </w:r>
      <w:r>
        <w:rPr>
          <w:b w:val="0"/>
          <w:sz w:val="24"/>
          <w:szCs w:val="24"/>
        </w:rPr>
        <w:t xml:space="preserve"> når de er der?</w:t>
      </w:r>
    </w:p>
    <w:p w14:paraId="7EC02D0F" w14:textId="034EECEA" w:rsidR="00EE34EF" w:rsidRPr="000D1692" w:rsidRDefault="00EE34EF" w:rsidP="005F3E99">
      <w:pPr>
        <w:pStyle w:val="DagsordenReferat-Opstilling"/>
        <w:numPr>
          <w:ilvl w:val="0"/>
          <w:numId w:val="0"/>
        </w:numPr>
        <w:ind w:left="720"/>
        <w:rPr>
          <w:b w:val="0"/>
          <w:sz w:val="24"/>
          <w:szCs w:val="24"/>
        </w:rPr>
      </w:pPr>
      <w:r w:rsidRPr="000D1692">
        <w:rPr>
          <w:b w:val="0"/>
          <w:sz w:val="24"/>
          <w:szCs w:val="24"/>
        </w:rPr>
        <w:t xml:space="preserve">Tech College </w:t>
      </w:r>
      <w:r w:rsidR="005F3E99">
        <w:rPr>
          <w:b w:val="0"/>
          <w:sz w:val="24"/>
          <w:szCs w:val="24"/>
        </w:rPr>
        <w:t>ønsker at levere god undervisning og have et godt</w:t>
      </w:r>
      <w:r w:rsidRPr="000D1692">
        <w:rPr>
          <w:b w:val="0"/>
          <w:sz w:val="24"/>
          <w:szCs w:val="24"/>
        </w:rPr>
        <w:t xml:space="preserve"> uddannelsesmiljø</w:t>
      </w:r>
    </w:p>
    <w:p w14:paraId="2D8D9E93" w14:textId="77777777" w:rsidR="00EE34EF" w:rsidRPr="00074123" w:rsidRDefault="00EE34EF" w:rsidP="00EE34EF">
      <w:pPr>
        <w:pStyle w:val="DagsordenReferat-Opstilling"/>
        <w:numPr>
          <w:ilvl w:val="0"/>
          <w:numId w:val="0"/>
        </w:numPr>
        <w:ind w:left="340" w:hanging="340"/>
        <w:rPr>
          <w:b w:val="0"/>
          <w:sz w:val="16"/>
          <w:szCs w:val="16"/>
        </w:rPr>
      </w:pPr>
    </w:p>
    <w:p w14:paraId="34EEE989" w14:textId="7A507BB0" w:rsidR="005F3E99" w:rsidRDefault="00EE34EF" w:rsidP="00EE34EF">
      <w:pPr>
        <w:pStyle w:val="DagsordenReferat-Opstilling"/>
        <w:numPr>
          <w:ilvl w:val="0"/>
          <w:numId w:val="0"/>
        </w:numPr>
        <w:rPr>
          <w:b w:val="0"/>
          <w:sz w:val="24"/>
          <w:szCs w:val="24"/>
        </w:rPr>
      </w:pPr>
      <w:r w:rsidRPr="000D1692">
        <w:rPr>
          <w:b w:val="0"/>
          <w:sz w:val="24"/>
          <w:szCs w:val="24"/>
        </w:rPr>
        <w:t xml:space="preserve">Strategien har medført at </w:t>
      </w:r>
      <w:r w:rsidR="005F3E99">
        <w:rPr>
          <w:b w:val="0"/>
          <w:sz w:val="24"/>
          <w:szCs w:val="24"/>
        </w:rPr>
        <w:t>en række projekter er blevet sk</w:t>
      </w:r>
      <w:r w:rsidRPr="000D1692">
        <w:rPr>
          <w:b w:val="0"/>
          <w:sz w:val="24"/>
          <w:szCs w:val="24"/>
        </w:rPr>
        <w:t>å</w:t>
      </w:r>
      <w:r w:rsidR="005F3E99">
        <w:rPr>
          <w:b w:val="0"/>
          <w:sz w:val="24"/>
          <w:szCs w:val="24"/>
        </w:rPr>
        <w:t>r</w:t>
      </w:r>
      <w:r w:rsidRPr="000D1692">
        <w:rPr>
          <w:b w:val="0"/>
          <w:sz w:val="24"/>
          <w:szCs w:val="24"/>
        </w:rPr>
        <w:t>et</w:t>
      </w:r>
      <w:r w:rsidR="005F3E99">
        <w:rPr>
          <w:b w:val="0"/>
          <w:sz w:val="24"/>
          <w:szCs w:val="24"/>
        </w:rPr>
        <w:t xml:space="preserve"> væk</w:t>
      </w:r>
      <w:r w:rsidRPr="000D1692">
        <w:rPr>
          <w:b w:val="0"/>
          <w:sz w:val="24"/>
          <w:szCs w:val="24"/>
        </w:rPr>
        <w:t xml:space="preserve"> og samtidigt er skolen gået fra at være en brancheopdelt skole til at være en skole.</w:t>
      </w:r>
      <w:r w:rsidR="008B3AD4" w:rsidRPr="000D1692">
        <w:rPr>
          <w:b w:val="0"/>
          <w:sz w:val="24"/>
          <w:szCs w:val="24"/>
        </w:rPr>
        <w:t xml:space="preserve"> </w:t>
      </w:r>
      <w:r w:rsidR="005F3E99">
        <w:rPr>
          <w:b w:val="0"/>
          <w:sz w:val="24"/>
          <w:szCs w:val="24"/>
        </w:rPr>
        <w:t>Således ønsker man at markedsføre Tech College som et fælle</w:t>
      </w:r>
      <w:r w:rsidR="00C134B9">
        <w:rPr>
          <w:b w:val="0"/>
          <w:sz w:val="24"/>
          <w:szCs w:val="24"/>
        </w:rPr>
        <w:t>s</w:t>
      </w:r>
      <w:r w:rsidR="005F3E99">
        <w:rPr>
          <w:b w:val="0"/>
          <w:sz w:val="24"/>
          <w:szCs w:val="24"/>
        </w:rPr>
        <w:t xml:space="preserve"> brand.</w:t>
      </w:r>
    </w:p>
    <w:p w14:paraId="3397BC98" w14:textId="77777777" w:rsidR="005F3E99" w:rsidRPr="00074123" w:rsidRDefault="005F3E99" w:rsidP="00EE34EF">
      <w:pPr>
        <w:pStyle w:val="DagsordenReferat-Opstilling"/>
        <w:numPr>
          <w:ilvl w:val="0"/>
          <w:numId w:val="0"/>
        </w:numPr>
        <w:rPr>
          <w:b w:val="0"/>
          <w:sz w:val="16"/>
          <w:szCs w:val="16"/>
        </w:rPr>
      </w:pPr>
    </w:p>
    <w:p w14:paraId="2D092646" w14:textId="7A4A31F5" w:rsidR="00EE34EF" w:rsidRPr="000D1692" w:rsidRDefault="00EE34EF" w:rsidP="00EE34EF">
      <w:pPr>
        <w:pStyle w:val="DagsordenReferat-Opstilling"/>
        <w:numPr>
          <w:ilvl w:val="0"/>
          <w:numId w:val="0"/>
        </w:numPr>
        <w:rPr>
          <w:b w:val="0"/>
          <w:sz w:val="24"/>
          <w:szCs w:val="24"/>
        </w:rPr>
      </w:pPr>
      <w:r w:rsidRPr="000D1692">
        <w:rPr>
          <w:b w:val="0"/>
          <w:sz w:val="24"/>
          <w:szCs w:val="24"/>
        </w:rPr>
        <w:t>Tech College har</w:t>
      </w:r>
      <w:r w:rsidR="005F3E99">
        <w:rPr>
          <w:b w:val="0"/>
          <w:sz w:val="24"/>
          <w:szCs w:val="24"/>
        </w:rPr>
        <w:t xml:space="preserve"> taget en række initiativer med henblik på </w:t>
      </w:r>
      <w:r w:rsidR="008B3AD4" w:rsidRPr="000D1692">
        <w:rPr>
          <w:b w:val="0"/>
          <w:sz w:val="24"/>
          <w:szCs w:val="24"/>
        </w:rPr>
        <w:t>at understøtte strategien:</w:t>
      </w:r>
    </w:p>
    <w:p w14:paraId="530E2019" w14:textId="77777777" w:rsidR="008B3AD4" w:rsidRPr="000D1692" w:rsidRDefault="008B3AD4" w:rsidP="008B3AD4">
      <w:pPr>
        <w:pStyle w:val="DagsordenReferat-Opstilling"/>
        <w:numPr>
          <w:ilvl w:val="0"/>
          <w:numId w:val="15"/>
        </w:numPr>
        <w:ind w:left="993" w:hanging="426"/>
        <w:rPr>
          <w:b w:val="0"/>
          <w:sz w:val="24"/>
          <w:szCs w:val="24"/>
        </w:rPr>
      </w:pPr>
      <w:r w:rsidRPr="000D1692">
        <w:rPr>
          <w:b w:val="0"/>
          <w:sz w:val="24"/>
          <w:szCs w:val="24"/>
        </w:rPr>
        <w:t>Informationsmøder for nye elever</w:t>
      </w:r>
    </w:p>
    <w:p w14:paraId="6BF43697" w14:textId="77777777" w:rsidR="008B3AD4" w:rsidRPr="000D1692" w:rsidRDefault="008B3AD4" w:rsidP="008B3AD4">
      <w:pPr>
        <w:pStyle w:val="DagsordenReferat-Opstilling"/>
        <w:numPr>
          <w:ilvl w:val="0"/>
          <w:numId w:val="15"/>
        </w:numPr>
        <w:ind w:left="993" w:hanging="426"/>
        <w:rPr>
          <w:b w:val="0"/>
          <w:sz w:val="24"/>
          <w:szCs w:val="24"/>
        </w:rPr>
      </w:pPr>
      <w:r w:rsidRPr="000D1692">
        <w:rPr>
          <w:b w:val="0"/>
          <w:sz w:val="24"/>
          <w:szCs w:val="24"/>
        </w:rPr>
        <w:t>Elevsamtaler inden opstart</w:t>
      </w:r>
    </w:p>
    <w:p w14:paraId="12DF3FF6" w14:textId="4EC68D10" w:rsidR="008B3AD4" w:rsidRDefault="002E1762" w:rsidP="008B3AD4">
      <w:pPr>
        <w:pStyle w:val="DagsordenReferat-Opstilling"/>
        <w:numPr>
          <w:ilvl w:val="0"/>
          <w:numId w:val="15"/>
        </w:numPr>
        <w:ind w:left="993" w:hanging="426"/>
        <w:rPr>
          <w:b w:val="0"/>
          <w:sz w:val="24"/>
          <w:szCs w:val="24"/>
        </w:rPr>
      </w:pPr>
      <w:r>
        <w:rPr>
          <w:b w:val="0"/>
          <w:sz w:val="24"/>
          <w:szCs w:val="24"/>
        </w:rPr>
        <w:t>S</w:t>
      </w:r>
      <w:r w:rsidR="008B3AD4" w:rsidRPr="000D1692">
        <w:rPr>
          <w:b w:val="0"/>
          <w:sz w:val="24"/>
          <w:szCs w:val="24"/>
        </w:rPr>
        <w:t>creening af alle elever</w:t>
      </w:r>
      <w:r>
        <w:rPr>
          <w:b w:val="0"/>
          <w:sz w:val="24"/>
          <w:szCs w:val="24"/>
        </w:rPr>
        <w:t xml:space="preserve"> i forhold til læsekompetence</w:t>
      </w:r>
    </w:p>
    <w:p w14:paraId="794E6005" w14:textId="5515FB34" w:rsidR="002E1762" w:rsidRDefault="002E1762" w:rsidP="008B3AD4">
      <w:pPr>
        <w:pStyle w:val="DagsordenReferat-Opstilling"/>
        <w:numPr>
          <w:ilvl w:val="0"/>
          <w:numId w:val="15"/>
        </w:numPr>
        <w:ind w:left="993" w:hanging="426"/>
        <w:rPr>
          <w:b w:val="0"/>
          <w:sz w:val="24"/>
          <w:szCs w:val="24"/>
        </w:rPr>
      </w:pPr>
      <w:r>
        <w:rPr>
          <w:b w:val="0"/>
          <w:sz w:val="24"/>
          <w:szCs w:val="24"/>
        </w:rPr>
        <w:t>Tidligere indsats</w:t>
      </w:r>
    </w:p>
    <w:p w14:paraId="4752D42E" w14:textId="4F06DE90" w:rsidR="002E1762" w:rsidRDefault="002E1762" w:rsidP="008B3AD4">
      <w:pPr>
        <w:pStyle w:val="DagsordenReferat-Opstilling"/>
        <w:numPr>
          <w:ilvl w:val="0"/>
          <w:numId w:val="15"/>
        </w:numPr>
        <w:ind w:left="993" w:hanging="426"/>
        <w:rPr>
          <w:b w:val="0"/>
          <w:sz w:val="24"/>
          <w:szCs w:val="24"/>
        </w:rPr>
      </w:pPr>
      <w:r>
        <w:rPr>
          <w:b w:val="0"/>
          <w:sz w:val="24"/>
          <w:szCs w:val="24"/>
        </w:rPr>
        <w:t>Alle skal blive bedre – heraf også større udfordringer til de dygtigste</w:t>
      </w:r>
    </w:p>
    <w:p w14:paraId="19A572A6" w14:textId="77777777" w:rsidR="008B3AD4" w:rsidRDefault="008B3AD4" w:rsidP="008B3AD4">
      <w:pPr>
        <w:pStyle w:val="DagsordenReferat-Opstilling"/>
        <w:numPr>
          <w:ilvl w:val="0"/>
          <w:numId w:val="15"/>
        </w:numPr>
        <w:ind w:left="993" w:hanging="426"/>
        <w:rPr>
          <w:b w:val="0"/>
          <w:sz w:val="24"/>
          <w:szCs w:val="24"/>
        </w:rPr>
      </w:pPr>
      <w:r w:rsidRPr="000D1692">
        <w:rPr>
          <w:b w:val="0"/>
          <w:sz w:val="24"/>
          <w:szCs w:val="24"/>
        </w:rPr>
        <w:t>Øget fokus på ungemiljøet</w:t>
      </w:r>
    </w:p>
    <w:p w14:paraId="55F04E49" w14:textId="0EB689D7" w:rsidR="002E1762" w:rsidRDefault="002E1762" w:rsidP="008B3AD4">
      <w:pPr>
        <w:pStyle w:val="DagsordenReferat-Opstilling"/>
        <w:numPr>
          <w:ilvl w:val="0"/>
          <w:numId w:val="15"/>
        </w:numPr>
        <w:ind w:left="993" w:hanging="426"/>
        <w:rPr>
          <w:b w:val="0"/>
          <w:sz w:val="24"/>
          <w:szCs w:val="24"/>
        </w:rPr>
      </w:pPr>
      <w:r>
        <w:rPr>
          <w:b w:val="0"/>
          <w:sz w:val="24"/>
          <w:szCs w:val="24"/>
        </w:rPr>
        <w:t>Oprettelse af et fælles studiecenter (studievejledning)</w:t>
      </w:r>
    </w:p>
    <w:p w14:paraId="7EF817D0" w14:textId="2E260648" w:rsidR="002E1762" w:rsidRPr="000D1692" w:rsidRDefault="002E1762" w:rsidP="008B3AD4">
      <w:pPr>
        <w:pStyle w:val="DagsordenReferat-Opstilling"/>
        <w:numPr>
          <w:ilvl w:val="0"/>
          <w:numId w:val="15"/>
        </w:numPr>
        <w:ind w:left="993" w:hanging="426"/>
        <w:rPr>
          <w:b w:val="0"/>
          <w:sz w:val="24"/>
          <w:szCs w:val="24"/>
        </w:rPr>
      </w:pPr>
      <w:r>
        <w:rPr>
          <w:b w:val="0"/>
          <w:sz w:val="24"/>
          <w:szCs w:val="24"/>
        </w:rPr>
        <w:t>Øget virksomhedssamarbejde</w:t>
      </w:r>
    </w:p>
    <w:p w14:paraId="7B2BF935" w14:textId="77777777" w:rsidR="008B3AD4" w:rsidRPr="00074123" w:rsidRDefault="008B3AD4" w:rsidP="008B3AD4">
      <w:pPr>
        <w:pStyle w:val="DagsordenReferat-Opstilling"/>
        <w:numPr>
          <w:ilvl w:val="0"/>
          <w:numId w:val="0"/>
        </w:numPr>
        <w:ind w:left="340" w:hanging="340"/>
        <w:rPr>
          <w:b w:val="0"/>
          <w:sz w:val="16"/>
          <w:szCs w:val="16"/>
        </w:rPr>
      </w:pPr>
    </w:p>
    <w:p w14:paraId="61045B37" w14:textId="7CA613EF" w:rsidR="008B3AD4" w:rsidRDefault="008B3AD4" w:rsidP="008B3AD4">
      <w:pPr>
        <w:pStyle w:val="DagsordenReferat-Opstilling"/>
        <w:numPr>
          <w:ilvl w:val="0"/>
          <w:numId w:val="0"/>
        </w:numPr>
        <w:rPr>
          <w:b w:val="0"/>
          <w:sz w:val="24"/>
          <w:szCs w:val="24"/>
        </w:rPr>
      </w:pPr>
      <w:r w:rsidRPr="000D1692">
        <w:rPr>
          <w:b w:val="0"/>
          <w:sz w:val="24"/>
          <w:szCs w:val="24"/>
        </w:rPr>
        <w:t>Tech College har stort fokus på brobygningsforløbene for grundskoleeleverne og det håndværksmæssige. Tech College vil øge samarbejdet med UU og det er planen, at de skal komme fast 2 timer om ugen i Uddannelseshuset</w:t>
      </w:r>
      <w:r w:rsidR="00C134B9">
        <w:rPr>
          <w:b w:val="0"/>
          <w:sz w:val="24"/>
          <w:szCs w:val="24"/>
        </w:rPr>
        <w:t>.</w:t>
      </w:r>
    </w:p>
    <w:p w14:paraId="021CC206" w14:textId="77777777" w:rsidR="00074123" w:rsidRPr="00074123" w:rsidRDefault="00074123" w:rsidP="008B3AD4">
      <w:pPr>
        <w:pStyle w:val="DagsordenReferat-Opstilling"/>
        <w:numPr>
          <w:ilvl w:val="0"/>
          <w:numId w:val="0"/>
        </w:numPr>
        <w:rPr>
          <w:b w:val="0"/>
          <w:sz w:val="16"/>
          <w:szCs w:val="16"/>
        </w:rPr>
      </w:pPr>
    </w:p>
    <w:p w14:paraId="244C0DE3" w14:textId="5F5DC673" w:rsidR="00074123" w:rsidRPr="000D1692" w:rsidRDefault="00074123" w:rsidP="008B3AD4">
      <w:pPr>
        <w:pStyle w:val="DagsordenReferat-Opstilling"/>
        <w:numPr>
          <w:ilvl w:val="0"/>
          <w:numId w:val="0"/>
        </w:numPr>
        <w:rPr>
          <w:b w:val="0"/>
          <w:sz w:val="24"/>
          <w:szCs w:val="24"/>
        </w:rPr>
      </w:pPr>
      <w:r>
        <w:rPr>
          <w:b w:val="0"/>
          <w:sz w:val="24"/>
          <w:szCs w:val="24"/>
        </w:rPr>
        <w:t>Jette Frederiksen fra Uddannelseshuset efterspurgte samarbejde til ungestrategiens ledergruppe i forhold til hvordan vi sammen løfter de unge som knap opfylder de skærpede krav.</w:t>
      </w:r>
    </w:p>
    <w:p w14:paraId="7F2C3BA5" w14:textId="77777777" w:rsidR="008B3AD4" w:rsidRPr="00074123" w:rsidRDefault="008B3AD4" w:rsidP="008B3AD4">
      <w:pPr>
        <w:pStyle w:val="DagsordenReferat-Opstilling"/>
        <w:numPr>
          <w:ilvl w:val="0"/>
          <w:numId w:val="0"/>
        </w:numPr>
        <w:rPr>
          <w:b w:val="0"/>
          <w:sz w:val="16"/>
          <w:szCs w:val="16"/>
        </w:rPr>
      </w:pPr>
    </w:p>
    <w:p w14:paraId="5EF93402" w14:textId="77777777" w:rsidR="00B717FA" w:rsidRPr="00960C0B" w:rsidRDefault="00B717FA" w:rsidP="008B3AD4">
      <w:pPr>
        <w:pStyle w:val="DagsordenReferat-Opstilling"/>
        <w:numPr>
          <w:ilvl w:val="0"/>
          <w:numId w:val="0"/>
        </w:numPr>
        <w:rPr>
          <w:sz w:val="24"/>
          <w:szCs w:val="24"/>
          <w:u w:val="single"/>
        </w:rPr>
      </w:pPr>
      <w:r w:rsidRPr="00960C0B">
        <w:rPr>
          <w:sz w:val="24"/>
          <w:szCs w:val="24"/>
          <w:u w:val="single"/>
        </w:rPr>
        <w:t>Lene Yding Pedersen, VUC &amp; HF Nordjylland</w:t>
      </w:r>
      <w:r w:rsidR="000F5CCA" w:rsidRPr="00960C0B">
        <w:rPr>
          <w:sz w:val="24"/>
          <w:szCs w:val="24"/>
          <w:u w:val="single"/>
        </w:rPr>
        <w:t>:</w:t>
      </w:r>
    </w:p>
    <w:p w14:paraId="2E02697C" w14:textId="77777777" w:rsidR="002E1762" w:rsidRPr="00074123" w:rsidRDefault="002E1762" w:rsidP="008B3AD4">
      <w:pPr>
        <w:pStyle w:val="DagsordenReferat-Opstilling"/>
        <w:numPr>
          <w:ilvl w:val="0"/>
          <w:numId w:val="0"/>
        </w:numPr>
        <w:rPr>
          <w:b w:val="0"/>
          <w:sz w:val="16"/>
          <w:szCs w:val="16"/>
        </w:rPr>
      </w:pPr>
    </w:p>
    <w:p w14:paraId="194D0F5D" w14:textId="159E7EE3" w:rsidR="000F5CCA" w:rsidRPr="000D1692" w:rsidRDefault="002E1762" w:rsidP="008B3AD4">
      <w:pPr>
        <w:pStyle w:val="DagsordenReferat-Opstilling"/>
        <w:numPr>
          <w:ilvl w:val="0"/>
          <w:numId w:val="0"/>
        </w:numPr>
        <w:rPr>
          <w:b w:val="0"/>
          <w:sz w:val="24"/>
          <w:szCs w:val="24"/>
        </w:rPr>
      </w:pPr>
      <w:r>
        <w:rPr>
          <w:b w:val="0"/>
          <w:sz w:val="24"/>
          <w:szCs w:val="24"/>
        </w:rPr>
        <w:t>PowerP</w:t>
      </w:r>
      <w:r w:rsidR="000F5CCA" w:rsidRPr="000D1692">
        <w:rPr>
          <w:b w:val="0"/>
          <w:sz w:val="24"/>
          <w:szCs w:val="24"/>
        </w:rPr>
        <w:t>oint</w:t>
      </w:r>
      <w:r>
        <w:rPr>
          <w:b w:val="0"/>
          <w:sz w:val="24"/>
          <w:szCs w:val="24"/>
        </w:rPr>
        <w:t xml:space="preserve"> oplægget er vedhæftet</w:t>
      </w:r>
      <w:r w:rsidR="000F5CCA" w:rsidRPr="000D1692">
        <w:rPr>
          <w:b w:val="0"/>
          <w:sz w:val="24"/>
          <w:szCs w:val="24"/>
        </w:rPr>
        <w:t xml:space="preserve"> som bilag.</w:t>
      </w:r>
    </w:p>
    <w:p w14:paraId="3C532612" w14:textId="77777777" w:rsidR="00B717FA" w:rsidRPr="000D1692" w:rsidRDefault="00B717FA" w:rsidP="00B717FA">
      <w:pPr>
        <w:pStyle w:val="DagsordenReferat-Opstilling"/>
        <w:numPr>
          <w:ilvl w:val="0"/>
          <w:numId w:val="0"/>
        </w:numPr>
        <w:ind w:left="1184" w:firstLine="511"/>
        <w:rPr>
          <w:b w:val="0"/>
          <w:sz w:val="24"/>
          <w:szCs w:val="24"/>
        </w:rPr>
      </w:pPr>
    </w:p>
    <w:p w14:paraId="5CE85EB9" w14:textId="77777777" w:rsidR="000F5CCA" w:rsidRPr="000D1692" w:rsidRDefault="000F5CCA" w:rsidP="000F5CCA">
      <w:pPr>
        <w:pStyle w:val="DagsordenReferat-Opstilling"/>
        <w:numPr>
          <w:ilvl w:val="0"/>
          <w:numId w:val="0"/>
        </w:numPr>
        <w:rPr>
          <w:sz w:val="24"/>
          <w:szCs w:val="24"/>
        </w:rPr>
      </w:pPr>
    </w:p>
    <w:p w14:paraId="5986C568" w14:textId="77777777" w:rsidR="00B717FA" w:rsidRPr="000D1692" w:rsidRDefault="00B717FA" w:rsidP="000F5CCA">
      <w:pPr>
        <w:pStyle w:val="DagsordenReferat-Opstilling"/>
        <w:numPr>
          <w:ilvl w:val="0"/>
          <w:numId w:val="0"/>
        </w:numPr>
        <w:rPr>
          <w:sz w:val="24"/>
          <w:szCs w:val="24"/>
        </w:rPr>
      </w:pPr>
      <w:r w:rsidRPr="000D1692">
        <w:rPr>
          <w:sz w:val="24"/>
          <w:szCs w:val="24"/>
        </w:rPr>
        <w:t>Hvordan ser målsætningen ud fra sidelinjen?</w:t>
      </w:r>
    </w:p>
    <w:p w14:paraId="22501DB2" w14:textId="77777777" w:rsidR="000F5CCA" w:rsidRPr="001E796E" w:rsidRDefault="000F5CCA" w:rsidP="000F5CCA">
      <w:pPr>
        <w:pStyle w:val="DagsordenReferat-Opstilling"/>
        <w:numPr>
          <w:ilvl w:val="0"/>
          <w:numId w:val="0"/>
        </w:numPr>
        <w:ind w:left="340" w:hanging="340"/>
        <w:rPr>
          <w:sz w:val="16"/>
          <w:szCs w:val="16"/>
        </w:rPr>
      </w:pPr>
    </w:p>
    <w:p w14:paraId="768FF341" w14:textId="77777777" w:rsidR="00B717FA" w:rsidRPr="000D1692" w:rsidRDefault="000F5CCA" w:rsidP="000F5CCA">
      <w:pPr>
        <w:pStyle w:val="DagsordenReferat-Opstilling"/>
        <w:numPr>
          <w:ilvl w:val="0"/>
          <w:numId w:val="0"/>
        </w:numPr>
        <w:ind w:left="340" w:hanging="340"/>
        <w:rPr>
          <w:b w:val="0"/>
          <w:sz w:val="24"/>
          <w:szCs w:val="24"/>
        </w:rPr>
      </w:pPr>
      <w:r w:rsidRPr="000D1692">
        <w:rPr>
          <w:b w:val="0"/>
          <w:sz w:val="24"/>
          <w:szCs w:val="24"/>
        </w:rPr>
        <w:t>Jakob Ryttersgaard interviewede</w:t>
      </w:r>
      <w:r w:rsidR="00B717FA" w:rsidRPr="000D1692">
        <w:rPr>
          <w:b w:val="0"/>
          <w:sz w:val="24"/>
          <w:szCs w:val="24"/>
        </w:rPr>
        <w:t>:</w:t>
      </w:r>
    </w:p>
    <w:p w14:paraId="0B73EA4B" w14:textId="77777777" w:rsidR="00B717FA" w:rsidRPr="000D1692" w:rsidRDefault="00B717FA" w:rsidP="000F5CCA">
      <w:pPr>
        <w:pStyle w:val="DagsordenReferat-Opstilling"/>
        <w:numPr>
          <w:ilvl w:val="0"/>
          <w:numId w:val="16"/>
        </w:numPr>
        <w:ind w:left="993" w:hanging="426"/>
        <w:rPr>
          <w:b w:val="0"/>
          <w:sz w:val="24"/>
          <w:szCs w:val="24"/>
        </w:rPr>
      </w:pPr>
      <w:r w:rsidRPr="000D1692">
        <w:rPr>
          <w:b w:val="0"/>
          <w:sz w:val="24"/>
          <w:szCs w:val="24"/>
        </w:rPr>
        <w:t>Torben Poulsen, Aalborghus Gymnasium</w:t>
      </w:r>
    </w:p>
    <w:p w14:paraId="78F00573" w14:textId="77777777" w:rsidR="00B717FA" w:rsidRPr="000D1692" w:rsidRDefault="00B717FA" w:rsidP="000F5CCA">
      <w:pPr>
        <w:pStyle w:val="DagsordenReferat-Opstilling"/>
        <w:numPr>
          <w:ilvl w:val="0"/>
          <w:numId w:val="16"/>
        </w:numPr>
        <w:ind w:left="993" w:hanging="426"/>
        <w:rPr>
          <w:b w:val="0"/>
          <w:sz w:val="24"/>
          <w:szCs w:val="24"/>
        </w:rPr>
      </w:pPr>
      <w:r w:rsidRPr="000D1692">
        <w:rPr>
          <w:b w:val="0"/>
          <w:sz w:val="24"/>
          <w:szCs w:val="24"/>
        </w:rPr>
        <w:t>Svend Aage Suhr, Håndværkerforeningen</w:t>
      </w:r>
    </w:p>
    <w:p w14:paraId="2B0E148D" w14:textId="77777777" w:rsidR="00B717FA" w:rsidRPr="000D1692" w:rsidRDefault="00B717FA" w:rsidP="000F5CCA">
      <w:pPr>
        <w:pStyle w:val="DagsordenReferat-Opstilling"/>
        <w:numPr>
          <w:ilvl w:val="0"/>
          <w:numId w:val="16"/>
        </w:numPr>
        <w:tabs>
          <w:tab w:val="left" w:pos="1985"/>
        </w:tabs>
        <w:ind w:left="993" w:hanging="426"/>
        <w:rPr>
          <w:b w:val="0"/>
          <w:sz w:val="24"/>
          <w:szCs w:val="24"/>
        </w:rPr>
      </w:pPr>
      <w:r w:rsidRPr="000D1692">
        <w:rPr>
          <w:b w:val="0"/>
          <w:sz w:val="24"/>
          <w:szCs w:val="24"/>
        </w:rPr>
        <w:t>Jette Frederiksen, Uddannelseshusets Jobcenter</w:t>
      </w:r>
    </w:p>
    <w:p w14:paraId="56371DCB" w14:textId="77777777" w:rsidR="00B717FA" w:rsidRPr="000D1692" w:rsidRDefault="00B717FA" w:rsidP="000F5CCA">
      <w:pPr>
        <w:pStyle w:val="DagsordenReferat-Opstilling"/>
        <w:numPr>
          <w:ilvl w:val="0"/>
          <w:numId w:val="16"/>
        </w:numPr>
        <w:ind w:left="993" w:hanging="426"/>
        <w:rPr>
          <w:b w:val="0"/>
          <w:sz w:val="24"/>
          <w:szCs w:val="24"/>
        </w:rPr>
      </w:pPr>
      <w:r w:rsidRPr="000D1692">
        <w:rPr>
          <w:b w:val="0"/>
          <w:sz w:val="24"/>
          <w:szCs w:val="24"/>
        </w:rPr>
        <w:t>Jens Oluf Bundgaard, Uddannelseshuset UU</w:t>
      </w:r>
    </w:p>
    <w:p w14:paraId="6B9438FB" w14:textId="77777777" w:rsidR="000F5CCA" w:rsidRPr="001E796E" w:rsidRDefault="000F5CCA" w:rsidP="00B717FA">
      <w:pPr>
        <w:pStyle w:val="DagsordenReferat-Opstilling"/>
        <w:numPr>
          <w:ilvl w:val="0"/>
          <w:numId w:val="0"/>
        </w:numPr>
        <w:ind w:left="340" w:hanging="340"/>
        <w:rPr>
          <w:b w:val="0"/>
          <w:sz w:val="16"/>
          <w:szCs w:val="16"/>
        </w:rPr>
      </w:pPr>
    </w:p>
    <w:p w14:paraId="305ADCE3" w14:textId="77777777" w:rsidR="000F5CCA" w:rsidRPr="001E796E" w:rsidRDefault="000F5CCA" w:rsidP="00B717FA">
      <w:pPr>
        <w:pStyle w:val="DagsordenReferat-Opstilling"/>
        <w:numPr>
          <w:ilvl w:val="0"/>
          <w:numId w:val="0"/>
        </w:numPr>
        <w:ind w:left="340" w:hanging="340"/>
        <w:rPr>
          <w:b w:val="0"/>
          <w:i/>
          <w:sz w:val="24"/>
          <w:szCs w:val="24"/>
        </w:rPr>
      </w:pPr>
      <w:r w:rsidRPr="001E796E">
        <w:rPr>
          <w:b w:val="0"/>
          <w:i/>
          <w:sz w:val="24"/>
          <w:szCs w:val="24"/>
        </w:rPr>
        <w:t>De væsentligste pointer fra interviewet var:</w:t>
      </w:r>
    </w:p>
    <w:p w14:paraId="28D8B2EE" w14:textId="13D2158C" w:rsidR="000F5CCA" w:rsidRDefault="002E1762" w:rsidP="000F5CCA">
      <w:pPr>
        <w:pStyle w:val="DagsordenReferat-Opstilling"/>
        <w:numPr>
          <w:ilvl w:val="0"/>
          <w:numId w:val="19"/>
        </w:numPr>
        <w:ind w:left="993" w:hanging="426"/>
        <w:rPr>
          <w:b w:val="0"/>
          <w:sz w:val="24"/>
          <w:szCs w:val="24"/>
        </w:rPr>
      </w:pPr>
      <w:r>
        <w:rPr>
          <w:b w:val="0"/>
          <w:sz w:val="24"/>
          <w:szCs w:val="24"/>
        </w:rPr>
        <w:t>De</w:t>
      </w:r>
      <w:r w:rsidR="001E796E">
        <w:rPr>
          <w:b w:val="0"/>
          <w:sz w:val="24"/>
          <w:szCs w:val="24"/>
        </w:rPr>
        <w:t xml:space="preserve">r </w:t>
      </w:r>
      <w:r>
        <w:rPr>
          <w:b w:val="0"/>
          <w:sz w:val="24"/>
          <w:szCs w:val="24"/>
        </w:rPr>
        <w:t>ønske</w:t>
      </w:r>
      <w:r w:rsidR="001E796E">
        <w:rPr>
          <w:b w:val="0"/>
          <w:sz w:val="24"/>
          <w:szCs w:val="24"/>
        </w:rPr>
        <w:t xml:space="preserve">s </w:t>
      </w:r>
      <w:r>
        <w:rPr>
          <w:b w:val="0"/>
          <w:sz w:val="24"/>
          <w:szCs w:val="24"/>
        </w:rPr>
        <w:t>ø</w:t>
      </w:r>
      <w:r w:rsidR="000F5CCA" w:rsidRPr="000D1692">
        <w:rPr>
          <w:b w:val="0"/>
          <w:sz w:val="24"/>
          <w:szCs w:val="24"/>
        </w:rPr>
        <w:t xml:space="preserve">get fokus på brobygning </w:t>
      </w:r>
      <w:r w:rsidR="00FC7995" w:rsidRPr="000D1692">
        <w:rPr>
          <w:b w:val="0"/>
          <w:sz w:val="24"/>
          <w:szCs w:val="24"/>
        </w:rPr>
        <w:t>og viden om erhvervsuddannelserne i grundskolen.</w:t>
      </w:r>
    </w:p>
    <w:p w14:paraId="63AEB17D" w14:textId="4719979F" w:rsidR="002E1762" w:rsidRDefault="002E1762" w:rsidP="002E1762">
      <w:pPr>
        <w:pStyle w:val="DagsordenReferat-Opstilling"/>
        <w:numPr>
          <w:ilvl w:val="0"/>
          <w:numId w:val="19"/>
        </w:numPr>
        <w:ind w:left="993" w:hanging="426"/>
        <w:rPr>
          <w:b w:val="0"/>
          <w:sz w:val="24"/>
          <w:szCs w:val="24"/>
        </w:rPr>
      </w:pPr>
      <w:r>
        <w:rPr>
          <w:b w:val="0"/>
          <w:sz w:val="24"/>
          <w:szCs w:val="24"/>
        </w:rPr>
        <w:t>Det er vigtigt at sætte</w:t>
      </w:r>
      <w:r w:rsidRPr="000D1692">
        <w:rPr>
          <w:b w:val="0"/>
          <w:sz w:val="24"/>
          <w:szCs w:val="24"/>
        </w:rPr>
        <w:t xml:space="preserve"> fokus på, at en erhvervsuddannelse ikke er et endegyldigt valg, men åbner muligheder for mange andre uddannelser.</w:t>
      </w:r>
    </w:p>
    <w:p w14:paraId="7B3BA085" w14:textId="446C7A94" w:rsidR="002E1762" w:rsidRDefault="00DA4C87" w:rsidP="002E1762">
      <w:pPr>
        <w:pStyle w:val="DagsordenReferat-Opstilling"/>
        <w:numPr>
          <w:ilvl w:val="0"/>
          <w:numId w:val="19"/>
        </w:numPr>
        <w:ind w:left="993" w:hanging="426"/>
        <w:rPr>
          <w:b w:val="0"/>
          <w:sz w:val="24"/>
          <w:szCs w:val="24"/>
        </w:rPr>
      </w:pPr>
      <w:r>
        <w:rPr>
          <w:b w:val="0"/>
          <w:sz w:val="24"/>
          <w:szCs w:val="24"/>
        </w:rPr>
        <w:t>Der er ønske om</w:t>
      </w:r>
      <w:r w:rsidR="00960C0B">
        <w:rPr>
          <w:b w:val="0"/>
          <w:sz w:val="24"/>
          <w:szCs w:val="24"/>
        </w:rPr>
        <w:t>,</w:t>
      </w:r>
      <w:r>
        <w:rPr>
          <w:b w:val="0"/>
          <w:sz w:val="24"/>
          <w:szCs w:val="24"/>
        </w:rPr>
        <w:t xml:space="preserve"> at der </w:t>
      </w:r>
      <w:r w:rsidR="002E1762">
        <w:rPr>
          <w:b w:val="0"/>
          <w:sz w:val="24"/>
          <w:szCs w:val="24"/>
        </w:rPr>
        <w:t>bruges en retorik som nedtoner kravet om</w:t>
      </w:r>
      <w:r w:rsidR="00960C0B">
        <w:rPr>
          <w:b w:val="0"/>
          <w:sz w:val="24"/>
          <w:szCs w:val="24"/>
        </w:rPr>
        <w:t>,</w:t>
      </w:r>
      <w:r w:rsidR="002E1762">
        <w:rPr>
          <w:b w:val="0"/>
          <w:sz w:val="24"/>
          <w:szCs w:val="24"/>
        </w:rPr>
        <w:t xml:space="preserve"> at de unge skal vælge rigtigt i første omgang</w:t>
      </w:r>
      <w:r w:rsidR="00960C0B">
        <w:rPr>
          <w:b w:val="0"/>
          <w:sz w:val="24"/>
          <w:szCs w:val="24"/>
        </w:rPr>
        <w:t>. M</w:t>
      </w:r>
      <w:r w:rsidR="002E1762">
        <w:rPr>
          <w:b w:val="0"/>
          <w:sz w:val="24"/>
          <w:szCs w:val="24"/>
        </w:rPr>
        <w:t xml:space="preserve">åske er det </w:t>
      </w:r>
      <w:r>
        <w:rPr>
          <w:b w:val="0"/>
          <w:sz w:val="24"/>
          <w:szCs w:val="24"/>
        </w:rPr>
        <w:t>ok for nogle elever</w:t>
      </w:r>
      <w:r w:rsidR="002E1762">
        <w:rPr>
          <w:b w:val="0"/>
          <w:sz w:val="24"/>
          <w:szCs w:val="24"/>
        </w:rPr>
        <w:t xml:space="preserve"> med dobbeltuddannelse</w:t>
      </w:r>
      <w:r w:rsidR="00960C0B">
        <w:rPr>
          <w:b w:val="0"/>
          <w:sz w:val="24"/>
          <w:szCs w:val="24"/>
        </w:rPr>
        <w:t>.</w:t>
      </w:r>
    </w:p>
    <w:p w14:paraId="0C8FF844" w14:textId="4C43F4E7" w:rsidR="00DA4C87" w:rsidRPr="00DA4C87" w:rsidRDefault="00DA4C87" w:rsidP="00DA4C87">
      <w:pPr>
        <w:pStyle w:val="DagsordenReferat-Opstilling"/>
        <w:numPr>
          <w:ilvl w:val="0"/>
          <w:numId w:val="19"/>
        </w:numPr>
        <w:ind w:left="993" w:hanging="426"/>
        <w:rPr>
          <w:b w:val="0"/>
          <w:sz w:val="24"/>
          <w:szCs w:val="24"/>
        </w:rPr>
      </w:pPr>
      <w:r>
        <w:rPr>
          <w:b w:val="0"/>
          <w:sz w:val="24"/>
          <w:szCs w:val="24"/>
        </w:rPr>
        <w:t xml:space="preserve">Der skal skabes øget kendskab til hvordan livet </w:t>
      </w:r>
      <w:r w:rsidR="001E796E">
        <w:rPr>
          <w:b w:val="0"/>
          <w:sz w:val="24"/>
          <w:szCs w:val="24"/>
        </w:rPr>
        <w:t>er som håndværker, herunder</w:t>
      </w:r>
      <w:r>
        <w:rPr>
          <w:b w:val="0"/>
          <w:sz w:val="24"/>
          <w:szCs w:val="24"/>
        </w:rPr>
        <w:t xml:space="preserve"> hvilke indtjeningsmuligheder der kan være</w:t>
      </w:r>
      <w:r w:rsidR="00960C0B">
        <w:rPr>
          <w:b w:val="0"/>
          <w:sz w:val="24"/>
          <w:szCs w:val="24"/>
        </w:rPr>
        <w:t xml:space="preserve">. </w:t>
      </w:r>
      <w:r w:rsidRPr="000D1692">
        <w:rPr>
          <w:b w:val="0"/>
          <w:sz w:val="24"/>
          <w:szCs w:val="24"/>
        </w:rPr>
        <w:t>Der skal sættes fokus på det håndværksmæssige og at det er attraktivt at blive håndværker.</w:t>
      </w:r>
    </w:p>
    <w:p w14:paraId="1C550C5C" w14:textId="1DD9194E" w:rsidR="00FC7995" w:rsidRPr="000D1692" w:rsidRDefault="001E796E" w:rsidP="000F5CCA">
      <w:pPr>
        <w:pStyle w:val="DagsordenReferat-Opstilling"/>
        <w:numPr>
          <w:ilvl w:val="0"/>
          <w:numId w:val="19"/>
        </w:numPr>
        <w:ind w:left="993" w:hanging="426"/>
        <w:rPr>
          <w:b w:val="0"/>
          <w:sz w:val="24"/>
          <w:szCs w:val="24"/>
        </w:rPr>
      </w:pPr>
      <w:r>
        <w:rPr>
          <w:b w:val="0"/>
          <w:sz w:val="24"/>
          <w:szCs w:val="24"/>
        </w:rPr>
        <w:t>I</w:t>
      </w:r>
      <w:r w:rsidR="00E80214" w:rsidRPr="000D1692">
        <w:rPr>
          <w:b w:val="0"/>
          <w:sz w:val="24"/>
          <w:szCs w:val="24"/>
        </w:rPr>
        <w:t xml:space="preserve"> en universitetsby som Aalborg</w:t>
      </w:r>
      <w:r w:rsidR="00960C0B" w:rsidRPr="00960C0B">
        <w:rPr>
          <w:b w:val="0"/>
          <w:sz w:val="24"/>
          <w:szCs w:val="24"/>
        </w:rPr>
        <w:t xml:space="preserve"> </w:t>
      </w:r>
      <w:r>
        <w:rPr>
          <w:b w:val="0"/>
          <w:sz w:val="24"/>
          <w:szCs w:val="24"/>
        </w:rPr>
        <w:t>har erhvervsuddannelserne</w:t>
      </w:r>
      <w:r w:rsidR="00960C0B">
        <w:rPr>
          <w:b w:val="0"/>
          <w:sz w:val="24"/>
          <w:szCs w:val="24"/>
        </w:rPr>
        <w:t xml:space="preserve"> </w:t>
      </w:r>
      <w:r w:rsidR="00960C0B" w:rsidRPr="000D1692">
        <w:rPr>
          <w:b w:val="0"/>
          <w:sz w:val="24"/>
          <w:szCs w:val="24"/>
        </w:rPr>
        <w:t>udfordring</w:t>
      </w:r>
      <w:r>
        <w:rPr>
          <w:b w:val="0"/>
          <w:sz w:val="24"/>
          <w:szCs w:val="24"/>
        </w:rPr>
        <w:t>er</w:t>
      </w:r>
      <w:r w:rsidR="00960C0B" w:rsidRPr="000D1692">
        <w:rPr>
          <w:b w:val="0"/>
          <w:sz w:val="24"/>
          <w:szCs w:val="24"/>
        </w:rPr>
        <w:t xml:space="preserve"> med deres image</w:t>
      </w:r>
      <w:r w:rsidR="00E80214" w:rsidRPr="000D1692">
        <w:rPr>
          <w:b w:val="0"/>
          <w:sz w:val="24"/>
          <w:szCs w:val="24"/>
        </w:rPr>
        <w:t xml:space="preserve">. </w:t>
      </w:r>
    </w:p>
    <w:p w14:paraId="0AA87C7E" w14:textId="66172366" w:rsidR="00DA4C87" w:rsidRDefault="00DA4C87" w:rsidP="000F5CCA">
      <w:pPr>
        <w:pStyle w:val="DagsordenReferat-Opstilling"/>
        <w:numPr>
          <w:ilvl w:val="0"/>
          <w:numId w:val="19"/>
        </w:numPr>
        <w:ind w:left="993" w:hanging="426"/>
        <w:rPr>
          <w:b w:val="0"/>
          <w:sz w:val="24"/>
          <w:szCs w:val="24"/>
        </w:rPr>
      </w:pPr>
      <w:r>
        <w:rPr>
          <w:b w:val="0"/>
          <w:sz w:val="24"/>
          <w:szCs w:val="24"/>
        </w:rPr>
        <w:t>Det er vigtigt</w:t>
      </w:r>
      <w:r w:rsidR="001E796E">
        <w:rPr>
          <w:b w:val="0"/>
          <w:sz w:val="24"/>
          <w:szCs w:val="24"/>
        </w:rPr>
        <w:t>,</w:t>
      </w:r>
      <w:r>
        <w:rPr>
          <w:b w:val="0"/>
          <w:sz w:val="24"/>
          <w:szCs w:val="24"/>
        </w:rPr>
        <w:t xml:space="preserve"> at brobygningen finder sted ude på ungdomsuddannelserne</w:t>
      </w:r>
      <w:r w:rsidR="00960C0B">
        <w:rPr>
          <w:b w:val="0"/>
          <w:sz w:val="24"/>
          <w:szCs w:val="24"/>
        </w:rPr>
        <w:t>.</w:t>
      </w:r>
    </w:p>
    <w:p w14:paraId="3D31218F" w14:textId="5EDD5D16" w:rsidR="002E1762" w:rsidRDefault="00C134B9" w:rsidP="000F5CCA">
      <w:pPr>
        <w:pStyle w:val="DagsordenReferat-Opstilling"/>
        <w:numPr>
          <w:ilvl w:val="0"/>
          <w:numId w:val="19"/>
        </w:numPr>
        <w:ind w:left="993" w:hanging="426"/>
        <w:rPr>
          <w:b w:val="0"/>
          <w:sz w:val="24"/>
          <w:szCs w:val="24"/>
        </w:rPr>
      </w:pPr>
      <w:r>
        <w:rPr>
          <w:b w:val="0"/>
          <w:sz w:val="24"/>
          <w:szCs w:val="24"/>
        </w:rPr>
        <w:t>Der skal være praktik</w:t>
      </w:r>
      <w:r w:rsidR="002E1762">
        <w:rPr>
          <w:b w:val="0"/>
          <w:sz w:val="24"/>
          <w:szCs w:val="24"/>
        </w:rPr>
        <w:t>pladser</w:t>
      </w:r>
      <w:r w:rsidR="00960C0B">
        <w:rPr>
          <w:b w:val="0"/>
          <w:sz w:val="24"/>
          <w:szCs w:val="24"/>
        </w:rPr>
        <w:t xml:space="preserve"> til de unge.</w:t>
      </w:r>
    </w:p>
    <w:p w14:paraId="68576F0A" w14:textId="20B5E5F6" w:rsidR="00DA4C87" w:rsidRDefault="00DA4C87" w:rsidP="000F5CCA">
      <w:pPr>
        <w:pStyle w:val="DagsordenReferat-Opstilling"/>
        <w:numPr>
          <w:ilvl w:val="0"/>
          <w:numId w:val="19"/>
        </w:numPr>
        <w:ind w:left="993" w:hanging="426"/>
        <w:rPr>
          <w:b w:val="0"/>
          <w:sz w:val="24"/>
          <w:szCs w:val="24"/>
        </w:rPr>
      </w:pPr>
      <w:r>
        <w:rPr>
          <w:b w:val="0"/>
          <w:sz w:val="24"/>
          <w:szCs w:val="24"/>
        </w:rPr>
        <w:t>Der blev stillet forslag om</w:t>
      </w:r>
      <w:r w:rsidR="001E796E">
        <w:rPr>
          <w:b w:val="0"/>
          <w:sz w:val="24"/>
          <w:szCs w:val="24"/>
        </w:rPr>
        <w:t>,</w:t>
      </w:r>
      <w:r>
        <w:rPr>
          <w:b w:val="0"/>
          <w:sz w:val="24"/>
          <w:szCs w:val="24"/>
        </w:rPr>
        <w:t xml:space="preserve"> at opbygge ungdomsuddannelserne i moduler, men det kræver bl.a., at man alle steder udbyder semesterfag</w:t>
      </w:r>
      <w:r w:rsidR="00960C0B">
        <w:rPr>
          <w:b w:val="0"/>
          <w:sz w:val="24"/>
          <w:szCs w:val="24"/>
        </w:rPr>
        <w:t>.</w:t>
      </w:r>
    </w:p>
    <w:p w14:paraId="22D3663E" w14:textId="77777777" w:rsidR="00074123" w:rsidRPr="00074123" w:rsidRDefault="00074123" w:rsidP="00074123">
      <w:pPr>
        <w:pStyle w:val="DagsordenReferat-Opstilling"/>
        <w:numPr>
          <w:ilvl w:val="0"/>
          <w:numId w:val="0"/>
        </w:numPr>
        <w:ind w:left="340" w:hanging="340"/>
        <w:rPr>
          <w:b w:val="0"/>
          <w:sz w:val="16"/>
          <w:szCs w:val="16"/>
        </w:rPr>
      </w:pPr>
    </w:p>
    <w:p w14:paraId="222A953D" w14:textId="6B138587" w:rsidR="00074123" w:rsidRPr="000D1692" w:rsidRDefault="00074123" w:rsidP="00074123">
      <w:pPr>
        <w:pStyle w:val="DagsordenReferat-Opstilling"/>
        <w:numPr>
          <w:ilvl w:val="0"/>
          <w:numId w:val="0"/>
        </w:numPr>
        <w:rPr>
          <w:b w:val="0"/>
          <w:sz w:val="24"/>
          <w:szCs w:val="24"/>
        </w:rPr>
      </w:pPr>
      <w:r>
        <w:rPr>
          <w:b w:val="0"/>
          <w:sz w:val="24"/>
          <w:szCs w:val="24"/>
        </w:rPr>
        <w:t>Der var enighed om at Ungestrategiens ledergruppe skal have fokus på</w:t>
      </w:r>
      <w:r w:rsidRPr="00074123">
        <w:rPr>
          <w:b w:val="0"/>
          <w:sz w:val="24"/>
          <w:szCs w:val="24"/>
        </w:rPr>
        <w:t xml:space="preserve"> hvordan vi får kommunikeret de gode historier</w:t>
      </w:r>
      <w:r w:rsidR="005C20F0">
        <w:rPr>
          <w:b w:val="0"/>
          <w:sz w:val="24"/>
          <w:szCs w:val="24"/>
        </w:rPr>
        <w:t>.</w:t>
      </w:r>
      <w:bookmarkStart w:id="3" w:name="_GoBack"/>
      <w:bookmarkEnd w:id="3"/>
    </w:p>
    <w:p w14:paraId="7502FC67" w14:textId="77777777" w:rsidR="000F5CCA" w:rsidRPr="00074123" w:rsidRDefault="000F5CCA" w:rsidP="00B717FA">
      <w:pPr>
        <w:pStyle w:val="DagsordenReferat-Opstilling"/>
        <w:numPr>
          <w:ilvl w:val="0"/>
          <w:numId w:val="0"/>
        </w:numPr>
        <w:ind w:left="340" w:hanging="340"/>
        <w:rPr>
          <w:sz w:val="16"/>
          <w:szCs w:val="16"/>
        </w:rPr>
      </w:pPr>
    </w:p>
    <w:p w14:paraId="0E99F9AD" w14:textId="77777777" w:rsidR="00B717FA" w:rsidRPr="000D1692" w:rsidRDefault="00B717FA" w:rsidP="00DA4C87">
      <w:pPr>
        <w:pStyle w:val="DagsordenReferat-Opstilling"/>
        <w:numPr>
          <w:ilvl w:val="0"/>
          <w:numId w:val="0"/>
        </w:numPr>
        <w:rPr>
          <w:sz w:val="24"/>
          <w:szCs w:val="24"/>
        </w:rPr>
      </w:pPr>
      <w:r w:rsidRPr="000D1692">
        <w:rPr>
          <w:sz w:val="24"/>
          <w:szCs w:val="24"/>
        </w:rPr>
        <w:t>Hvordan oplever de unge systemet og mulighederne for at tage en ungdomsuddannelse?</w:t>
      </w:r>
    </w:p>
    <w:p w14:paraId="440C17DF" w14:textId="77777777" w:rsidR="00B717FA" w:rsidRPr="001E796E" w:rsidRDefault="00B717FA" w:rsidP="00B717FA">
      <w:pPr>
        <w:pStyle w:val="DagsordenReferat-Opstilling"/>
        <w:numPr>
          <w:ilvl w:val="0"/>
          <w:numId w:val="0"/>
        </w:numPr>
        <w:ind w:left="1695" w:hanging="1695"/>
        <w:rPr>
          <w:sz w:val="16"/>
          <w:szCs w:val="16"/>
        </w:rPr>
      </w:pPr>
    </w:p>
    <w:p w14:paraId="1EFC9E6E" w14:textId="77777777" w:rsidR="003F2F0A" w:rsidRPr="000D1692" w:rsidRDefault="003F2F0A" w:rsidP="00B717FA">
      <w:pPr>
        <w:pStyle w:val="DagsordenReferat-Opstilling"/>
        <w:numPr>
          <w:ilvl w:val="0"/>
          <w:numId w:val="0"/>
        </w:numPr>
        <w:ind w:left="1695" w:hanging="1695"/>
        <w:rPr>
          <w:b w:val="0"/>
          <w:sz w:val="24"/>
          <w:szCs w:val="24"/>
        </w:rPr>
      </w:pPr>
      <w:r w:rsidRPr="000D1692">
        <w:rPr>
          <w:b w:val="0"/>
          <w:sz w:val="24"/>
          <w:szCs w:val="24"/>
        </w:rPr>
        <w:t>Jakob Ryttersgaard interviewede:</w:t>
      </w:r>
    </w:p>
    <w:p w14:paraId="5C56A253" w14:textId="21EA7BBF" w:rsidR="003F2F0A" w:rsidRPr="000D1692" w:rsidRDefault="001E796E" w:rsidP="003F2F0A">
      <w:pPr>
        <w:pStyle w:val="DagsordenReferat-Opstilling"/>
        <w:numPr>
          <w:ilvl w:val="0"/>
          <w:numId w:val="20"/>
        </w:numPr>
        <w:ind w:left="993" w:hanging="426"/>
        <w:rPr>
          <w:b w:val="0"/>
          <w:sz w:val="24"/>
          <w:szCs w:val="24"/>
        </w:rPr>
      </w:pPr>
      <w:r>
        <w:rPr>
          <w:b w:val="0"/>
          <w:sz w:val="24"/>
          <w:szCs w:val="24"/>
        </w:rPr>
        <w:t>Thomas</w:t>
      </w:r>
      <w:r w:rsidR="003F2F0A" w:rsidRPr="000D1692">
        <w:rPr>
          <w:b w:val="0"/>
          <w:sz w:val="24"/>
          <w:szCs w:val="24"/>
        </w:rPr>
        <w:t xml:space="preserve"> skal starte på EUX landbrugsuddannelse</w:t>
      </w:r>
      <w:r w:rsidR="00074123">
        <w:rPr>
          <w:b w:val="0"/>
          <w:sz w:val="24"/>
          <w:szCs w:val="24"/>
        </w:rPr>
        <w:t>n efter sommerferien</w:t>
      </w:r>
    </w:p>
    <w:p w14:paraId="029E251F" w14:textId="3083D011" w:rsidR="003F2F0A" w:rsidRPr="000D1692" w:rsidRDefault="001E796E" w:rsidP="003F2F0A">
      <w:pPr>
        <w:pStyle w:val="DagsordenReferat-Opstilling"/>
        <w:numPr>
          <w:ilvl w:val="0"/>
          <w:numId w:val="20"/>
        </w:numPr>
        <w:ind w:left="993" w:hanging="426"/>
        <w:rPr>
          <w:b w:val="0"/>
          <w:sz w:val="24"/>
          <w:szCs w:val="24"/>
        </w:rPr>
      </w:pPr>
      <w:r>
        <w:rPr>
          <w:b w:val="0"/>
          <w:sz w:val="24"/>
          <w:szCs w:val="24"/>
        </w:rPr>
        <w:t xml:space="preserve">Mike </w:t>
      </w:r>
      <w:r w:rsidR="003F2F0A" w:rsidRPr="000D1692">
        <w:rPr>
          <w:b w:val="0"/>
          <w:sz w:val="24"/>
          <w:szCs w:val="24"/>
        </w:rPr>
        <w:t>s</w:t>
      </w:r>
      <w:r>
        <w:rPr>
          <w:b w:val="0"/>
          <w:sz w:val="24"/>
          <w:szCs w:val="24"/>
        </w:rPr>
        <w:t>kal starte i mesterlære som tømr</w:t>
      </w:r>
      <w:r w:rsidR="003F2F0A" w:rsidRPr="000D1692">
        <w:rPr>
          <w:b w:val="0"/>
          <w:sz w:val="24"/>
          <w:szCs w:val="24"/>
        </w:rPr>
        <w:t>e</w:t>
      </w:r>
      <w:r>
        <w:rPr>
          <w:b w:val="0"/>
          <w:sz w:val="24"/>
          <w:szCs w:val="24"/>
        </w:rPr>
        <w:t xml:space="preserve"> </w:t>
      </w:r>
      <w:r w:rsidR="00074123">
        <w:rPr>
          <w:b w:val="0"/>
          <w:sz w:val="24"/>
          <w:szCs w:val="24"/>
        </w:rPr>
        <w:t xml:space="preserve">efter sommerferien </w:t>
      </w:r>
    </w:p>
    <w:p w14:paraId="0802B702" w14:textId="767D5944" w:rsidR="003F2F0A" w:rsidRPr="000D1692" w:rsidRDefault="001E796E" w:rsidP="003F2F0A">
      <w:pPr>
        <w:pStyle w:val="DagsordenReferat-Opstilling"/>
        <w:numPr>
          <w:ilvl w:val="0"/>
          <w:numId w:val="20"/>
        </w:numPr>
        <w:ind w:left="993" w:hanging="426"/>
        <w:rPr>
          <w:b w:val="0"/>
          <w:sz w:val="24"/>
          <w:szCs w:val="24"/>
        </w:rPr>
      </w:pPr>
      <w:r>
        <w:rPr>
          <w:b w:val="0"/>
          <w:sz w:val="24"/>
          <w:szCs w:val="24"/>
        </w:rPr>
        <w:t>Mark</w:t>
      </w:r>
      <w:r w:rsidR="003F2F0A" w:rsidRPr="000D1692">
        <w:rPr>
          <w:b w:val="0"/>
          <w:sz w:val="24"/>
          <w:szCs w:val="24"/>
        </w:rPr>
        <w:t xml:space="preserve"> som er i gang med smedeuddannelsen</w:t>
      </w:r>
    </w:p>
    <w:p w14:paraId="6B3389AA" w14:textId="5E3AC2AF" w:rsidR="003F2F0A" w:rsidRPr="000D1692" w:rsidRDefault="001E796E" w:rsidP="003F2F0A">
      <w:pPr>
        <w:pStyle w:val="DagsordenReferat-Opstilling"/>
        <w:numPr>
          <w:ilvl w:val="0"/>
          <w:numId w:val="20"/>
        </w:numPr>
        <w:ind w:left="993" w:hanging="426"/>
        <w:rPr>
          <w:b w:val="0"/>
          <w:sz w:val="24"/>
          <w:szCs w:val="24"/>
        </w:rPr>
      </w:pPr>
      <w:r>
        <w:rPr>
          <w:b w:val="0"/>
          <w:sz w:val="24"/>
          <w:szCs w:val="24"/>
        </w:rPr>
        <w:t>Louise</w:t>
      </w:r>
      <w:r w:rsidR="003F2F0A" w:rsidRPr="000D1692">
        <w:rPr>
          <w:b w:val="0"/>
          <w:sz w:val="24"/>
          <w:szCs w:val="24"/>
        </w:rPr>
        <w:t xml:space="preserve"> som går på SOSU</w:t>
      </w:r>
    </w:p>
    <w:p w14:paraId="33352999" w14:textId="77777777" w:rsidR="003F2F0A" w:rsidRPr="001E796E" w:rsidRDefault="003F2F0A" w:rsidP="003F2F0A">
      <w:pPr>
        <w:pStyle w:val="DagsordenReferat-Opstilling"/>
        <w:numPr>
          <w:ilvl w:val="0"/>
          <w:numId w:val="0"/>
        </w:numPr>
        <w:ind w:left="340" w:hanging="340"/>
        <w:rPr>
          <w:b w:val="0"/>
          <w:sz w:val="16"/>
          <w:szCs w:val="16"/>
        </w:rPr>
      </w:pPr>
    </w:p>
    <w:p w14:paraId="5B69A29C" w14:textId="6B5E89B2" w:rsidR="00960C0B" w:rsidRDefault="003F2F0A" w:rsidP="003F2F0A">
      <w:pPr>
        <w:pStyle w:val="DagsordenReferat-Opstilling"/>
        <w:numPr>
          <w:ilvl w:val="0"/>
          <w:numId w:val="0"/>
        </w:numPr>
        <w:rPr>
          <w:b w:val="0"/>
          <w:sz w:val="24"/>
          <w:szCs w:val="24"/>
        </w:rPr>
      </w:pPr>
      <w:r w:rsidRPr="000D1692">
        <w:rPr>
          <w:b w:val="0"/>
          <w:sz w:val="24"/>
          <w:szCs w:val="24"/>
        </w:rPr>
        <w:t xml:space="preserve">Det var fælles for de unge, at praktik og brobygning har været med til at afklare dem i forhold til deres uddannelsesvalg. </w:t>
      </w:r>
      <w:r w:rsidR="00960C0B">
        <w:rPr>
          <w:b w:val="0"/>
          <w:sz w:val="24"/>
          <w:szCs w:val="24"/>
        </w:rPr>
        <w:t xml:space="preserve">De gav alle udtryk for, at det kunne være godt med mere praktik og brobygning i de ældste folkeskoleklasser. </w:t>
      </w:r>
      <w:r w:rsidR="001E796E">
        <w:rPr>
          <w:b w:val="0"/>
          <w:sz w:val="24"/>
          <w:szCs w:val="24"/>
        </w:rPr>
        <w:t>I forhold til UU v</w:t>
      </w:r>
      <w:r w:rsidR="001E796E" w:rsidRPr="000D1692">
        <w:rPr>
          <w:b w:val="0"/>
          <w:sz w:val="24"/>
          <w:szCs w:val="24"/>
        </w:rPr>
        <w:t>ar</w:t>
      </w:r>
      <w:r w:rsidR="001E796E">
        <w:rPr>
          <w:b w:val="0"/>
          <w:sz w:val="24"/>
          <w:szCs w:val="24"/>
        </w:rPr>
        <w:t xml:space="preserve"> det særligt den tætte kontakt til vejlederen og den tillid og relation som de gennem årene havde fået opbygget, som de unge anså som betydningsfuldt</w:t>
      </w:r>
      <w:r w:rsidR="001E796E" w:rsidRPr="000D1692">
        <w:rPr>
          <w:b w:val="0"/>
          <w:sz w:val="24"/>
          <w:szCs w:val="24"/>
        </w:rPr>
        <w:t>.</w:t>
      </w:r>
    </w:p>
    <w:p w14:paraId="78BD53C4" w14:textId="77777777" w:rsidR="00960C0B" w:rsidRPr="001E796E" w:rsidRDefault="00960C0B" w:rsidP="003F2F0A">
      <w:pPr>
        <w:pStyle w:val="DagsordenReferat-Opstilling"/>
        <w:numPr>
          <w:ilvl w:val="0"/>
          <w:numId w:val="0"/>
        </w:numPr>
        <w:rPr>
          <w:b w:val="0"/>
          <w:sz w:val="16"/>
          <w:szCs w:val="16"/>
        </w:rPr>
      </w:pPr>
    </w:p>
    <w:p w14:paraId="24AEF51B" w14:textId="51C387CE" w:rsidR="00FF7C27" w:rsidRPr="001E796E" w:rsidRDefault="00960C0B" w:rsidP="001E796E">
      <w:pPr>
        <w:pStyle w:val="DagsordenReferat-Opstilling"/>
        <w:numPr>
          <w:ilvl w:val="0"/>
          <w:numId w:val="0"/>
        </w:numPr>
        <w:rPr>
          <w:b w:val="0"/>
          <w:sz w:val="24"/>
          <w:szCs w:val="24"/>
        </w:rPr>
      </w:pPr>
      <w:r>
        <w:rPr>
          <w:b w:val="0"/>
          <w:sz w:val="24"/>
          <w:szCs w:val="24"/>
        </w:rPr>
        <w:t>D</w:t>
      </w:r>
      <w:r w:rsidR="00FA649B" w:rsidRPr="000D1692">
        <w:rPr>
          <w:b w:val="0"/>
          <w:sz w:val="24"/>
          <w:szCs w:val="24"/>
        </w:rPr>
        <w:t xml:space="preserve">e unge </w:t>
      </w:r>
      <w:r>
        <w:rPr>
          <w:b w:val="0"/>
          <w:sz w:val="24"/>
          <w:szCs w:val="24"/>
        </w:rPr>
        <w:t xml:space="preserve">er meget </w:t>
      </w:r>
      <w:r w:rsidR="00FA649B" w:rsidRPr="000D1692">
        <w:rPr>
          <w:b w:val="0"/>
          <w:sz w:val="24"/>
          <w:szCs w:val="24"/>
        </w:rPr>
        <w:t xml:space="preserve">beviste om, at </w:t>
      </w:r>
      <w:r w:rsidR="00777869" w:rsidRPr="000D1692">
        <w:rPr>
          <w:b w:val="0"/>
          <w:sz w:val="24"/>
          <w:szCs w:val="24"/>
        </w:rPr>
        <w:t>det</w:t>
      </w:r>
      <w:r w:rsidR="00FA649B" w:rsidRPr="000D1692">
        <w:rPr>
          <w:b w:val="0"/>
          <w:sz w:val="24"/>
          <w:szCs w:val="24"/>
        </w:rPr>
        <w:t xml:space="preserve"> er</w:t>
      </w:r>
      <w:r w:rsidR="00777869" w:rsidRPr="000D1692">
        <w:rPr>
          <w:b w:val="0"/>
          <w:sz w:val="24"/>
          <w:szCs w:val="24"/>
        </w:rPr>
        <w:t xml:space="preserve"> vigtigt at kunne by</w:t>
      </w:r>
      <w:r w:rsidR="00FA649B" w:rsidRPr="000D1692">
        <w:rPr>
          <w:b w:val="0"/>
          <w:sz w:val="24"/>
          <w:szCs w:val="24"/>
        </w:rPr>
        <w:t>gge videre på deres uddannelse både i forhold til deres drømme</w:t>
      </w:r>
      <w:r>
        <w:rPr>
          <w:b w:val="0"/>
          <w:sz w:val="24"/>
          <w:szCs w:val="24"/>
        </w:rPr>
        <w:t>,</w:t>
      </w:r>
      <w:r w:rsidR="00FA649B" w:rsidRPr="000D1692">
        <w:rPr>
          <w:b w:val="0"/>
          <w:sz w:val="24"/>
          <w:szCs w:val="24"/>
        </w:rPr>
        <w:t xml:space="preserve"> men også for at sikre deres jobmuligheder.</w:t>
      </w:r>
      <w:r>
        <w:rPr>
          <w:b w:val="0"/>
          <w:sz w:val="24"/>
          <w:szCs w:val="24"/>
        </w:rPr>
        <w:t xml:space="preserve"> Således</w:t>
      </w:r>
      <w:r w:rsidRPr="000D1692">
        <w:rPr>
          <w:b w:val="0"/>
          <w:sz w:val="24"/>
          <w:szCs w:val="24"/>
        </w:rPr>
        <w:t xml:space="preserve"> ser de unge ikke </w:t>
      </w:r>
      <w:r>
        <w:rPr>
          <w:b w:val="0"/>
          <w:sz w:val="24"/>
          <w:szCs w:val="24"/>
        </w:rPr>
        <w:t>deres erhvervs</w:t>
      </w:r>
      <w:r w:rsidRPr="000D1692">
        <w:rPr>
          <w:b w:val="0"/>
          <w:sz w:val="24"/>
          <w:szCs w:val="24"/>
        </w:rPr>
        <w:t>uddannelse, som en endestation, men der</w:t>
      </w:r>
      <w:r>
        <w:rPr>
          <w:b w:val="0"/>
          <w:sz w:val="24"/>
          <w:szCs w:val="24"/>
        </w:rPr>
        <w:t>imod som et førstevalg.</w:t>
      </w:r>
      <w:r w:rsidR="001E796E">
        <w:rPr>
          <w:b w:val="0"/>
          <w:sz w:val="24"/>
          <w:szCs w:val="24"/>
        </w:rPr>
        <w:t xml:space="preserve"> </w:t>
      </w:r>
      <w:r w:rsidR="00FA649B" w:rsidRPr="000D1692">
        <w:rPr>
          <w:b w:val="0"/>
          <w:sz w:val="24"/>
          <w:szCs w:val="24"/>
        </w:rPr>
        <w:t>De</w:t>
      </w:r>
      <w:r w:rsidR="00777869" w:rsidRPr="000D1692">
        <w:rPr>
          <w:b w:val="0"/>
          <w:sz w:val="24"/>
          <w:szCs w:val="24"/>
        </w:rPr>
        <w:t xml:space="preserve"> unge gav </w:t>
      </w:r>
      <w:r w:rsidR="001E796E">
        <w:rPr>
          <w:b w:val="0"/>
          <w:sz w:val="24"/>
          <w:szCs w:val="24"/>
        </w:rPr>
        <w:t xml:space="preserve">alle </w:t>
      </w:r>
      <w:r w:rsidR="00777869" w:rsidRPr="000D1692">
        <w:rPr>
          <w:b w:val="0"/>
          <w:sz w:val="24"/>
          <w:szCs w:val="24"/>
        </w:rPr>
        <w:t>udtryk for at være stolte af deres uddannelsesvalg.</w:t>
      </w:r>
      <w:r w:rsidR="00A931F6" w:rsidRPr="000D1692">
        <w:rPr>
          <w:sz w:val="24"/>
          <w:szCs w:val="24"/>
        </w:rPr>
        <w:tab/>
      </w:r>
    </w:p>
    <w:sectPr w:rsidR="00FF7C27" w:rsidRPr="001E796E" w:rsidSect="00EB09BB">
      <w:headerReference w:type="even" r:id="rId11"/>
      <w:headerReference w:type="default" r:id="rId12"/>
      <w:footerReference w:type="even" r:id="rId13"/>
      <w:footerReference w:type="default" r:id="rId14"/>
      <w:headerReference w:type="first" r:id="rId15"/>
      <w:footerReference w:type="first" r:id="rId16"/>
      <w:pgSz w:w="11906" w:h="16838" w:code="9"/>
      <w:pgMar w:top="1675" w:right="1274" w:bottom="964" w:left="1418" w:header="567" w:footer="102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8">
      <wne:acd wne:acdName="acd0"/>
    </wne:keymap>
    <wne:keymap wne:kcmPrimary="0359">
      <wne:acd wne:acdName="acd1"/>
    </wne:keymap>
  </wne:keymaps>
  <wne:toolbars>
    <wne:acdManifest>
      <wne:acdEntry wne:acdName="acd0"/>
      <wne:acdEntry wne:acdName="acd1"/>
    </wne:acdManifest>
  </wne:toolbars>
  <wne:acds>
    <wne:acd wne:argValue="AgBEAGEAZwBzAG8AcgBkAGUAbgBSAGUAZgBlAHIAYQB0ACAALQAgAE8AcABzAHQAaQBsAGwAaQBu&#10;AGcA" wne:acdName="acd0" wne:fciIndexBasedOn="0065"/>
    <wne:acd wne:argValue="AgBEAGEAZwBzAG8AcgBkAGUAbgBSAGUAZgBlAHIAYQB0ACAALQAgAFQAZQBrAHMAd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9FDC" w14:textId="77777777" w:rsidR="00777869" w:rsidRDefault="00777869" w:rsidP="00EB6F10">
      <w:pPr>
        <w:spacing w:after="0"/>
      </w:pPr>
      <w:r>
        <w:separator/>
      </w:r>
    </w:p>
  </w:endnote>
  <w:endnote w:type="continuationSeparator" w:id="0">
    <w:p w14:paraId="503D2682" w14:textId="77777777" w:rsidR="00777869" w:rsidRDefault="00777869" w:rsidP="00EB6F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E609" w14:textId="77777777" w:rsidR="00777869" w:rsidRDefault="0077786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D228" w14:textId="77777777" w:rsidR="00777869" w:rsidRDefault="005C20F0" w:rsidP="002759BD">
    <w:pPr>
      <w:pStyle w:val="Sidefod"/>
      <w:spacing w:before="120"/>
    </w:pPr>
    <w:r>
      <w:rPr>
        <w:noProof/>
        <w:lang w:eastAsia="da-DK" w:bidi="ar-SA"/>
      </w:rPr>
      <w:pict w14:anchorId="5553FCA5">
        <v:shapetype id="_x0000_t202" coordsize="21600,21600" o:spt="202" path="m,l,21600r21600,l21600,xe">
          <v:stroke joinstyle="miter"/>
          <v:path gradientshapeok="t" o:connecttype="rect"/>
        </v:shapetype>
        <v:shape id="_x0000_s2049" type="#_x0000_t202" alt="textboxGrafikBundSide2" style="position:absolute;margin-left:218.6pt;margin-top:8pt;width:189.75pt;height:48.9pt;z-index:251669504;mso-width-relative:margin;mso-height-relative:margin" stroked="f">
          <v:fill opacity="0"/>
          <v:textbox style="mso-next-textbox:#_x0000_s2049">
            <w:txbxContent>
              <w:p w14:paraId="54037C28" w14:textId="77777777" w:rsidR="00777869" w:rsidRPr="00080AA0" w:rsidRDefault="00777869" w:rsidP="00D67E20">
                <w:r w:rsidRPr="00552FEB">
                  <w:rPr>
                    <w:noProof/>
                    <w:lang w:eastAsia="da-DK" w:bidi="ar-SA"/>
                  </w:rPr>
                  <w:drawing>
                    <wp:inline distT="0" distB="0" distL="0" distR="0" wp14:anchorId="6DC9F505" wp14:editId="77C9A511">
                      <wp:extent cx="1285875" cy="381000"/>
                      <wp:effectExtent l="19050" t="0" r="9525" b="0"/>
                      <wp:docPr id="3" name="Billede 42"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v:textbox>
        </v:shape>
      </w:pict>
    </w:r>
    <w:r w:rsidR="00777869">
      <w:tab/>
    </w:r>
    <w:r w:rsidR="00777869">
      <w:tab/>
    </w:r>
    <w:r w:rsidR="00777869">
      <w:rPr>
        <w:rStyle w:val="Sidetal"/>
      </w:rPr>
      <w:fldChar w:fldCharType="begin"/>
    </w:r>
    <w:r w:rsidR="00777869">
      <w:rPr>
        <w:rStyle w:val="Sidetal"/>
      </w:rPr>
      <w:instrText xml:space="preserve"> PAGE </w:instrText>
    </w:r>
    <w:r w:rsidR="00777869">
      <w:rPr>
        <w:rStyle w:val="Sidetal"/>
      </w:rPr>
      <w:fldChar w:fldCharType="separate"/>
    </w:r>
    <w:r>
      <w:rPr>
        <w:rStyle w:val="Sidetal"/>
        <w:noProof/>
      </w:rPr>
      <w:t>3</w:t>
    </w:r>
    <w:r w:rsidR="00777869">
      <w:rPr>
        <w:rStyle w:val="Sidetal"/>
      </w:rPr>
      <w:fldChar w:fldCharType="end"/>
    </w:r>
    <w:r w:rsidR="00777869">
      <w:rPr>
        <w:rStyle w:val="Sidetal"/>
      </w:rPr>
      <w:t>/</w:t>
    </w:r>
    <w:r w:rsidR="00777869">
      <w:rPr>
        <w:rStyle w:val="Sidetal"/>
      </w:rPr>
      <w:fldChar w:fldCharType="begin"/>
    </w:r>
    <w:r w:rsidR="00777869">
      <w:rPr>
        <w:rStyle w:val="Sidetal"/>
      </w:rPr>
      <w:instrText xml:space="preserve"> NUMPAGES </w:instrText>
    </w:r>
    <w:r w:rsidR="00777869">
      <w:rPr>
        <w:rStyle w:val="Sidetal"/>
      </w:rPr>
      <w:fldChar w:fldCharType="separate"/>
    </w:r>
    <w:r>
      <w:rPr>
        <w:rStyle w:val="Sidetal"/>
        <w:noProof/>
      </w:rPr>
      <w:t>3</w:t>
    </w:r>
    <w:r w:rsidR="00777869">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6542" w14:textId="77777777" w:rsidR="00777869" w:rsidRDefault="005C20F0" w:rsidP="00D67E20">
    <w:pPr>
      <w:pStyle w:val="Sidefod"/>
      <w:ind w:left="-284" w:right="-1815"/>
      <w:rPr>
        <w:i/>
        <w:noProof/>
        <w:sz w:val="16"/>
        <w:szCs w:val="16"/>
      </w:rPr>
    </w:pPr>
    <w:r>
      <w:rPr>
        <w:i/>
        <w:noProof/>
        <w:sz w:val="16"/>
        <w:szCs w:val="16"/>
        <w:lang w:eastAsia="da-DK" w:bidi="ar-SA"/>
      </w:rPr>
      <w:pict w14:anchorId="12102242">
        <v:shapetype id="_x0000_t202" coordsize="21600,21600" o:spt="202" path="m,l,21600r21600,l21600,xe">
          <v:stroke joinstyle="miter"/>
          <v:path gradientshapeok="t" o:connecttype="rect"/>
        </v:shapetype>
        <v:shape id="_x0000_s2050" type="#_x0000_t202" alt="textboxGrafikBundSide2" style="position:absolute;left:0;text-align:left;margin-left:230.6pt;margin-top:11.7pt;width:189.75pt;height:48.9pt;z-index:251671552;mso-width-relative:margin;mso-height-relative:margin" stroked="f">
          <v:fill opacity="0"/>
          <v:textbox style="mso-next-textbox:#_x0000_s2050">
            <w:txbxContent>
              <w:p w14:paraId="49CD67E0" w14:textId="77777777" w:rsidR="00777869" w:rsidRPr="00080AA0" w:rsidRDefault="00777869" w:rsidP="00FB67CE">
                <w:r w:rsidRPr="00552FEB">
                  <w:rPr>
                    <w:noProof/>
                    <w:lang w:eastAsia="da-DK" w:bidi="ar-SA"/>
                  </w:rPr>
                  <w:drawing>
                    <wp:inline distT="0" distB="0" distL="0" distR="0" wp14:anchorId="0DCE7EE1" wp14:editId="45E64166">
                      <wp:extent cx="1285875" cy="381000"/>
                      <wp:effectExtent l="19050" t="0" r="9525" b="0"/>
                      <wp:docPr id="2" name="Billede 42" descr="C:\Users\n1etb\AppData\Local\Microsoft\Windows\Temporary Internet Files\Content.Word\Design2014ByvaabenMedAak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1etb\AppData\Local\Microsoft\Windows\Temporary Internet Files\Content.Word\Design2014ByvaabenMedAakNavn.png"/>
                              <pic:cNvPicPr>
                                <a:picLocks noChangeAspect="1" noChangeArrowheads="1"/>
                              </pic:cNvPicPr>
                            </pic:nvPicPr>
                            <pic:blipFill>
                              <a:blip r:embed="rId1"/>
                              <a:srcRect/>
                              <a:stretch>
                                <a:fillRect/>
                              </a:stretch>
                            </pic:blipFill>
                            <pic:spPr bwMode="auto">
                              <a:xfrm>
                                <a:off x="0" y="0"/>
                                <a:ext cx="1285875" cy="38100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E686" w14:textId="77777777" w:rsidR="00777869" w:rsidRDefault="00777869" w:rsidP="00EB6F10">
      <w:pPr>
        <w:spacing w:after="0"/>
      </w:pPr>
      <w:r>
        <w:separator/>
      </w:r>
    </w:p>
  </w:footnote>
  <w:footnote w:type="continuationSeparator" w:id="0">
    <w:p w14:paraId="0426AAB7" w14:textId="77777777" w:rsidR="00777869" w:rsidRDefault="00777869" w:rsidP="00EB6F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D39C" w14:textId="77777777" w:rsidR="00777869" w:rsidRDefault="0077786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pPr w:leftFromText="141" w:rightFromText="141" w:vertAnchor="text" w:horzAnchor="page" w:tblpX="621" w:tblpY="1"/>
      <w:tblOverlap w:val="never"/>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94"/>
    </w:tblGrid>
    <w:tr w:rsidR="00777869" w:rsidRPr="00020EDB" w14:paraId="368FFC69" w14:textId="77777777" w:rsidTr="002D6F4E">
      <w:trPr>
        <w:trHeight w:hRule="exact" w:val="1119"/>
      </w:trPr>
      <w:tc>
        <w:tcPr>
          <w:tcW w:w="10794" w:type="dxa"/>
        </w:tcPr>
        <w:p w14:paraId="3519B70B" w14:textId="77777777" w:rsidR="00777869" w:rsidRPr="00020EDB" w:rsidRDefault="00777869" w:rsidP="00020EDB">
          <w:pPr>
            <w:tabs>
              <w:tab w:val="center" w:pos="4819"/>
              <w:tab w:val="right" w:pos="9638"/>
            </w:tabs>
            <w:rPr>
              <w:rFonts w:ascii="Times New Roman" w:eastAsia="Times New Roman" w:hAnsi="Times New Roman" w:cs="Times New Roman"/>
            </w:rPr>
          </w:pPr>
        </w:p>
      </w:tc>
    </w:tr>
  </w:tbl>
  <w:p w14:paraId="4CD312B3" w14:textId="77777777" w:rsidR="00777869" w:rsidRDefault="0077786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DA38" w14:textId="77777777" w:rsidR="00777869" w:rsidRPr="00946215" w:rsidRDefault="00777869">
    <w:pPr>
      <w:pStyle w:val="Sidehoved"/>
      <w:rPr>
        <w:color w:val="FFFFFF" w:themeColor="background1"/>
        <w:lang w:val="en-US"/>
      </w:rPr>
    </w:pPr>
    <w:bookmarkStart w:id="4" w:name="AakDokumentOprettet"/>
    <w:r w:rsidRPr="00946215">
      <w:rPr>
        <w:color w:val="FFFFFF" w:themeColor="background1"/>
        <w:lang w:val="en-US"/>
      </w:rPr>
      <w:t xml:space="preserve">#BREVFLET# </w:t>
    </w:r>
  </w:p>
  <w:sdt>
    <w:sdtPr>
      <w:rPr>
        <w:color w:val="FFFFFF" w:themeColor="background1"/>
      </w:rPr>
      <w:id w:val="1227142516"/>
      <w:lock w:val="sdtLocked"/>
      <w:placeholder>
        <w:docPart w:val="76B8B326F7D44D6CAE6F9EA39113E95F"/>
      </w:placeholder>
      <w:showingPlcHdr/>
    </w:sdtPr>
    <w:sdtEndPr/>
    <w:sdtContent>
      <w:bookmarkStart w:id="5" w:name="AakEdocSkabelon" w:displacedByCustomXml="prev"/>
      <w:bookmarkStart w:id="6" w:name="Design2014AakSkabelon" w:displacedByCustomXml="prev"/>
      <w:bookmarkStart w:id="7" w:name="AakReferat" w:displacedByCustomXml="prev"/>
      <w:bookmarkStart w:id="8" w:name="AakEdoc4Skabelon" w:displacedByCustomXml="prev"/>
      <w:p w14:paraId="468758CE" w14:textId="77777777" w:rsidR="00777869" w:rsidRPr="00946215" w:rsidRDefault="00777869">
        <w:pPr>
          <w:pStyle w:val="Sidehoved"/>
          <w:rPr>
            <w:color w:val="FFFFFF" w:themeColor="background1"/>
            <w:lang w:val="en-US"/>
          </w:rPr>
        </w:pPr>
        <w:r w:rsidRPr="00946215">
          <w:rPr>
            <w:rStyle w:val="Pladsholdertekst"/>
            <w:color w:val="FFFFFF" w:themeColor="background1"/>
            <w:lang w:val="en-US"/>
          </w:rPr>
          <w:t>Click here to enter text.</w:t>
        </w:r>
      </w:p>
      <w:bookmarkEnd w:id="5" w:displacedByCustomXml="next"/>
      <w:bookmarkEnd w:id="6" w:displacedByCustomXml="next"/>
      <w:bookmarkEnd w:id="7" w:displacedByCustomXml="next"/>
      <w:bookmarkEnd w:id="8" w:displacedByCustomXml="next"/>
    </w:sdtContent>
  </w:sdt>
  <w:sdt>
    <w:sdtPr>
      <w:rPr>
        <w:color w:val="FFFFFF" w:themeColor="background1"/>
      </w:rPr>
      <w:tag w:val="AakeDocNeutralTitel"/>
      <w:id w:val="1239586321"/>
      <w:lock w:val="sdtLocked"/>
    </w:sdtPr>
    <w:sdtEndPr/>
    <w:sdtContent>
      <w:bookmarkStart w:id="9" w:name="eDocDocumentNeutralTitle_0" w:displacedByCustomXml="prev"/>
      <w:p w14:paraId="5166B518" w14:textId="77777777" w:rsidR="00777869" w:rsidRPr="00946215" w:rsidRDefault="00777869">
        <w:pPr>
          <w:pStyle w:val="Sidehoved"/>
          <w:rPr>
            <w:color w:val="FFFFFF" w:themeColor="background1"/>
          </w:rPr>
        </w:pPr>
        <w:r w:rsidRPr="00946215">
          <w:rPr>
            <w:color w:val="FFFFFF" w:themeColor="background1"/>
          </w:rPr>
          <w:t>Dokument: Neutral titel</w:t>
        </w:r>
      </w:p>
      <w:bookmarkEnd w:id="9" w:displacedByCustomXml="next"/>
    </w:sdtContent>
  </w:sdt>
  <w:bookmarkEnd w:id="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9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61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0F6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6E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4A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2AC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265C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8B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4644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0C26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349A"/>
    <w:multiLevelType w:val="multilevel"/>
    <w:tmpl w:val="53125984"/>
    <w:lvl w:ilvl="0">
      <w:start w:val="1"/>
      <w:numFmt w:val="decimal"/>
      <w:pStyle w:val="DagsordenReferat-Opstilling"/>
      <w:lvlText w:val="%1."/>
      <w:lvlJc w:val="left"/>
      <w:pPr>
        <w:ind w:left="340" w:hanging="340"/>
      </w:pPr>
      <w:rPr>
        <w:rFonts w:hint="default"/>
      </w:rPr>
    </w:lvl>
    <w:lvl w:ilvl="1">
      <w:start w:val="1"/>
      <w:numFmt w:val="lowerLetter"/>
      <w:lvlText w:val="%2."/>
      <w:lvlJc w:val="left"/>
      <w:pPr>
        <w:ind w:left="794" w:hanging="340"/>
      </w:pPr>
      <w:rPr>
        <w:rFonts w:hint="default"/>
      </w:rPr>
    </w:lvl>
    <w:lvl w:ilvl="2">
      <w:start w:val="1"/>
      <w:numFmt w:val="lowerRoman"/>
      <w:lvlText w:val="%3."/>
      <w:lvlJc w:val="right"/>
      <w:pPr>
        <w:ind w:left="1248" w:hanging="340"/>
      </w:pPr>
      <w:rPr>
        <w:rFonts w:hint="default"/>
      </w:rPr>
    </w:lvl>
    <w:lvl w:ilvl="3">
      <w:start w:val="1"/>
      <w:numFmt w:val="decimal"/>
      <w:lvlText w:val="%4."/>
      <w:lvlJc w:val="left"/>
      <w:pPr>
        <w:ind w:left="1702" w:hanging="340"/>
      </w:pPr>
      <w:rPr>
        <w:rFonts w:hint="default"/>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11" w15:restartNumberingAfterBreak="0">
    <w:nsid w:val="1EFA20B5"/>
    <w:multiLevelType w:val="hybridMultilevel"/>
    <w:tmpl w:val="09AE9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DC1A2F"/>
    <w:multiLevelType w:val="hybridMultilevel"/>
    <w:tmpl w:val="41F847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0697576"/>
    <w:multiLevelType w:val="hybridMultilevel"/>
    <w:tmpl w:val="4BD6D002"/>
    <w:lvl w:ilvl="0" w:tplc="04060001">
      <w:start w:val="1"/>
      <w:numFmt w:val="bullet"/>
      <w:lvlText w:val=""/>
      <w:lvlJc w:val="left"/>
      <w:pPr>
        <w:ind w:left="2415" w:hanging="360"/>
      </w:pPr>
      <w:rPr>
        <w:rFonts w:ascii="Symbol" w:hAnsi="Symbol" w:hint="default"/>
      </w:rPr>
    </w:lvl>
    <w:lvl w:ilvl="1" w:tplc="04060003" w:tentative="1">
      <w:start w:val="1"/>
      <w:numFmt w:val="bullet"/>
      <w:lvlText w:val="o"/>
      <w:lvlJc w:val="left"/>
      <w:pPr>
        <w:ind w:left="3135" w:hanging="360"/>
      </w:pPr>
      <w:rPr>
        <w:rFonts w:ascii="Courier New" w:hAnsi="Courier New" w:cs="Courier New" w:hint="default"/>
      </w:rPr>
    </w:lvl>
    <w:lvl w:ilvl="2" w:tplc="04060005" w:tentative="1">
      <w:start w:val="1"/>
      <w:numFmt w:val="bullet"/>
      <w:lvlText w:val=""/>
      <w:lvlJc w:val="left"/>
      <w:pPr>
        <w:ind w:left="3855" w:hanging="360"/>
      </w:pPr>
      <w:rPr>
        <w:rFonts w:ascii="Wingdings" w:hAnsi="Wingdings" w:hint="default"/>
      </w:rPr>
    </w:lvl>
    <w:lvl w:ilvl="3" w:tplc="04060001" w:tentative="1">
      <w:start w:val="1"/>
      <w:numFmt w:val="bullet"/>
      <w:lvlText w:val=""/>
      <w:lvlJc w:val="left"/>
      <w:pPr>
        <w:ind w:left="4575" w:hanging="360"/>
      </w:pPr>
      <w:rPr>
        <w:rFonts w:ascii="Symbol" w:hAnsi="Symbol" w:hint="default"/>
      </w:rPr>
    </w:lvl>
    <w:lvl w:ilvl="4" w:tplc="04060003" w:tentative="1">
      <w:start w:val="1"/>
      <w:numFmt w:val="bullet"/>
      <w:lvlText w:val="o"/>
      <w:lvlJc w:val="left"/>
      <w:pPr>
        <w:ind w:left="5295" w:hanging="360"/>
      </w:pPr>
      <w:rPr>
        <w:rFonts w:ascii="Courier New" w:hAnsi="Courier New" w:cs="Courier New" w:hint="default"/>
      </w:rPr>
    </w:lvl>
    <w:lvl w:ilvl="5" w:tplc="04060005" w:tentative="1">
      <w:start w:val="1"/>
      <w:numFmt w:val="bullet"/>
      <w:lvlText w:val=""/>
      <w:lvlJc w:val="left"/>
      <w:pPr>
        <w:ind w:left="6015" w:hanging="360"/>
      </w:pPr>
      <w:rPr>
        <w:rFonts w:ascii="Wingdings" w:hAnsi="Wingdings" w:hint="default"/>
      </w:rPr>
    </w:lvl>
    <w:lvl w:ilvl="6" w:tplc="04060001" w:tentative="1">
      <w:start w:val="1"/>
      <w:numFmt w:val="bullet"/>
      <w:lvlText w:val=""/>
      <w:lvlJc w:val="left"/>
      <w:pPr>
        <w:ind w:left="6735" w:hanging="360"/>
      </w:pPr>
      <w:rPr>
        <w:rFonts w:ascii="Symbol" w:hAnsi="Symbol" w:hint="default"/>
      </w:rPr>
    </w:lvl>
    <w:lvl w:ilvl="7" w:tplc="04060003" w:tentative="1">
      <w:start w:val="1"/>
      <w:numFmt w:val="bullet"/>
      <w:lvlText w:val="o"/>
      <w:lvlJc w:val="left"/>
      <w:pPr>
        <w:ind w:left="7455" w:hanging="360"/>
      </w:pPr>
      <w:rPr>
        <w:rFonts w:ascii="Courier New" w:hAnsi="Courier New" w:cs="Courier New" w:hint="default"/>
      </w:rPr>
    </w:lvl>
    <w:lvl w:ilvl="8" w:tplc="04060005" w:tentative="1">
      <w:start w:val="1"/>
      <w:numFmt w:val="bullet"/>
      <w:lvlText w:val=""/>
      <w:lvlJc w:val="left"/>
      <w:pPr>
        <w:ind w:left="8175" w:hanging="360"/>
      </w:pPr>
      <w:rPr>
        <w:rFonts w:ascii="Wingdings" w:hAnsi="Wingdings" w:hint="default"/>
      </w:rPr>
    </w:lvl>
  </w:abstractNum>
  <w:abstractNum w:abstractNumId="14" w15:restartNumberingAfterBreak="0">
    <w:nsid w:val="47956F07"/>
    <w:multiLevelType w:val="hybridMultilevel"/>
    <w:tmpl w:val="C07E4708"/>
    <w:lvl w:ilvl="0" w:tplc="04060001">
      <w:start w:val="1"/>
      <w:numFmt w:val="bullet"/>
      <w:lvlText w:val=""/>
      <w:lvlJc w:val="left"/>
      <w:pPr>
        <w:ind w:left="2415" w:hanging="360"/>
      </w:pPr>
      <w:rPr>
        <w:rFonts w:ascii="Symbol" w:hAnsi="Symbol" w:hint="default"/>
      </w:rPr>
    </w:lvl>
    <w:lvl w:ilvl="1" w:tplc="04060003" w:tentative="1">
      <w:start w:val="1"/>
      <w:numFmt w:val="bullet"/>
      <w:lvlText w:val="o"/>
      <w:lvlJc w:val="left"/>
      <w:pPr>
        <w:ind w:left="3135" w:hanging="360"/>
      </w:pPr>
      <w:rPr>
        <w:rFonts w:ascii="Courier New" w:hAnsi="Courier New" w:cs="Courier New" w:hint="default"/>
      </w:rPr>
    </w:lvl>
    <w:lvl w:ilvl="2" w:tplc="04060005" w:tentative="1">
      <w:start w:val="1"/>
      <w:numFmt w:val="bullet"/>
      <w:lvlText w:val=""/>
      <w:lvlJc w:val="left"/>
      <w:pPr>
        <w:ind w:left="3855" w:hanging="360"/>
      </w:pPr>
      <w:rPr>
        <w:rFonts w:ascii="Wingdings" w:hAnsi="Wingdings" w:hint="default"/>
      </w:rPr>
    </w:lvl>
    <w:lvl w:ilvl="3" w:tplc="04060001" w:tentative="1">
      <w:start w:val="1"/>
      <w:numFmt w:val="bullet"/>
      <w:lvlText w:val=""/>
      <w:lvlJc w:val="left"/>
      <w:pPr>
        <w:ind w:left="4575" w:hanging="360"/>
      </w:pPr>
      <w:rPr>
        <w:rFonts w:ascii="Symbol" w:hAnsi="Symbol" w:hint="default"/>
      </w:rPr>
    </w:lvl>
    <w:lvl w:ilvl="4" w:tplc="04060003" w:tentative="1">
      <w:start w:val="1"/>
      <w:numFmt w:val="bullet"/>
      <w:lvlText w:val="o"/>
      <w:lvlJc w:val="left"/>
      <w:pPr>
        <w:ind w:left="5295" w:hanging="360"/>
      </w:pPr>
      <w:rPr>
        <w:rFonts w:ascii="Courier New" w:hAnsi="Courier New" w:cs="Courier New" w:hint="default"/>
      </w:rPr>
    </w:lvl>
    <w:lvl w:ilvl="5" w:tplc="04060005" w:tentative="1">
      <w:start w:val="1"/>
      <w:numFmt w:val="bullet"/>
      <w:lvlText w:val=""/>
      <w:lvlJc w:val="left"/>
      <w:pPr>
        <w:ind w:left="6015" w:hanging="360"/>
      </w:pPr>
      <w:rPr>
        <w:rFonts w:ascii="Wingdings" w:hAnsi="Wingdings" w:hint="default"/>
      </w:rPr>
    </w:lvl>
    <w:lvl w:ilvl="6" w:tplc="04060001" w:tentative="1">
      <w:start w:val="1"/>
      <w:numFmt w:val="bullet"/>
      <w:lvlText w:val=""/>
      <w:lvlJc w:val="left"/>
      <w:pPr>
        <w:ind w:left="6735" w:hanging="360"/>
      </w:pPr>
      <w:rPr>
        <w:rFonts w:ascii="Symbol" w:hAnsi="Symbol" w:hint="default"/>
      </w:rPr>
    </w:lvl>
    <w:lvl w:ilvl="7" w:tplc="04060003" w:tentative="1">
      <w:start w:val="1"/>
      <w:numFmt w:val="bullet"/>
      <w:lvlText w:val="o"/>
      <w:lvlJc w:val="left"/>
      <w:pPr>
        <w:ind w:left="7455" w:hanging="360"/>
      </w:pPr>
      <w:rPr>
        <w:rFonts w:ascii="Courier New" w:hAnsi="Courier New" w:cs="Courier New" w:hint="default"/>
      </w:rPr>
    </w:lvl>
    <w:lvl w:ilvl="8" w:tplc="04060005" w:tentative="1">
      <w:start w:val="1"/>
      <w:numFmt w:val="bullet"/>
      <w:lvlText w:val=""/>
      <w:lvlJc w:val="left"/>
      <w:pPr>
        <w:ind w:left="8175" w:hanging="360"/>
      </w:pPr>
      <w:rPr>
        <w:rFonts w:ascii="Wingdings" w:hAnsi="Wingdings" w:hint="default"/>
      </w:rPr>
    </w:lvl>
  </w:abstractNum>
  <w:abstractNum w:abstractNumId="15" w15:restartNumberingAfterBreak="0">
    <w:nsid w:val="57982262"/>
    <w:multiLevelType w:val="hybridMultilevel"/>
    <w:tmpl w:val="82046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9FC05D5"/>
    <w:multiLevelType w:val="hybridMultilevel"/>
    <w:tmpl w:val="D6DAEF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4"/>
  </w:num>
  <w:num w:numId="16">
    <w:abstractNumId w:val="13"/>
  </w:num>
  <w:num w:numId="17">
    <w:abstractNumId w:val="11"/>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00282"/>
    <w:rsid w:val="00010B69"/>
    <w:rsid w:val="00017BEE"/>
    <w:rsid w:val="00020EDB"/>
    <w:rsid w:val="00025613"/>
    <w:rsid w:val="000334AD"/>
    <w:rsid w:val="000367B6"/>
    <w:rsid w:val="000401E3"/>
    <w:rsid w:val="00063BCD"/>
    <w:rsid w:val="00074123"/>
    <w:rsid w:val="00075EF1"/>
    <w:rsid w:val="00092B7C"/>
    <w:rsid w:val="000A30B3"/>
    <w:rsid w:val="000A7333"/>
    <w:rsid w:val="000C2B19"/>
    <w:rsid w:val="000D1692"/>
    <w:rsid w:val="000D5070"/>
    <w:rsid w:val="000E239A"/>
    <w:rsid w:val="000F0EC7"/>
    <w:rsid w:val="000F5CCA"/>
    <w:rsid w:val="001025C3"/>
    <w:rsid w:val="00111747"/>
    <w:rsid w:val="00153384"/>
    <w:rsid w:val="00157556"/>
    <w:rsid w:val="00164DFC"/>
    <w:rsid w:val="00165495"/>
    <w:rsid w:val="00182467"/>
    <w:rsid w:val="001917E7"/>
    <w:rsid w:val="00197965"/>
    <w:rsid w:val="001A420B"/>
    <w:rsid w:val="001A5D36"/>
    <w:rsid w:val="001D0CD8"/>
    <w:rsid w:val="001E796E"/>
    <w:rsid w:val="001F0826"/>
    <w:rsid w:val="002203E7"/>
    <w:rsid w:val="002336C0"/>
    <w:rsid w:val="002338F8"/>
    <w:rsid w:val="0023542B"/>
    <w:rsid w:val="00255457"/>
    <w:rsid w:val="00275122"/>
    <w:rsid w:val="002759BD"/>
    <w:rsid w:val="00275A66"/>
    <w:rsid w:val="00284E60"/>
    <w:rsid w:val="002A3890"/>
    <w:rsid w:val="002A3C3E"/>
    <w:rsid w:val="002D088C"/>
    <w:rsid w:val="002D6F4E"/>
    <w:rsid w:val="002E1762"/>
    <w:rsid w:val="002E6252"/>
    <w:rsid w:val="00300282"/>
    <w:rsid w:val="00305FBA"/>
    <w:rsid w:val="00307680"/>
    <w:rsid w:val="00312F2A"/>
    <w:rsid w:val="00317E75"/>
    <w:rsid w:val="003578D6"/>
    <w:rsid w:val="003621EC"/>
    <w:rsid w:val="0036331B"/>
    <w:rsid w:val="0036497F"/>
    <w:rsid w:val="0036563E"/>
    <w:rsid w:val="00372505"/>
    <w:rsid w:val="00373C3A"/>
    <w:rsid w:val="00375C78"/>
    <w:rsid w:val="00382159"/>
    <w:rsid w:val="003B09F1"/>
    <w:rsid w:val="003C1273"/>
    <w:rsid w:val="003D003B"/>
    <w:rsid w:val="003D6FE1"/>
    <w:rsid w:val="003F2F0A"/>
    <w:rsid w:val="003F6236"/>
    <w:rsid w:val="00411FEC"/>
    <w:rsid w:val="00416107"/>
    <w:rsid w:val="00430725"/>
    <w:rsid w:val="00431ACB"/>
    <w:rsid w:val="004376E2"/>
    <w:rsid w:val="00462191"/>
    <w:rsid w:val="004730CB"/>
    <w:rsid w:val="00475885"/>
    <w:rsid w:val="00493909"/>
    <w:rsid w:val="004B2A14"/>
    <w:rsid w:val="004C1119"/>
    <w:rsid w:val="004E02A5"/>
    <w:rsid w:val="004E5F87"/>
    <w:rsid w:val="004E6ADC"/>
    <w:rsid w:val="00516ED2"/>
    <w:rsid w:val="00530C76"/>
    <w:rsid w:val="00531F65"/>
    <w:rsid w:val="00543E37"/>
    <w:rsid w:val="00544889"/>
    <w:rsid w:val="00552FEB"/>
    <w:rsid w:val="00566C21"/>
    <w:rsid w:val="00577E2E"/>
    <w:rsid w:val="005A2573"/>
    <w:rsid w:val="005C20F0"/>
    <w:rsid w:val="005C496A"/>
    <w:rsid w:val="005C67BD"/>
    <w:rsid w:val="005F1826"/>
    <w:rsid w:val="005F350E"/>
    <w:rsid w:val="005F3DB2"/>
    <w:rsid w:val="005F3E99"/>
    <w:rsid w:val="00600ABF"/>
    <w:rsid w:val="00601B3E"/>
    <w:rsid w:val="006036BB"/>
    <w:rsid w:val="0060590C"/>
    <w:rsid w:val="00607770"/>
    <w:rsid w:val="0061600A"/>
    <w:rsid w:val="006213EE"/>
    <w:rsid w:val="00627FE5"/>
    <w:rsid w:val="006343D6"/>
    <w:rsid w:val="00634A99"/>
    <w:rsid w:val="00646D26"/>
    <w:rsid w:val="00655512"/>
    <w:rsid w:val="00663E99"/>
    <w:rsid w:val="006649CD"/>
    <w:rsid w:val="006675AF"/>
    <w:rsid w:val="00675C2F"/>
    <w:rsid w:val="00675DB4"/>
    <w:rsid w:val="00676311"/>
    <w:rsid w:val="0068290C"/>
    <w:rsid w:val="00691EFB"/>
    <w:rsid w:val="0069743E"/>
    <w:rsid w:val="006B488C"/>
    <w:rsid w:val="006B7A43"/>
    <w:rsid w:val="006E0308"/>
    <w:rsid w:val="00706208"/>
    <w:rsid w:val="00706CC0"/>
    <w:rsid w:val="007342D4"/>
    <w:rsid w:val="00766059"/>
    <w:rsid w:val="00776377"/>
    <w:rsid w:val="00777869"/>
    <w:rsid w:val="00784CEC"/>
    <w:rsid w:val="00786915"/>
    <w:rsid w:val="00791C6C"/>
    <w:rsid w:val="007B55BC"/>
    <w:rsid w:val="007F13B2"/>
    <w:rsid w:val="007F5430"/>
    <w:rsid w:val="00822AB6"/>
    <w:rsid w:val="008261E9"/>
    <w:rsid w:val="00841FAB"/>
    <w:rsid w:val="008471C5"/>
    <w:rsid w:val="00853AC3"/>
    <w:rsid w:val="00863A01"/>
    <w:rsid w:val="008656C1"/>
    <w:rsid w:val="00890E59"/>
    <w:rsid w:val="0089269F"/>
    <w:rsid w:val="008A5E79"/>
    <w:rsid w:val="008B1885"/>
    <w:rsid w:val="008B3AD4"/>
    <w:rsid w:val="008B6558"/>
    <w:rsid w:val="008C134C"/>
    <w:rsid w:val="008D5020"/>
    <w:rsid w:val="008E175D"/>
    <w:rsid w:val="008F1D0E"/>
    <w:rsid w:val="0090192B"/>
    <w:rsid w:val="0090576F"/>
    <w:rsid w:val="00905A34"/>
    <w:rsid w:val="009271A7"/>
    <w:rsid w:val="00932726"/>
    <w:rsid w:val="00945277"/>
    <w:rsid w:val="00945AA5"/>
    <w:rsid w:val="00946215"/>
    <w:rsid w:val="00950DE6"/>
    <w:rsid w:val="00960C0B"/>
    <w:rsid w:val="00972EEC"/>
    <w:rsid w:val="0098410C"/>
    <w:rsid w:val="009A11A2"/>
    <w:rsid w:val="009A41AC"/>
    <w:rsid w:val="009B7FFE"/>
    <w:rsid w:val="009C5F91"/>
    <w:rsid w:val="00A32BA3"/>
    <w:rsid w:val="00A63C65"/>
    <w:rsid w:val="00A714CD"/>
    <w:rsid w:val="00A75ABC"/>
    <w:rsid w:val="00A8284B"/>
    <w:rsid w:val="00A85F2B"/>
    <w:rsid w:val="00A931F6"/>
    <w:rsid w:val="00AA4A9F"/>
    <w:rsid w:val="00AB5D9D"/>
    <w:rsid w:val="00AB7289"/>
    <w:rsid w:val="00AB7F6F"/>
    <w:rsid w:val="00AE1276"/>
    <w:rsid w:val="00AE43DD"/>
    <w:rsid w:val="00B00F3F"/>
    <w:rsid w:val="00B15592"/>
    <w:rsid w:val="00B25A4D"/>
    <w:rsid w:val="00B46C14"/>
    <w:rsid w:val="00B717FA"/>
    <w:rsid w:val="00B777FA"/>
    <w:rsid w:val="00B80500"/>
    <w:rsid w:val="00B87FE1"/>
    <w:rsid w:val="00BC3B7A"/>
    <w:rsid w:val="00BC426B"/>
    <w:rsid w:val="00BC4CEE"/>
    <w:rsid w:val="00BC5C61"/>
    <w:rsid w:val="00BD0713"/>
    <w:rsid w:val="00BD1F27"/>
    <w:rsid w:val="00BD7A0F"/>
    <w:rsid w:val="00C01624"/>
    <w:rsid w:val="00C02FFB"/>
    <w:rsid w:val="00C064F9"/>
    <w:rsid w:val="00C06F2E"/>
    <w:rsid w:val="00C134B9"/>
    <w:rsid w:val="00C4083A"/>
    <w:rsid w:val="00C449F1"/>
    <w:rsid w:val="00C63B24"/>
    <w:rsid w:val="00C9293C"/>
    <w:rsid w:val="00C94EFA"/>
    <w:rsid w:val="00C95A99"/>
    <w:rsid w:val="00CB133F"/>
    <w:rsid w:val="00CB63E9"/>
    <w:rsid w:val="00CD1F6F"/>
    <w:rsid w:val="00CD6401"/>
    <w:rsid w:val="00CF4412"/>
    <w:rsid w:val="00D05F91"/>
    <w:rsid w:val="00D1639F"/>
    <w:rsid w:val="00D17C91"/>
    <w:rsid w:val="00D20780"/>
    <w:rsid w:val="00D51792"/>
    <w:rsid w:val="00D67E20"/>
    <w:rsid w:val="00D7179B"/>
    <w:rsid w:val="00D83B17"/>
    <w:rsid w:val="00D84625"/>
    <w:rsid w:val="00D915C9"/>
    <w:rsid w:val="00D97287"/>
    <w:rsid w:val="00DA4C87"/>
    <w:rsid w:val="00DB05E7"/>
    <w:rsid w:val="00DD04A5"/>
    <w:rsid w:val="00DD6A5D"/>
    <w:rsid w:val="00DE47B4"/>
    <w:rsid w:val="00DF0FFA"/>
    <w:rsid w:val="00E12E48"/>
    <w:rsid w:val="00E20687"/>
    <w:rsid w:val="00E20C3D"/>
    <w:rsid w:val="00E2180A"/>
    <w:rsid w:val="00E34B67"/>
    <w:rsid w:val="00E74240"/>
    <w:rsid w:val="00E80214"/>
    <w:rsid w:val="00E86334"/>
    <w:rsid w:val="00E87999"/>
    <w:rsid w:val="00EB09BB"/>
    <w:rsid w:val="00EB6F10"/>
    <w:rsid w:val="00EC078D"/>
    <w:rsid w:val="00EC7049"/>
    <w:rsid w:val="00EE34EF"/>
    <w:rsid w:val="00EE7E2A"/>
    <w:rsid w:val="00EF74C4"/>
    <w:rsid w:val="00F152F2"/>
    <w:rsid w:val="00F568F7"/>
    <w:rsid w:val="00F61B24"/>
    <w:rsid w:val="00F65A00"/>
    <w:rsid w:val="00F743AE"/>
    <w:rsid w:val="00F76685"/>
    <w:rsid w:val="00F83755"/>
    <w:rsid w:val="00F90E30"/>
    <w:rsid w:val="00F93B9B"/>
    <w:rsid w:val="00FA649B"/>
    <w:rsid w:val="00FB67CE"/>
    <w:rsid w:val="00FC7995"/>
    <w:rsid w:val="00FD59AE"/>
    <w:rsid w:val="00FE14F3"/>
    <w:rsid w:val="00FE15A6"/>
    <w:rsid w:val="00FF1D92"/>
    <w:rsid w:val="00FF3A04"/>
    <w:rsid w:val="00FF675F"/>
    <w:rsid w:val="00FF7C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466B2D"/>
  <w15:docId w15:val="{F2FE4F87-2DC3-492B-AB2C-D0658A2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FA"/>
    <w:rPr>
      <w:lang w:val="da-DK"/>
    </w:rPr>
  </w:style>
  <w:style w:type="paragraph" w:styleId="Overskrift1">
    <w:name w:val="heading 1"/>
    <w:basedOn w:val="Normal"/>
    <w:next w:val="Normal"/>
    <w:link w:val="Overskrift1Tegn"/>
    <w:uiPriority w:val="9"/>
    <w:qFormat/>
    <w:rsid w:val="00B717FA"/>
    <w:pPr>
      <w:keepNext/>
      <w:keepLines/>
      <w:spacing w:before="360" w:after="120"/>
      <w:contextualSpacing/>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B717FA"/>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B717FA"/>
    <w:pPr>
      <w:keepNext/>
      <w:keepLines/>
      <w:spacing w:before="200" w:after="0" w:line="271" w:lineRule="auto"/>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B717FA"/>
    <w:pPr>
      <w:keepNext/>
      <w:keepLines/>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B717FA"/>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B717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B717FA"/>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B717FA"/>
    <w:pPr>
      <w:spacing w:after="0"/>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semiHidden/>
    <w:unhideWhenUsed/>
    <w:qFormat/>
    <w:rsid w:val="00B717FA"/>
    <w:pPr>
      <w:spacing w:after="0"/>
      <w:outlineLvl w:val="8"/>
    </w:pPr>
    <w:rPr>
      <w:rFonts w:asciiTheme="majorHAnsi" w:eastAsiaTheme="majorEastAsia" w:hAnsiTheme="majorHAnsi" w:cstheme="majorBidi"/>
      <w:i/>
      <w:iCs/>
      <w:spacing w:val="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B6F10"/>
    <w:pPr>
      <w:tabs>
        <w:tab w:val="center" w:pos="4819"/>
        <w:tab w:val="right" w:pos="9638"/>
      </w:tabs>
      <w:spacing w:after="0"/>
    </w:pPr>
  </w:style>
  <w:style w:type="character" w:customStyle="1" w:styleId="SidehovedTegn">
    <w:name w:val="Sidehoved Tegn"/>
    <w:basedOn w:val="Standardskrifttypeiafsnit"/>
    <w:link w:val="Sidehoved"/>
    <w:uiPriority w:val="99"/>
    <w:rsid w:val="00EB6F10"/>
  </w:style>
  <w:style w:type="paragraph" w:styleId="Sidefod">
    <w:name w:val="footer"/>
    <w:basedOn w:val="Normal"/>
    <w:link w:val="SidefodTegn"/>
    <w:unhideWhenUsed/>
    <w:rsid w:val="00EB6F10"/>
    <w:pPr>
      <w:tabs>
        <w:tab w:val="center" w:pos="4819"/>
        <w:tab w:val="right" w:pos="9638"/>
      </w:tabs>
      <w:spacing w:after="0"/>
    </w:pPr>
  </w:style>
  <w:style w:type="character" w:customStyle="1" w:styleId="SidefodTegn">
    <w:name w:val="Sidefod Tegn"/>
    <w:basedOn w:val="Standardskrifttypeiafsnit"/>
    <w:link w:val="Sidefod"/>
    <w:uiPriority w:val="99"/>
    <w:rsid w:val="00EB6F10"/>
  </w:style>
  <w:style w:type="paragraph" w:styleId="Markeringsbobletekst">
    <w:name w:val="Balloon Text"/>
    <w:basedOn w:val="Normal"/>
    <w:link w:val="MarkeringsbobletekstTegn"/>
    <w:uiPriority w:val="99"/>
    <w:semiHidden/>
    <w:unhideWhenUsed/>
    <w:rsid w:val="00EB6F10"/>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6F10"/>
    <w:rPr>
      <w:rFonts w:ascii="Tahoma" w:hAnsi="Tahoma" w:cs="Tahoma"/>
      <w:sz w:val="16"/>
      <w:szCs w:val="16"/>
    </w:rPr>
  </w:style>
  <w:style w:type="table" w:styleId="Tabel-Gitter">
    <w:name w:val="Table Grid"/>
    <w:basedOn w:val="Tabel-Normal"/>
    <w:rsid w:val="00FF3A0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FF3A04"/>
    <w:rPr>
      <w:color w:val="808080"/>
    </w:rPr>
  </w:style>
  <w:style w:type="character" w:customStyle="1" w:styleId="Overskrift1Tegn">
    <w:name w:val="Overskrift 1 Tegn"/>
    <w:basedOn w:val="Standardskrifttypeiafsnit"/>
    <w:link w:val="Overskrift1"/>
    <w:uiPriority w:val="9"/>
    <w:rsid w:val="00B717FA"/>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9"/>
    <w:semiHidden/>
    <w:rsid w:val="00B717FA"/>
    <w:rPr>
      <w:rFonts w:asciiTheme="majorHAnsi" w:eastAsiaTheme="majorEastAsia" w:hAnsiTheme="majorHAnsi" w:cstheme="majorBidi"/>
      <w:b/>
      <w:bCs/>
      <w:sz w:val="26"/>
      <w:szCs w:val="26"/>
      <w:lang w:val="da-DK"/>
    </w:rPr>
  </w:style>
  <w:style w:type="character" w:customStyle="1" w:styleId="Overskrift3Tegn">
    <w:name w:val="Overskrift 3 Tegn"/>
    <w:basedOn w:val="Standardskrifttypeiafsnit"/>
    <w:link w:val="Overskrift3"/>
    <w:uiPriority w:val="9"/>
    <w:semiHidden/>
    <w:rsid w:val="00B717FA"/>
    <w:rPr>
      <w:rFonts w:eastAsiaTheme="majorEastAsia" w:cstheme="majorBidi"/>
      <w:b/>
      <w:bCs/>
      <w:lang w:val="da-DK"/>
    </w:rPr>
  </w:style>
  <w:style w:type="character" w:customStyle="1" w:styleId="Overskrift4Tegn">
    <w:name w:val="Overskrift 4 Tegn"/>
    <w:basedOn w:val="Standardskrifttypeiafsnit"/>
    <w:link w:val="Overskrift4"/>
    <w:uiPriority w:val="9"/>
    <w:semiHidden/>
    <w:rsid w:val="00B717FA"/>
    <w:rPr>
      <w:rFonts w:asciiTheme="majorHAnsi" w:eastAsiaTheme="majorEastAsia" w:hAnsiTheme="majorHAnsi" w:cstheme="majorBidi"/>
      <w:b/>
      <w:bCs/>
      <w:i/>
      <w:iCs/>
      <w:lang w:val="da-DK"/>
    </w:rPr>
  </w:style>
  <w:style w:type="character" w:customStyle="1" w:styleId="Overskrift5Tegn">
    <w:name w:val="Overskrift 5 Tegn"/>
    <w:basedOn w:val="Standardskrifttypeiafsnit"/>
    <w:link w:val="Overskrift5"/>
    <w:uiPriority w:val="9"/>
    <w:semiHidden/>
    <w:rsid w:val="00B717FA"/>
    <w:rPr>
      <w:rFonts w:asciiTheme="majorHAnsi" w:eastAsiaTheme="majorEastAsia" w:hAnsiTheme="majorHAnsi" w:cstheme="majorBidi"/>
      <w:b/>
      <w:bCs/>
      <w:color w:val="7F7F7F" w:themeColor="text1" w:themeTint="80"/>
      <w:lang w:val="da-DK"/>
    </w:rPr>
  </w:style>
  <w:style w:type="character" w:customStyle="1" w:styleId="Overskrift6Tegn">
    <w:name w:val="Overskrift 6 Tegn"/>
    <w:basedOn w:val="Standardskrifttypeiafsnit"/>
    <w:link w:val="Overskrift6"/>
    <w:uiPriority w:val="9"/>
    <w:semiHidden/>
    <w:rsid w:val="00B717FA"/>
    <w:rPr>
      <w:rFonts w:asciiTheme="majorHAnsi" w:eastAsiaTheme="majorEastAsia" w:hAnsiTheme="majorHAnsi" w:cstheme="majorBidi"/>
      <w:b/>
      <w:bCs/>
      <w:i/>
      <w:iCs/>
      <w:color w:val="7F7F7F" w:themeColor="text1" w:themeTint="80"/>
      <w:lang w:val="da-DK"/>
    </w:rPr>
  </w:style>
  <w:style w:type="character" w:customStyle="1" w:styleId="Overskrift7Tegn">
    <w:name w:val="Overskrift 7 Tegn"/>
    <w:basedOn w:val="Standardskrifttypeiafsnit"/>
    <w:link w:val="Overskrift7"/>
    <w:uiPriority w:val="9"/>
    <w:semiHidden/>
    <w:rsid w:val="00B717FA"/>
    <w:rPr>
      <w:rFonts w:asciiTheme="majorHAnsi" w:eastAsiaTheme="majorEastAsia" w:hAnsiTheme="majorHAnsi" w:cstheme="majorBidi"/>
      <w:i/>
      <w:iCs/>
      <w:lang w:val="da-DK"/>
    </w:rPr>
  </w:style>
  <w:style w:type="character" w:customStyle="1" w:styleId="Overskrift8Tegn">
    <w:name w:val="Overskrift 8 Tegn"/>
    <w:basedOn w:val="Standardskrifttypeiafsnit"/>
    <w:link w:val="Overskrift8"/>
    <w:uiPriority w:val="9"/>
    <w:semiHidden/>
    <w:rsid w:val="00B717FA"/>
    <w:rPr>
      <w:rFonts w:asciiTheme="majorHAnsi" w:eastAsiaTheme="majorEastAsia" w:hAnsiTheme="majorHAnsi" w:cstheme="majorBidi"/>
      <w:lang w:val="da-DK"/>
    </w:rPr>
  </w:style>
  <w:style w:type="character" w:customStyle="1" w:styleId="Overskrift9Tegn">
    <w:name w:val="Overskrift 9 Tegn"/>
    <w:basedOn w:val="Standardskrifttypeiafsnit"/>
    <w:link w:val="Overskrift9"/>
    <w:uiPriority w:val="9"/>
    <w:semiHidden/>
    <w:rsid w:val="00B717FA"/>
    <w:rPr>
      <w:rFonts w:asciiTheme="majorHAnsi" w:eastAsiaTheme="majorEastAsia" w:hAnsiTheme="majorHAnsi" w:cstheme="majorBidi"/>
      <w:i/>
      <w:iCs/>
      <w:spacing w:val="5"/>
      <w:lang w:val="da-DK"/>
    </w:rPr>
  </w:style>
  <w:style w:type="paragraph" w:styleId="Titel">
    <w:name w:val="Title"/>
    <w:basedOn w:val="Normal"/>
    <w:next w:val="Normal"/>
    <w:link w:val="TitelTegn"/>
    <w:uiPriority w:val="29"/>
    <w:qFormat/>
    <w:rsid w:val="00B717FA"/>
    <w:pPr>
      <w:contextualSpacing/>
    </w:pPr>
    <w:rPr>
      <w:rFonts w:asciiTheme="majorHAnsi" w:eastAsiaTheme="majorEastAsia" w:hAnsiTheme="majorHAnsi" w:cstheme="majorBidi"/>
      <w:b/>
      <w:spacing w:val="5"/>
      <w:sz w:val="52"/>
      <w:szCs w:val="52"/>
    </w:rPr>
  </w:style>
  <w:style w:type="character" w:customStyle="1" w:styleId="TitelTegn">
    <w:name w:val="Titel Tegn"/>
    <w:basedOn w:val="Standardskrifttypeiafsnit"/>
    <w:link w:val="Titel"/>
    <w:uiPriority w:val="29"/>
    <w:rsid w:val="00B717FA"/>
    <w:rPr>
      <w:rFonts w:asciiTheme="majorHAnsi" w:eastAsiaTheme="majorEastAsia" w:hAnsiTheme="majorHAnsi" w:cstheme="majorBidi"/>
      <w:b/>
      <w:spacing w:val="5"/>
      <w:sz w:val="52"/>
      <w:szCs w:val="52"/>
      <w:lang w:val="da-DK"/>
    </w:rPr>
  </w:style>
  <w:style w:type="paragraph" w:styleId="Undertitel">
    <w:name w:val="Subtitle"/>
    <w:basedOn w:val="Normal"/>
    <w:next w:val="Normal"/>
    <w:link w:val="UndertitelTegn"/>
    <w:uiPriority w:val="30"/>
    <w:qFormat/>
    <w:rsid w:val="00B717FA"/>
    <w:pPr>
      <w:spacing w:after="600"/>
    </w:pPr>
    <w:rPr>
      <w:rFonts w:asciiTheme="majorHAnsi" w:eastAsiaTheme="majorEastAsia" w:hAnsiTheme="majorHAnsi" w:cstheme="majorBidi"/>
      <w:iCs/>
      <w:spacing w:val="13"/>
    </w:rPr>
  </w:style>
  <w:style w:type="character" w:customStyle="1" w:styleId="UndertitelTegn">
    <w:name w:val="Undertitel Tegn"/>
    <w:basedOn w:val="Standardskrifttypeiafsnit"/>
    <w:link w:val="Undertitel"/>
    <w:uiPriority w:val="30"/>
    <w:rsid w:val="00B717FA"/>
    <w:rPr>
      <w:rFonts w:asciiTheme="majorHAnsi" w:eastAsiaTheme="majorEastAsia" w:hAnsiTheme="majorHAnsi" w:cstheme="majorBidi"/>
      <w:iCs/>
      <w:spacing w:val="13"/>
      <w:lang w:val="da-DK"/>
    </w:rPr>
  </w:style>
  <w:style w:type="character" w:styleId="Strk">
    <w:name w:val="Strong"/>
    <w:uiPriority w:val="22"/>
    <w:qFormat/>
    <w:rsid w:val="00B717FA"/>
    <w:rPr>
      <w:b/>
      <w:bCs/>
    </w:rPr>
  </w:style>
  <w:style w:type="character" w:styleId="Fremhv">
    <w:name w:val="Emphasis"/>
    <w:uiPriority w:val="20"/>
    <w:qFormat/>
    <w:rsid w:val="00B717FA"/>
    <w:rPr>
      <w:b/>
      <w:bCs/>
      <w:i/>
      <w:iCs/>
      <w:spacing w:val="10"/>
      <w:bdr w:val="none" w:sz="0" w:space="0" w:color="auto"/>
      <w:shd w:val="clear" w:color="auto" w:fill="auto"/>
    </w:rPr>
  </w:style>
  <w:style w:type="paragraph" w:styleId="Ingenafstand">
    <w:name w:val="No Spacing"/>
    <w:basedOn w:val="Normal"/>
    <w:uiPriority w:val="1"/>
    <w:qFormat/>
    <w:rsid w:val="00B717FA"/>
    <w:pPr>
      <w:spacing w:after="0"/>
    </w:pPr>
  </w:style>
  <w:style w:type="paragraph" w:styleId="Listeafsnit">
    <w:name w:val="List Paragraph"/>
    <w:basedOn w:val="Normal"/>
    <w:uiPriority w:val="34"/>
    <w:qFormat/>
    <w:rsid w:val="00B717FA"/>
    <w:pPr>
      <w:ind w:left="720"/>
      <w:contextualSpacing/>
    </w:pPr>
  </w:style>
  <w:style w:type="paragraph" w:styleId="Citat">
    <w:name w:val="Quote"/>
    <w:basedOn w:val="Normal"/>
    <w:next w:val="Normal"/>
    <w:link w:val="CitatTegn"/>
    <w:uiPriority w:val="29"/>
    <w:qFormat/>
    <w:rsid w:val="00B717FA"/>
    <w:pPr>
      <w:spacing w:before="200" w:after="0"/>
      <w:ind w:left="360" w:right="360"/>
    </w:pPr>
    <w:rPr>
      <w:i/>
      <w:iCs/>
      <w:lang w:val="en-US"/>
    </w:rPr>
  </w:style>
  <w:style w:type="character" w:customStyle="1" w:styleId="CitatTegn">
    <w:name w:val="Citat Tegn"/>
    <w:basedOn w:val="Standardskrifttypeiafsnit"/>
    <w:link w:val="Citat"/>
    <w:uiPriority w:val="29"/>
    <w:rsid w:val="00B717FA"/>
    <w:rPr>
      <w:i/>
      <w:iCs/>
    </w:rPr>
  </w:style>
  <w:style w:type="paragraph" w:styleId="Strktcitat">
    <w:name w:val="Intense Quote"/>
    <w:basedOn w:val="Normal"/>
    <w:next w:val="Normal"/>
    <w:link w:val="StrktcitatTegn"/>
    <w:uiPriority w:val="30"/>
    <w:qFormat/>
    <w:rsid w:val="00B717FA"/>
    <w:pPr>
      <w:pBdr>
        <w:bottom w:val="single" w:sz="4" w:space="1" w:color="auto"/>
      </w:pBdr>
      <w:spacing w:before="200" w:after="280"/>
      <w:ind w:left="1008" w:right="1152"/>
      <w:jc w:val="both"/>
    </w:pPr>
    <w:rPr>
      <w:b/>
      <w:bCs/>
      <w:i/>
      <w:iCs/>
      <w:lang w:val="en-US"/>
    </w:rPr>
  </w:style>
  <w:style w:type="character" w:customStyle="1" w:styleId="StrktcitatTegn">
    <w:name w:val="Stærkt citat Tegn"/>
    <w:basedOn w:val="Standardskrifttypeiafsnit"/>
    <w:link w:val="Strktcitat"/>
    <w:uiPriority w:val="30"/>
    <w:rsid w:val="00B717FA"/>
    <w:rPr>
      <w:b/>
      <w:bCs/>
      <w:i/>
      <w:iCs/>
    </w:rPr>
  </w:style>
  <w:style w:type="character" w:styleId="Svagfremhvning">
    <w:name w:val="Subtle Emphasis"/>
    <w:uiPriority w:val="19"/>
    <w:qFormat/>
    <w:rsid w:val="00B717FA"/>
    <w:rPr>
      <w:i/>
      <w:iCs/>
    </w:rPr>
  </w:style>
  <w:style w:type="character" w:styleId="Kraftigfremhvning">
    <w:name w:val="Intense Emphasis"/>
    <w:uiPriority w:val="21"/>
    <w:qFormat/>
    <w:rsid w:val="00B717FA"/>
    <w:rPr>
      <w:b/>
      <w:bCs/>
    </w:rPr>
  </w:style>
  <w:style w:type="character" w:styleId="Svaghenvisning">
    <w:name w:val="Subtle Reference"/>
    <w:uiPriority w:val="31"/>
    <w:qFormat/>
    <w:rsid w:val="00B717FA"/>
    <w:rPr>
      <w:smallCaps/>
    </w:rPr>
  </w:style>
  <w:style w:type="character" w:styleId="Kraftighenvisning">
    <w:name w:val="Intense Reference"/>
    <w:uiPriority w:val="32"/>
    <w:qFormat/>
    <w:rsid w:val="00B717FA"/>
    <w:rPr>
      <w:smallCaps/>
      <w:spacing w:val="5"/>
      <w:u w:val="single"/>
    </w:rPr>
  </w:style>
  <w:style w:type="character" w:styleId="Bogenstitel">
    <w:name w:val="Book Title"/>
    <w:uiPriority w:val="33"/>
    <w:qFormat/>
    <w:rsid w:val="00B717FA"/>
    <w:rPr>
      <w:b/>
      <w:iCs/>
      <w:spacing w:val="5"/>
      <w:bdr w:val="none" w:sz="0" w:space="0" w:color="auto"/>
    </w:rPr>
  </w:style>
  <w:style w:type="paragraph" w:styleId="Overskrift">
    <w:name w:val="TOC Heading"/>
    <w:basedOn w:val="Overskrift1"/>
    <w:next w:val="Normal"/>
    <w:uiPriority w:val="39"/>
    <w:semiHidden/>
    <w:unhideWhenUsed/>
    <w:qFormat/>
    <w:rsid w:val="00B717FA"/>
    <w:pPr>
      <w:outlineLvl w:val="9"/>
    </w:pPr>
  </w:style>
  <w:style w:type="paragraph" w:customStyle="1" w:styleId="Skabelonoverskrift">
    <w:name w:val="Skabelonoverskrift"/>
    <w:basedOn w:val="Normal"/>
    <w:next w:val="Normal"/>
    <w:link w:val="SkabelonoverskriftTegn"/>
    <w:uiPriority w:val="49"/>
    <w:semiHidden/>
    <w:qFormat/>
    <w:rsid w:val="00B717FA"/>
    <w:pPr>
      <w:spacing w:after="360"/>
      <w:contextualSpacing/>
    </w:pPr>
    <w:rPr>
      <w:b/>
      <w:sz w:val="28"/>
    </w:rPr>
  </w:style>
  <w:style w:type="character" w:customStyle="1" w:styleId="SkabelonoverskriftTegn">
    <w:name w:val="Skabelonoverskrift Tegn"/>
    <w:basedOn w:val="Standardskrifttypeiafsnit"/>
    <w:link w:val="Skabelonoverskrift"/>
    <w:uiPriority w:val="49"/>
    <w:semiHidden/>
    <w:rsid w:val="00B717FA"/>
    <w:rPr>
      <w:b/>
      <w:sz w:val="28"/>
      <w:lang w:val="da-DK"/>
    </w:rPr>
  </w:style>
  <w:style w:type="paragraph" w:customStyle="1" w:styleId="DagsordenReferat-Tekst">
    <w:name w:val="DagsordenReferat - Tekst"/>
    <w:basedOn w:val="Normal"/>
    <w:link w:val="DagsordenReferat-TekstTegn"/>
    <w:uiPriority w:val="8"/>
    <w:qFormat/>
    <w:rsid w:val="00B717FA"/>
    <w:pPr>
      <w:spacing w:after="120"/>
      <w:ind w:left="378"/>
    </w:pPr>
  </w:style>
  <w:style w:type="character" w:customStyle="1" w:styleId="DagsordenReferat-TekstTegn">
    <w:name w:val="DagsordenReferat - Tekst Tegn"/>
    <w:basedOn w:val="Standardskrifttypeiafsnit"/>
    <w:link w:val="DagsordenReferat-Tekst"/>
    <w:uiPriority w:val="8"/>
    <w:rsid w:val="00B717FA"/>
    <w:rPr>
      <w:lang w:val="da-DK"/>
    </w:rPr>
  </w:style>
  <w:style w:type="paragraph" w:customStyle="1" w:styleId="DagsordenReferat-Opstilling">
    <w:name w:val="DagsordenReferat - Opstilling"/>
    <w:basedOn w:val="Opstilling-talellerbogst"/>
    <w:uiPriority w:val="8"/>
    <w:qFormat/>
    <w:rsid w:val="00B717FA"/>
    <w:pPr>
      <w:numPr>
        <w:numId w:val="14"/>
      </w:numPr>
      <w:spacing w:after="120"/>
    </w:pPr>
    <w:rPr>
      <w:b/>
    </w:rPr>
  </w:style>
  <w:style w:type="paragraph" w:styleId="Opstilling-talellerbogst">
    <w:name w:val="List Number"/>
    <w:basedOn w:val="Normal"/>
    <w:uiPriority w:val="99"/>
    <w:semiHidden/>
    <w:unhideWhenUsed/>
    <w:rsid w:val="003578D6"/>
    <w:pPr>
      <w:numPr>
        <w:numId w:val="1"/>
      </w:numPr>
      <w:contextualSpacing/>
    </w:pPr>
  </w:style>
  <w:style w:type="paragraph" w:customStyle="1" w:styleId="Modtagere">
    <w:name w:val="Modtagere"/>
    <w:basedOn w:val="Normal"/>
    <w:uiPriority w:val="39"/>
    <w:qFormat/>
    <w:rsid w:val="00B717FA"/>
    <w:pPr>
      <w:spacing w:after="0"/>
      <w:contextualSpacing/>
    </w:pPr>
  </w:style>
  <w:style w:type="table" w:customStyle="1" w:styleId="TableGrid1">
    <w:name w:val="Table Grid1"/>
    <w:basedOn w:val="Tabel-Normal"/>
    <w:next w:val="Tabel-Gitter"/>
    <w:rsid w:val="00D517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rsid w:val="00020EDB"/>
    <w:pPr>
      <w:overflowPunct w:val="0"/>
      <w:autoSpaceDE w:val="0"/>
      <w:autoSpaceDN w:val="0"/>
      <w:adjustRightInd w:val="0"/>
      <w:textAlignment w:val="baseline"/>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020EDB"/>
  </w:style>
  <w:style w:type="paragraph" w:customStyle="1" w:styleId="AakSkabelonOverskrift">
    <w:name w:val="AakSkabelonOverskrift"/>
    <w:basedOn w:val="Skabelonoverskrift"/>
    <w:rsid w:val="00B717FA"/>
  </w:style>
  <w:style w:type="character" w:styleId="Kommentarhenvisning">
    <w:name w:val="annotation reference"/>
    <w:basedOn w:val="Standardskrifttypeiafsnit"/>
    <w:uiPriority w:val="99"/>
    <w:semiHidden/>
    <w:unhideWhenUsed/>
    <w:rsid w:val="000F5CCA"/>
    <w:rPr>
      <w:sz w:val="16"/>
      <w:szCs w:val="16"/>
    </w:rPr>
  </w:style>
  <w:style w:type="paragraph" w:styleId="Kommentartekst">
    <w:name w:val="annotation text"/>
    <w:basedOn w:val="Normal"/>
    <w:link w:val="KommentartekstTegn"/>
    <w:uiPriority w:val="99"/>
    <w:semiHidden/>
    <w:unhideWhenUsed/>
    <w:rsid w:val="000F5CCA"/>
  </w:style>
  <w:style w:type="character" w:customStyle="1" w:styleId="KommentartekstTegn">
    <w:name w:val="Kommentartekst Tegn"/>
    <w:basedOn w:val="Standardskrifttypeiafsnit"/>
    <w:link w:val="Kommentartekst"/>
    <w:uiPriority w:val="99"/>
    <w:semiHidden/>
    <w:rsid w:val="000F5CCA"/>
    <w:rPr>
      <w:lang w:val="da-DK"/>
    </w:rPr>
  </w:style>
  <w:style w:type="paragraph" w:styleId="Kommentaremne">
    <w:name w:val="annotation subject"/>
    <w:basedOn w:val="Kommentartekst"/>
    <w:next w:val="Kommentartekst"/>
    <w:link w:val="KommentaremneTegn"/>
    <w:uiPriority w:val="99"/>
    <w:semiHidden/>
    <w:unhideWhenUsed/>
    <w:rsid w:val="000F5CCA"/>
    <w:rPr>
      <w:b/>
      <w:bCs/>
    </w:rPr>
  </w:style>
  <w:style w:type="character" w:customStyle="1" w:styleId="KommentaremneTegn">
    <w:name w:val="Kommentaremne Tegn"/>
    <w:basedOn w:val="KommentartekstTegn"/>
    <w:link w:val="Kommentaremne"/>
    <w:uiPriority w:val="99"/>
    <w:semiHidden/>
    <w:rsid w:val="000F5CCA"/>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1ljn\AppData\Local\AAK\AAK%20Skabeloner\AakRefer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B8B326F7D44D6CAE6F9EA39113E95F"/>
        <w:category>
          <w:name w:val="Generelt"/>
          <w:gallery w:val="placeholder"/>
        </w:category>
        <w:types>
          <w:type w:val="bbPlcHdr"/>
        </w:types>
        <w:behaviors>
          <w:behavior w:val="content"/>
        </w:behaviors>
        <w:guid w:val="{356BE10E-E00A-407C-9039-4B01124A322D}"/>
      </w:docPartPr>
      <w:docPartBody>
        <w:p w:rsidR="001C781E" w:rsidRDefault="00F23EFB" w:rsidP="00F23EFB">
          <w:pPr>
            <w:pStyle w:val="76B8B326F7D44D6CAE6F9EA39113E95F4"/>
          </w:pPr>
          <w:bookmarkStart w:id="0" w:name="AakEdocSkabelon"/>
          <w:bookmarkStart w:id="1" w:name="Design2014AakSkabelon"/>
          <w:bookmarkStart w:id="2" w:name="AakReferat"/>
          <w:r w:rsidRPr="00946215">
            <w:rPr>
              <w:rStyle w:val="Pladsholdertekst"/>
              <w:color w:val="FFFFFF" w:themeColor="background1"/>
              <w:lang w:val="en-US"/>
            </w:rPr>
            <w:t>Click here to enter text.</w:t>
          </w:r>
          <w:bookmarkEnd w:id="0"/>
          <w:bookmarkEnd w:id="1"/>
          <w:bookmarkEnd w:id="2"/>
        </w:p>
      </w:docPartBody>
    </w:docPart>
    <w:docPart>
      <w:docPartPr>
        <w:name w:val="A74CC80FB6A84E97B9E2C375969477BF"/>
        <w:category>
          <w:name w:val="Generelt"/>
          <w:gallery w:val="placeholder"/>
        </w:category>
        <w:types>
          <w:type w:val="bbPlcHdr"/>
        </w:types>
        <w:behaviors>
          <w:behavior w:val="content"/>
        </w:behaviors>
        <w:guid w:val="{2176E5D5-086E-4E3D-9AE0-1E3A7D9CA98A}"/>
      </w:docPartPr>
      <w:docPartBody>
        <w:p w:rsidR="00B90982" w:rsidRDefault="00F23EFB" w:rsidP="002B0EC4">
          <w:pPr>
            <w:pStyle w:val="A74CC80FB6A84E97B9E2C375969477BF"/>
          </w:pPr>
          <w:r w:rsidRPr="00A02FA5">
            <w:t>Indtast møde</w:t>
          </w:r>
        </w:p>
      </w:docPartBody>
    </w:docPart>
    <w:docPart>
      <w:docPartPr>
        <w:name w:val="9087442FDB3B4529A485E20A321CCC22"/>
        <w:category>
          <w:name w:val="Generelt"/>
          <w:gallery w:val="placeholder"/>
        </w:category>
        <w:types>
          <w:type w:val="bbPlcHdr"/>
        </w:types>
        <w:behaviors>
          <w:behavior w:val="content"/>
        </w:behaviors>
        <w:guid w:val="{F44EE880-8180-498C-BE10-071E0AC0D6F9}"/>
      </w:docPartPr>
      <w:docPartBody>
        <w:p w:rsidR="00B90982" w:rsidRDefault="00F23EFB" w:rsidP="002B0EC4">
          <w:pPr>
            <w:pStyle w:val="9087442FDB3B4529A485E20A321CCC22"/>
          </w:pPr>
          <w:r w:rsidRPr="00A02FA5">
            <w:t>Vælg dato</w:t>
          </w:r>
        </w:p>
      </w:docPartBody>
    </w:docPart>
    <w:docPart>
      <w:docPartPr>
        <w:name w:val="832CE6D1E914462990E4A4D53C26D6B9"/>
        <w:category>
          <w:name w:val="Generelt"/>
          <w:gallery w:val="placeholder"/>
        </w:category>
        <w:types>
          <w:type w:val="bbPlcHdr"/>
        </w:types>
        <w:behaviors>
          <w:behavior w:val="content"/>
        </w:behaviors>
        <w:guid w:val="{B09340D7-96A3-4F35-B8D6-65374471FFDC}"/>
      </w:docPartPr>
      <w:docPartBody>
        <w:p w:rsidR="00B90982" w:rsidRDefault="00F23EFB" w:rsidP="002B0EC4">
          <w:pPr>
            <w:pStyle w:val="832CE6D1E914462990E4A4D53C26D6B9"/>
          </w:pPr>
          <w:r w:rsidRPr="00A02FA5">
            <w:t>Indtast sted</w:t>
          </w:r>
        </w:p>
      </w:docPartBody>
    </w:docPart>
    <w:docPart>
      <w:docPartPr>
        <w:name w:val="2C4FD66E7ADD4FAC9C9D54AD6C201F88"/>
        <w:category>
          <w:name w:val="Generelt"/>
          <w:gallery w:val="placeholder"/>
        </w:category>
        <w:types>
          <w:type w:val="bbPlcHdr"/>
        </w:types>
        <w:behaviors>
          <w:behavior w:val="content"/>
        </w:behaviors>
        <w:guid w:val="{0885D836-2F5D-41D4-9A01-9654FF40393E}"/>
      </w:docPartPr>
      <w:docPartBody>
        <w:p w:rsidR="00B90982" w:rsidRDefault="00F23EFB" w:rsidP="002B0EC4">
          <w:pPr>
            <w:pStyle w:val="2C4FD66E7ADD4FAC9C9D54AD6C201F88"/>
          </w:pPr>
          <w:r w:rsidRPr="00A02FA5">
            <w:t>Indtast deltagere</w:t>
          </w:r>
        </w:p>
      </w:docPartBody>
    </w:docPart>
    <w:docPart>
      <w:docPartPr>
        <w:name w:val="D5C4561D25CC45B0A963B2305A4757A7"/>
        <w:category>
          <w:name w:val="Generelt"/>
          <w:gallery w:val="placeholder"/>
        </w:category>
        <w:types>
          <w:type w:val="bbPlcHdr"/>
        </w:types>
        <w:behaviors>
          <w:behavior w:val="content"/>
        </w:behaviors>
        <w:guid w:val="{1E426F00-E55F-4166-A385-53CDA2715AE5}"/>
      </w:docPartPr>
      <w:docPartBody>
        <w:p w:rsidR="00AA3117" w:rsidRDefault="00F23EFB" w:rsidP="00F23EFB">
          <w:pPr>
            <w:pStyle w:val="D5C4561D25CC45B0A963B2305A4757A71"/>
          </w:pPr>
          <w:r w:rsidRPr="00C46794">
            <w:rPr>
              <w:rStyle w:val="Pladsholdertekst"/>
            </w:rPr>
            <w:t>.</w:t>
          </w:r>
        </w:p>
      </w:docPartBody>
    </w:docPart>
    <w:docPart>
      <w:docPartPr>
        <w:name w:val="E6B19073C5CD4AE6875C82933ECF030F"/>
        <w:category>
          <w:name w:val="Generelt"/>
          <w:gallery w:val="placeholder"/>
        </w:category>
        <w:types>
          <w:type w:val="bbPlcHdr"/>
        </w:types>
        <w:behaviors>
          <w:behavior w:val="content"/>
        </w:behaviors>
        <w:guid w:val="{BC26A60E-6D28-4F60-B2FB-769198872ACD}"/>
      </w:docPartPr>
      <w:docPartBody>
        <w:p w:rsidR="00AA3117" w:rsidRDefault="00F23EFB" w:rsidP="00F23EFB">
          <w:pPr>
            <w:pStyle w:val="E6B19073C5CD4AE6875C82933ECF030F1"/>
          </w:pPr>
          <w:r w:rsidRPr="00C46794">
            <w:rPr>
              <w:rStyle w:val="Pladsholdertekst"/>
            </w:rPr>
            <w:t>.</w:t>
          </w:r>
        </w:p>
      </w:docPartBody>
    </w:docPart>
    <w:docPart>
      <w:docPartPr>
        <w:name w:val="04D91EE8DF8A4BB39323C264A3C88A6D"/>
        <w:category>
          <w:name w:val="Generelt"/>
          <w:gallery w:val="placeholder"/>
        </w:category>
        <w:types>
          <w:type w:val="bbPlcHdr"/>
        </w:types>
        <w:behaviors>
          <w:behavior w:val="content"/>
        </w:behaviors>
        <w:guid w:val="{D71B8B13-BF42-49E6-A7BF-A5724F8B7725}"/>
      </w:docPartPr>
      <w:docPartBody>
        <w:p w:rsidR="00AA3117" w:rsidRDefault="00F23EFB" w:rsidP="00F23EFB">
          <w:pPr>
            <w:pStyle w:val="04D91EE8DF8A4BB39323C264A3C88A6D1"/>
          </w:pPr>
          <w:r w:rsidRPr="00C46794">
            <w:rPr>
              <w:rStyle w:val="Pladsholdertekst"/>
            </w:rPr>
            <w:t>Klik her for at angive tekst.</w:t>
          </w:r>
        </w:p>
      </w:docPartBody>
    </w:docPart>
    <w:docPart>
      <w:docPartPr>
        <w:name w:val="246DF4B2E4E34171866834D284DD3FDD"/>
        <w:category>
          <w:name w:val="Generelt"/>
          <w:gallery w:val="placeholder"/>
        </w:category>
        <w:types>
          <w:type w:val="bbPlcHdr"/>
        </w:types>
        <w:behaviors>
          <w:behavior w:val="content"/>
        </w:behaviors>
        <w:guid w:val="{6ED11E89-5AF3-4CF6-BBBD-1E77C9F2CBC5}"/>
      </w:docPartPr>
      <w:docPartBody>
        <w:p w:rsidR="00AA3117" w:rsidRDefault="00F23EFB" w:rsidP="00F23EFB">
          <w:pPr>
            <w:pStyle w:val="246DF4B2E4E34171866834D284DD3FDD"/>
          </w:pPr>
          <w:r>
            <w:rPr>
              <w:rStyle w:val="Pladsholdertekst"/>
            </w:rPr>
            <w:t>Indtast klokkeslæt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295CB8"/>
    <w:rsid w:val="00004EDD"/>
    <w:rsid w:val="00015DC4"/>
    <w:rsid w:val="00023AE9"/>
    <w:rsid w:val="00077164"/>
    <w:rsid w:val="000909DE"/>
    <w:rsid w:val="000959B7"/>
    <w:rsid w:val="000B5406"/>
    <w:rsid w:val="000C739C"/>
    <w:rsid w:val="0015540E"/>
    <w:rsid w:val="00197DF0"/>
    <w:rsid w:val="001C781E"/>
    <w:rsid w:val="001D0677"/>
    <w:rsid w:val="0029050A"/>
    <w:rsid w:val="00295CB8"/>
    <w:rsid w:val="002A748C"/>
    <w:rsid w:val="002B0EC4"/>
    <w:rsid w:val="002B3084"/>
    <w:rsid w:val="002B6761"/>
    <w:rsid w:val="002F6C55"/>
    <w:rsid w:val="003036A8"/>
    <w:rsid w:val="00304506"/>
    <w:rsid w:val="0032203E"/>
    <w:rsid w:val="00322CFA"/>
    <w:rsid w:val="003537AB"/>
    <w:rsid w:val="0039697E"/>
    <w:rsid w:val="003A51F6"/>
    <w:rsid w:val="00414836"/>
    <w:rsid w:val="00487ACE"/>
    <w:rsid w:val="004933DB"/>
    <w:rsid w:val="00495ECC"/>
    <w:rsid w:val="004A15E0"/>
    <w:rsid w:val="004E2E95"/>
    <w:rsid w:val="005019CA"/>
    <w:rsid w:val="00545532"/>
    <w:rsid w:val="005A243D"/>
    <w:rsid w:val="005C19B2"/>
    <w:rsid w:val="005C1AD0"/>
    <w:rsid w:val="005C412D"/>
    <w:rsid w:val="005D188C"/>
    <w:rsid w:val="005D54B9"/>
    <w:rsid w:val="006165D1"/>
    <w:rsid w:val="00616C68"/>
    <w:rsid w:val="00634AC1"/>
    <w:rsid w:val="00645309"/>
    <w:rsid w:val="006C6998"/>
    <w:rsid w:val="006D1EE6"/>
    <w:rsid w:val="006D2B69"/>
    <w:rsid w:val="006F05DB"/>
    <w:rsid w:val="00702251"/>
    <w:rsid w:val="00723E9C"/>
    <w:rsid w:val="007342AF"/>
    <w:rsid w:val="00752F19"/>
    <w:rsid w:val="00783F62"/>
    <w:rsid w:val="007F03A9"/>
    <w:rsid w:val="00834FF5"/>
    <w:rsid w:val="00857B65"/>
    <w:rsid w:val="0087409C"/>
    <w:rsid w:val="008B5D93"/>
    <w:rsid w:val="00911CBD"/>
    <w:rsid w:val="00984DC1"/>
    <w:rsid w:val="009D4D85"/>
    <w:rsid w:val="009D52B4"/>
    <w:rsid w:val="00A0326A"/>
    <w:rsid w:val="00A04F20"/>
    <w:rsid w:val="00A40613"/>
    <w:rsid w:val="00A46DE7"/>
    <w:rsid w:val="00A81301"/>
    <w:rsid w:val="00A9169D"/>
    <w:rsid w:val="00AA3117"/>
    <w:rsid w:val="00AC42F8"/>
    <w:rsid w:val="00B325BC"/>
    <w:rsid w:val="00B335A7"/>
    <w:rsid w:val="00B34F93"/>
    <w:rsid w:val="00B81D3B"/>
    <w:rsid w:val="00B90982"/>
    <w:rsid w:val="00BA4E27"/>
    <w:rsid w:val="00BB30C7"/>
    <w:rsid w:val="00C020CB"/>
    <w:rsid w:val="00C40452"/>
    <w:rsid w:val="00C55C6D"/>
    <w:rsid w:val="00C66DEF"/>
    <w:rsid w:val="00C66E9F"/>
    <w:rsid w:val="00CA047F"/>
    <w:rsid w:val="00CA5651"/>
    <w:rsid w:val="00CC3E83"/>
    <w:rsid w:val="00D00D88"/>
    <w:rsid w:val="00D13FFE"/>
    <w:rsid w:val="00D42906"/>
    <w:rsid w:val="00D734A2"/>
    <w:rsid w:val="00D7798D"/>
    <w:rsid w:val="00D85B84"/>
    <w:rsid w:val="00D86F28"/>
    <w:rsid w:val="00E008BE"/>
    <w:rsid w:val="00E33BF8"/>
    <w:rsid w:val="00E35A6C"/>
    <w:rsid w:val="00E457C4"/>
    <w:rsid w:val="00E8359B"/>
    <w:rsid w:val="00E84407"/>
    <w:rsid w:val="00EA1DE7"/>
    <w:rsid w:val="00EB78F0"/>
    <w:rsid w:val="00ED1E74"/>
    <w:rsid w:val="00EF57D0"/>
    <w:rsid w:val="00F12796"/>
    <w:rsid w:val="00F22965"/>
    <w:rsid w:val="00F23EFB"/>
    <w:rsid w:val="00F267DD"/>
    <w:rsid w:val="00F561A5"/>
    <w:rsid w:val="00F94B67"/>
    <w:rsid w:val="00FF5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D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C87ECD6FD8742E8B428D150E94C89E3">
    <w:name w:val="8C87ECD6FD8742E8B428D150E94C89E3"/>
    <w:rsid w:val="00295CB8"/>
  </w:style>
  <w:style w:type="character" w:styleId="Pladsholdertekst">
    <w:name w:val="Placeholder Text"/>
    <w:basedOn w:val="Standardskrifttypeiafsnit"/>
    <w:uiPriority w:val="99"/>
    <w:semiHidden/>
    <w:rsid w:val="00F23EFB"/>
    <w:rPr>
      <w:color w:val="808080"/>
    </w:rPr>
  </w:style>
  <w:style w:type="paragraph" w:customStyle="1" w:styleId="FA97534372F347D0A8E159A864732ED5">
    <w:name w:val="FA97534372F347D0A8E159A864732ED5"/>
    <w:rsid w:val="00295CB8"/>
  </w:style>
  <w:style w:type="paragraph" w:customStyle="1" w:styleId="FF0E84EF412C4FE5A19D9A63E8BE0C62">
    <w:name w:val="FF0E84EF412C4FE5A19D9A63E8BE0C62"/>
    <w:rsid w:val="00295CB8"/>
  </w:style>
  <w:style w:type="paragraph" w:customStyle="1" w:styleId="CB492817CD8541F1AF6B0EB52426216B">
    <w:name w:val="CB492817CD8541F1AF6B0EB52426216B"/>
    <w:rsid w:val="00295CB8"/>
  </w:style>
  <w:style w:type="paragraph" w:customStyle="1" w:styleId="C6B98C8C21164705B76DD05605204249">
    <w:name w:val="C6B98C8C21164705B76DD05605204249"/>
    <w:rsid w:val="00295CB8"/>
  </w:style>
  <w:style w:type="paragraph" w:customStyle="1" w:styleId="ED1CC37B00BD4FBBB9182965ED0C4480">
    <w:name w:val="ED1CC37B00BD4FBBB9182965ED0C4480"/>
    <w:rsid w:val="00295CB8"/>
  </w:style>
  <w:style w:type="paragraph" w:customStyle="1" w:styleId="391B4428298B4611B9AACE0789E97984">
    <w:name w:val="391B4428298B4611B9AACE0789E97984"/>
    <w:rsid w:val="00295CB8"/>
  </w:style>
  <w:style w:type="paragraph" w:customStyle="1" w:styleId="75A5CE25619947B997734362A5A1FCCC">
    <w:name w:val="75A5CE25619947B997734362A5A1FCCC"/>
    <w:rsid w:val="00295CB8"/>
  </w:style>
  <w:style w:type="paragraph" w:customStyle="1" w:styleId="B2C610A90DFD478EB651AFE69DE24EBF">
    <w:name w:val="B2C610A90DFD478EB651AFE69DE24EBF"/>
    <w:rsid w:val="00295CB8"/>
  </w:style>
  <w:style w:type="paragraph" w:customStyle="1" w:styleId="BC4EF4B498F340819B3C0F47D8C99310">
    <w:name w:val="BC4EF4B498F340819B3C0F47D8C99310"/>
    <w:rsid w:val="00295CB8"/>
  </w:style>
  <w:style w:type="paragraph" w:customStyle="1" w:styleId="8EF45DE05FE84F558584002BFC38B69A">
    <w:name w:val="8EF45DE05FE84F558584002BFC38B69A"/>
    <w:rsid w:val="00295CB8"/>
  </w:style>
  <w:style w:type="paragraph" w:customStyle="1" w:styleId="59FCF45F91FB4CAC9D23D826B29A7C72">
    <w:name w:val="59FCF45F91FB4CAC9D23D826B29A7C72"/>
    <w:rsid w:val="00295CB8"/>
  </w:style>
  <w:style w:type="paragraph" w:customStyle="1" w:styleId="10BD8C46D4584029A2917D73D56AF590">
    <w:name w:val="10BD8C46D4584029A2917D73D56AF590"/>
    <w:rsid w:val="00295CB8"/>
  </w:style>
  <w:style w:type="paragraph" w:customStyle="1" w:styleId="1312DD17079441D3833BDF5D67BDDD4A">
    <w:name w:val="1312DD17079441D3833BDF5D67BDDD4A"/>
    <w:rsid w:val="00295CB8"/>
  </w:style>
  <w:style w:type="paragraph" w:customStyle="1" w:styleId="5ED5445BC4884C60BD6FDECFA8438735">
    <w:name w:val="5ED5445BC4884C60BD6FDECFA8438735"/>
    <w:rsid w:val="00295CB8"/>
  </w:style>
  <w:style w:type="paragraph" w:customStyle="1" w:styleId="C253CA7F24AF46F49BDD3E15D1853D01">
    <w:name w:val="C253CA7F24AF46F49BDD3E15D1853D01"/>
    <w:rsid w:val="00295CB8"/>
  </w:style>
  <w:style w:type="paragraph" w:customStyle="1" w:styleId="78591E8DDA0F4307A84F308D5F19DEDF">
    <w:name w:val="78591E8DDA0F4307A84F308D5F19DEDF"/>
    <w:rsid w:val="00295CB8"/>
  </w:style>
  <w:style w:type="paragraph" w:customStyle="1" w:styleId="2BED892F527E4A849B36CF979F8ED335">
    <w:name w:val="2BED892F527E4A849B36CF979F8ED335"/>
    <w:rsid w:val="00295CB8"/>
  </w:style>
  <w:style w:type="paragraph" w:customStyle="1" w:styleId="78591E8DDA0F4307A84F308D5F19DEDF1">
    <w:name w:val="78591E8DDA0F4307A84F308D5F19DEDF1"/>
    <w:rsid w:val="00295CB8"/>
  </w:style>
  <w:style w:type="paragraph" w:customStyle="1" w:styleId="2BED892F527E4A849B36CF979F8ED3351">
    <w:name w:val="2BED892F527E4A849B36CF979F8ED3351"/>
    <w:rsid w:val="00295CB8"/>
  </w:style>
  <w:style w:type="paragraph" w:customStyle="1" w:styleId="98D0AB35750443229336F02FA98410E6">
    <w:name w:val="98D0AB35750443229336F02FA98410E6"/>
    <w:rsid w:val="00295CB8"/>
  </w:style>
  <w:style w:type="paragraph" w:customStyle="1" w:styleId="EDD8017E32454EC19A003E8618EEDE16">
    <w:name w:val="EDD8017E32454EC19A003E8618EEDE16"/>
    <w:rsid w:val="00295CB8"/>
  </w:style>
  <w:style w:type="paragraph" w:customStyle="1" w:styleId="2DD461988EBC4C7DB6A568CCB28EFFCE">
    <w:name w:val="2DD461988EBC4C7DB6A568CCB28EFFCE"/>
    <w:rsid w:val="00295CB8"/>
  </w:style>
  <w:style w:type="paragraph" w:customStyle="1" w:styleId="2482EC9E419F4AA0B4006824916030ED">
    <w:name w:val="2482EC9E419F4AA0B4006824916030ED"/>
    <w:rsid w:val="00295CB8"/>
  </w:style>
  <w:style w:type="paragraph" w:customStyle="1" w:styleId="986EC814C923473494002324305CEA5F">
    <w:name w:val="986EC814C923473494002324305CEA5F"/>
    <w:rsid w:val="00295CB8"/>
  </w:style>
  <w:style w:type="paragraph" w:customStyle="1" w:styleId="51B8BC7E66BE4F3D96FE0E3C30F488F1">
    <w:name w:val="51B8BC7E66BE4F3D96FE0E3C30F488F1"/>
    <w:rsid w:val="00295CB8"/>
  </w:style>
  <w:style w:type="paragraph" w:customStyle="1" w:styleId="92AC7DFB8E69486494192CD7193F1AA7">
    <w:name w:val="92AC7DFB8E69486494192CD7193F1AA7"/>
    <w:rsid w:val="00295CB8"/>
  </w:style>
  <w:style w:type="paragraph" w:customStyle="1" w:styleId="3D1DB5DD3F8B418F8D1DE032BF2B2F3E">
    <w:name w:val="3D1DB5DD3F8B418F8D1DE032BF2B2F3E"/>
    <w:rsid w:val="00295CB8"/>
  </w:style>
  <w:style w:type="paragraph" w:customStyle="1" w:styleId="818E1A16429744219D3552A3C2438DA6">
    <w:name w:val="818E1A16429744219D3552A3C2438DA6"/>
    <w:rsid w:val="00295CB8"/>
  </w:style>
  <w:style w:type="paragraph" w:customStyle="1" w:styleId="06D844FD406E4B2387A0F1FDD91EFBEF">
    <w:name w:val="06D844FD406E4B2387A0F1FDD91EFBEF"/>
    <w:rsid w:val="00295CB8"/>
  </w:style>
  <w:style w:type="paragraph" w:customStyle="1" w:styleId="2561B693C09549F6865385E487F2DC8B">
    <w:name w:val="2561B693C09549F6865385E487F2DC8B"/>
    <w:rsid w:val="00295CB8"/>
  </w:style>
  <w:style w:type="paragraph" w:customStyle="1" w:styleId="77D5FE4EC7044718881F260D0234EF64">
    <w:name w:val="77D5FE4EC7044718881F260D0234EF64"/>
    <w:rsid w:val="00295CB8"/>
  </w:style>
  <w:style w:type="paragraph" w:customStyle="1" w:styleId="39768F77663E40359DA623968AEC0046">
    <w:name w:val="39768F77663E40359DA623968AEC0046"/>
    <w:rsid w:val="00295CB8"/>
  </w:style>
  <w:style w:type="paragraph" w:customStyle="1" w:styleId="78CACA73D4A544D6B33DB8E8DC0F5093">
    <w:name w:val="78CACA73D4A544D6B33DB8E8DC0F5093"/>
    <w:rsid w:val="00295CB8"/>
  </w:style>
  <w:style w:type="paragraph" w:customStyle="1" w:styleId="153ACE3CEDEE46B6987EE8CF4A9F0EE4">
    <w:name w:val="153ACE3CEDEE46B6987EE8CF4A9F0EE4"/>
    <w:rsid w:val="00295CB8"/>
  </w:style>
  <w:style w:type="paragraph" w:customStyle="1" w:styleId="BF6968A17C8F46409D2A506CF22AD12E">
    <w:name w:val="BF6968A17C8F46409D2A506CF22AD12E"/>
    <w:rsid w:val="00295CB8"/>
  </w:style>
  <w:style w:type="paragraph" w:customStyle="1" w:styleId="27F66DE0A2B444A197755DCE7B36D941">
    <w:name w:val="27F66DE0A2B444A197755DCE7B36D941"/>
    <w:rsid w:val="00295CB8"/>
  </w:style>
  <w:style w:type="paragraph" w:customStyle="1" w:styleId="B701A0A5374A45B6ADA301B9E914E307">
    <w:name w:val="B701A0A5374A45B6ADA301B9E914E307"/>
    <w:rsid w:val="00295CB8"/>
  </w:style>
  <w:style w:type="paragraph" w:customStyle="1" w:styleId="CD7E8FCDE1B24938A4DEC0E316A37A4E">
    <w:name w:val="CD7E8FCDE1B24938A4DEC0E316A37A4E"/>
    <w:rsid w:val="00295CB8"/>
  </w:style>
  <w:style w:type="paragraph" w:customStyle="1" w:styleId="8BE9A34D4CF74584B38F588BFD1D2F7E">
    <w:name w:val="8BE9A34D4CF74584B38F588BFD1D2F7E"/>
    <w:rsid w:val="00295CB8"/>
  </w:style>
  <w:style w:type="paragraph" w:customStyle="1" w:styleId="4C3B9AFF219E4A059D162969EA720922">
    <w:name w:val="4C3B9AFF219E4A059D162969EA720922"/>
    <w:rsid w:val="00295CB8"/>
  </w:style>
  <w:style w:type="paragraph" w:customStyle="1" w:styleId="14C02D895D6D4D2B9808755DA8B8168E">
    <w:name w:val="14C02D895D6D4D2B9808755DA8B8168E"/>
    <w:rsid w:val="00295CB8"/>
  </w:style>
  <w:style w:type="paragraph" w:customStyle="1" w:styleId="51D427963A554E17B8CAC9E4BD20030C">
    <w:name w:val="51D427963A554E17B8CAC9E4BD20030C"/>
    <w:rsid w:val="00295CB8"/>
  </w:style>
  <w:style w:type="paragraph" w:customStyle="1" w:styleId="78591E8DDA0F4307A84F308D5F19DEDF2">
    <w:name w:val="78591E8DDA0F4307A84F308D5F19DEDF2"/>
    <w:rsid w:val="00295CB8"/>
  </w:style>
  <w:style w:type="paragraph" w:customStyle="1" w:styleId="2BED892F527E4A849B36CF979F8ED3352">
    <w:name w:val="2BED892F527E4A849B36CF979F8ED3352"/>
    <w:rsid w:val="00295CB8"/>
  </w:style>
  <w:style w:type="paragraph" w:customStyle="1" w:styleId="98D0AB35750443229336F02FA98410E61">
    <w:name w:val="98D0AB35750443229336F02FA98410E61"/>
    <w:rsid w:val="00295CB8"/>
  </w:style>
  <w:style w:type="paragraph" w:customStyle="1" w:styleId="06D844FD406E4B2387A0F1FDD91EFBEF1">
    <w:name w:val="06D844FD406E4B2387A0F1FDD91EFBEF1"/>
    <w:rsid w:val="00295CB8"/>
  </w:style>
  <w:style w:type="paragraph" w:customStyle="1" w:styleId="2561B693C09549F6865385E487F2DC8B1">
    <w:name w:val="2561B693C09549F6865385E487F2DC8B1"/>
    <w:rsid w:val="00295CB8"/>
  </w:style>
  <w:style w:type="paragraph" w:customStyle="1" w:styleId="153ACE3CEDEE46B6987EE8CF4A9F0EE41">
    <w:name w:val="153ACE3CEDEE46B6987EE8CF4A9F0EE41"/>
    <w:rsid w:val="00295CB8"/>
  </w:style>
  <w:style w:type="paragraph" w:customStyle="1" w:styleId="BF6968A17C8F46409D2A506CF22AD12E1">
    <w:name w:val="BF6968A17C8F46409D2A506CF22AD12E1"/>
    <w:rsid w:val="00295CB8"/>
  </w:style>
  <w:style w:type="paragraph" w:customStyle="1" w:styleId="CD7E8FCDE1B24938A4DEC0E316A37A4E1">
    <w:name w:val="CD7E8FCDE1B24938A4DEC0E316A37A4E1"/>
    <w:rsid w:val="00295CB8"/>
  </w:style>
  <w:style w:type="paragraph" w:customStyle="1" w:styleId="8BE9A34D4CF74584B38F588BFD1D2F7E1">
    <w:name w:val="8BE9A34D4CF74584B38F588BFD1D2F7E1"/>
    <w:rsid w:val="00295CB8"/>
  </w:style>
  <w:style w:type="paragraph" w:customStyle="1" w:styleId="14C02D895D6D4D2B9808755DA8B8168E1">
    <w:name w:val="14C02D895D6D4D2B9808755DA8B8168E1"/>
    <w:rsid w:val="00295CB8"/>
  </w:style>
  <w:style w:type="paragraph" w:customStyle="1" w:styleId="51D427963A554E17B8CAC9E4BD20030C1">
    <w:name w:val="51D427963A554E17B8CAC9E4BD20030C1"/>
    <w:rsid w:val="00295CB8"/>
  </w:style>
  <w:style w:type="paragraph" w:customStyle="1" w:styleId="D3AF43FBD1A9474AB6F4F0F8CA78EAEA">
    <w:name w:val="D3AF43FBD1A9474AB6F4F0F8CA78EAEA"/>
    <w:rsid w:val="00EF57D0"/>
  </w:style>
  <w:style w:type="paragraph" w:customStyle="1" w:styleId="39EE8F3D36894687BDD8F11E048FCCA3">
    <w:name w:val="39EE8F3D36894687BDD8F11E048FCCA3"/>
    <w:rsid w:val="00EF57D0"/>
  </w:style>
  <w:style w:type="paragraph" w:customStyle="1" w:styleId="F9ED28F651FF4D0C85EF6ACFD1048744">
    <w:name w:val="F9ED28F651FF4D0C85EF6ACFD1048744"/>
    <w:rsid w:val="00EF57D0"/>
  </w:style>
  <w:style w:type="paragraph" w:customStyle="1" w:styleId="F58C0AD590BF44199B7FD8B194F735F8">
    <w:name w:val="F58C0AD590BF44199B7FD8B194F735F8"/>
    <w:rsid w:val="00EF57D0"/>
  </w:style>
  <w:style w:type="paragraph" w:customStyle="1" w:styleId="B598503B188F4BABA9C8A24D5F09F14E">
    <w:name w:val="B598503B188F4BABA9C8A24D5F09F14E"/>
    <w:rsid w:val="00EF57D0"/>
  </w:style>
  <w:style w:type="paragraph" w:customStyle="1" w:styleId="D3C273949C96424F9F9A38A774672C06">
    <w:name w:val="D3C273949C96424F9F9A38A774672C06"/>
    <w:rsid w:val="00EF57D0"/>
  </w:style>
  <w:style w:type="paragraph" w:customStyle="1" w:styleId="BA60C8D3212E4CB79D036880A503DD44">
    <w:name w:val="BA60C8D3212E4CB79D036880A503DD44"/>
    <w:rsid w:val="00EF57D0"/>
  </w:style>
  <w:style w:type="paragraph" w:customStyle="1" w:styleId="9CA2D3AD6E7542A483E57F520CD7F097">
    <w:name w:val="9CA2D3AD6E7542A483E57F520CD7F097"/>
    <w:rsid w:val="00EF57D0"/>
  </w:style>
  <w:style w:type="paragraph" w:customStyle="1" w:styleId="B3037910265544A58E823D580B8E711B">
    <w:name w:val="B3037910265544A58E823D580B8E711B"/>
    <w:rsid w:val="00EF57D0"/>
  </w:style>
  <w:style w:type="paragraph" w:customStyle="1" w:styleId="FB6FF39A094C4F208FBB9AF5CF9B9B93">
    <w:name w:val="FB6FF39A094C4F208FBB9AF5CF9B9B93"/>
    <w:rsid w:val="00EF57D0"/>
  </w:style>
  <w:style w:type="paragraph" w:customStyle="1" w:styleId="4DE7B0A01E7F424F925CDF621E249DF3">
    <w:name w:val="4DE7B0A01E7F424F925CDF621E249DF3"/>
    <w:rsid w:val="00EF57D0"/>
  </w:style>
  <w:style w:type="paragraph" w:customStyle="1" w:styleId="B1054CD85A674F96A93E3CE4FC0D986D">
    <w:name w:val="B1054CD85A674F96A93E3CE4FC0D986D"/>
    <w:rsid w:val="00EF57D0"/>
  </w:style>
  <w:style w:type="paragraph" w:customStyle="1" w:styleId="FE363A631BB14AFCAF728298E44E381F">
    <w:name w:val="FE363A631BB14AFCAF728298E44E381F"/>
    <w:rsid w:val="00EF57D0"/>
  </w:style>
  <w:style w:type="paragraph" w:customStyle="1" w:styleId="014366BAC2914040B81C0FB644247726">
    <w:name w:val="014366BAC2914040B81C0FB644247726"/>
    <w:rsid w:val="00EF57D0"/>
  </w:style>
  <w:style w:type="paragraph" w:customStyle="1" w:styleId="58EBFA8488214C3AA5012E993A7AAFEE">
    <w:name w:val="58EBFA8488214C3AA5012E993A7AAFEE"/>
    <w:rsid w:val="00EF57D0"/>
  </w:style>
  <w:style w:type="paragraph" w:customStyle="1" w:styleId="61BE30A085B24D12ADC7B9FD424EF121">
    <w:name w:val="61BE30A085B24D12ADC7B9FD424EF121"/>
    <w:rsid w:val="00EF57D0"/>
  </w:style>
  <w:style w:type="paragraph" w:customStyle="1" w:styleId="94B56B8A640E4F629FECFC37FA360596">
    <w:name w:val="94B56B8A640E4F629FECFC37FA360596"/>
    <w:rsid w:val="00EF57D0"/>
  </w:style>
  <w:style w:type="paragraph" w:customStyle="1" w:styleId="4B5CBD60861040D28CEA64742C06CFE8">
    <w:name w:val="4B5CBD60861040D28CEA64742C06CFE8"/>
    <w:rsid w:val="00EF57D0"/>
  </w:style>
  <w:style w:type="paragraph" w:customStyle="1" w:styleId="78591E8DDA0F4307A84F308D5F19DEDF3">
    <w:name w:val="78591E8DDA0F4307A84F308D5F19DEDF3"/>
    <w:rsid w:val="00EF57D0"/>
  </w:style>
  <w:style w:type="paragraph" w:customStyle="1" w:styleId="2BED892F527E4A849B36CF979F8ED3353">
    <w:name w:val="2BED892F527E4A849B36CF979F8ED3353"/>
    <w:rsid w:val="00EF57D0"/>
  </w:style>
  <w:style w:type="paragraph" w:customStyle="1" w:styleId="78591E8DDA0F4307A84F308D5F19DEDF4">
    <w:name w:val="78591E8DDA0F4307A84F308D5F19DEDF4"/>
    <w:rsid w:val="00EF57D0"/>
  </w:style>
  <w:style w:type="paragraph" w:customStyle="1" w:styleId="2BED892F527E4A849B36CF979F8ED3354">
    <w:name w:val="2BED892F527E4A849B36CF979F8ED3354"/>
    <w:rsid w:val="00EF57D0"/>
  </w:style>
  <w:style w:type="paragraph" w:customStyle="1" w:styleId="78591E8DDA0F4307A84F308D5F19DEDF5">
    <w:name w:val="78591E8DDA0F4307A84F308D5F19DEDF5"/>
    <w:rsid w:val="00EF57D0"/>
  </w:style>
  <w:style w:type="paragraph" w:customStyle="1" w:styleId="2BED892F527E4A849B36CF979F8ED3355">
    <w:name w:val="2BED892F527E4A849B36CF979F8ED3355"/>
    <w:rsid w:val="00EF57D0"/>
  </w:style>
  <w:style w:type="paragraph" w:customStyle="1" w:styleId="78591E8DDA0F4307A84F308D5F19DEDF6">
    <w:name w:val="78591E8DDA0F4307A84F308D5F19DEDF6"/>
    <w:rsid w:val="00EF57D0"/>
  </w:style>
  <w:style w:type="paragraph" w:customStyle="1" w:styleId="2BED892F527E4A849B36CF979F8ED3356">
    <w:name w:val="2BED892F527E4A849B36CF979F8ED3356"/>
    <w:rsid w:val="00EF57D0"/>
  </w:style>
  <w:style w:type="paragraph" w:customStyle="1" w:styleId="B292C3B9E70F4FF2AE336C27D2EDAE69">
    <w:name w:val="B292C3B9E70F4FF2AE336C27D2EDAE69"/>
    <w:rsid w:val="00EF57D0"/>
  </w:style>
  <w:style w:type="paragraph" w:customStyle="1" w:styleId="98D0AB35750443229336F02FA98410E62">
    <w:name w:val="98D0AB35750443229336F02FA98410E62"/>
    <w:rsid w:val="00EF57D0"/>
  </w:style>
  <w:style w:type="paragraph" w:customStyle="1" w:styleId="06D844FD406E4B2387A0F1FDD91EFBEF2">
    <w:name w:val="06D844FD406E4B2387A0F1FDD91EFBEF2"/>
    <w:rsid w:val="00EF57D0"/>
  </w:style>
  <w:style w:type="paragraph" w:customStyle="1" w:styleId="2561B693C09549F6865385E487F2DC8B2">
    <w:name w:val="2561B693C09549F6865385E487F2DC8B2"/>
    <w:rsid w:val="00EF57D0"/>
  </w:style>
  <w:style w:type="paragraph" w:customStyle="1" w:styleId="153ACE3CEDEE46B6987EE8CF4A9F0EE42">
    <w:name w:val="153ACE3CEDEE46B6987EE8CF4A9F0EE42"/>
    <w:rsid w:val="00EF57D0"/>
  </w:style>
  <w:style w:type="paragraph" w:customStyle="1" w:styleId="BF6968A17C8F46409D2A506CF22AD12E2">
    <w:name w:val="BF6968A17C8F46409D2A506CF22AD12E2"/>
    <w:rsid w:val="00EF57D0"/>
  </w:style>
  <w:style w:type="paragraph" w:customStyle="1" w:styleId="CD7E8FCDE1B24938A4DEC0E316A37A4E2">
    <w:name w:val="CD7E8FCDE1B24938A4DEC0E316A37A4E2"/>
    <w:rsid w:val="00EF57D0"/>
  </w:style>
  <w:style w:type="paragraph" w:customStyle="1" w:styleId="8BE9A34D4CF74584B38F588BFD1D2F7E2">
    <w:name w:val="8BE9A34D4CF74584B38F588BFD1D2F7E2"/>
    <w:rsid w:val="00EF57D0"/>
  </w:style>
  <w:style w:type="paragraph" w:customStyle="1" w:styleId="14C02D895D6D4D2B9808755DA8B8168E2">
    <w:name w:val="14C02D895D6D4D2B9808755DA8B8168E2"/>
    <w:rsid w:val="00EF57D0"/>
  </w:style>
  <w:style w:type="paragraph" w:customStyle="1" w:styleId="51D427963A554E17B8CAC9E4BD20030C2">
    <w:name w:val="51D427963A554E17B8CAC9E4BD20030C2"/>
    <w:rsid w:val="00EF57D0"/>
  </w:style>
  <w:style w:type="paragraph" w:customStyle="1" w:styleId="78591E8DDA0F4307A84F308D5F19DEDF7">
    <w:name w:val="78591E8DDA0F4307A84F308D5F19DEDF7"/>
    <w:rsid w:val="00EF57D0"/>
  </w:style>
  <w:style w:type="paragraph" w:customStyle="1" w:styleId="2BED892F527E4A849B36CF979F8ED3357">
    <w:name w:val="2BED892F527E4A849B36CF979F8ED3357"/>
    <w:rsid w:val="00EF57D0"/>
  </w:style>
  <w:style w:type="paragraph" w:customStyle="1" w:styleId="78591E8DDA0F4307A84F308D5F19DEDF8">
    <w:name w:val="78591E8DDA0F4307A84F308D5F19DEDF8"/>
    <w:rsid w:val="00EF57D0"/>
  </w:style>
  <w:style w:type="paragraph" w:customStyle="1" w:styleId="2BED892F527E4A849B36CF979F8ED3358">
    <w:name w:val="2BED892F527E4A849B36CF979F8ED3358"/>
    <w:rsid w:val="00EF57D0"/>
  </w:style>
  <w:style w:type="paragraph" w:customStyle="1" w:styleId="78591E8DDA0F4307A84F308D5F19DEDF9">
    <w:name w:val="78591E8DDA0F4307A84F308D5F19DEDF9"/>
    <w:rsid w:val="00EF57D0"/>
  </w:style>
  <w:style w:type="paragraph" w:customStyle="1" w:styleId="2BED892F527E4A849B36CF979F8ED3359">
    <w:name w:val="2BED892F527E4A849B36CF979F8ED3359"/>
    <w:rsid w:val="00EF57D0"/>
  </w:style>
  <w:style w:type="paragraph" w:customStyle="1" w:styleId="B292C3B9E70F4FF2AE336C27D2EDAE691">
    <w:name w:val="B292C3B9E70F4FF2AE336C27D2EDAE691"/>
    <w:rsid w:val="00EF57D0"/>
  </w:style>
  <w:style w:type="paragraph" w:customStyle="1" w:styleId="98D0AB35750443229336F02FA98410E63">
    <w:name w:val="98D0AB35750443229336F02FA98410E63"/>
    <w:rsid w:val="00EF57D0"/>
  </w:style>
  <w:style w:type="paragraph" w:customStyle="1" w:styleId="06D844FD406E4B2387A0F1FDD91EFBEF3">
    <w:name w:val="06D844FD406E4B2387A0F1FDD91EFBEF3"/>
    <w:rsid w:val="00EF57D0"/>
  </w:style>
  <w:style w:type="paragraph" w:customStyle="1" w:styleId="2561B693C09549F6865385E487F2DC8B3">
    <w:name w:val="2561B693C09549F6865385E487F2DC8B3"/>
    <w:rsid w:val="00EF57D0"/>
  </w:style>
  <w:style w:type="paragraph" w:customStyle="1" w:styleId="153ACE3CEDEE46B6987EE8CF4A9F0EE43">
    <w:name w:val="153ACE3CEDEE46B6987EE8CF4A9F0EE43"/>
    <w:rsid w:val="00EF57D0"/>
  </w:style>
  <w:style w:type="paragraph" w:customStyle="1" w:styleId="BF6968A17C8F46409D2A506CF22AD12E3">
    <w:name w:val="BF6968A17C8F46409D2A506CF22AD12E3"/>
    <w:rsid w:val="00EF57D0"/>
  </w:style>
  <w:style w:type="paragraph" w:customStyle="1" w:styleId="CD7E8FCDE1B24938A4DEC0E316A37A4E3">
    <w:name w:val="CD7E8FCDE1B24938A4DEC0E316A37A4E3"/>
    <w:rsid w:val="00EF57D0"/>
  </w:style>
  <w:style w:type="paragraph" w:customStyle="1" w:styleId="8BE9A34D4CF74584B38F588BFD1D2F7E3">
    <w:name w:val="8BE9A34D4CF74584B38F588BFD1D2F7E3"/>
    <w:rsid w:val="00EF57D0"/>
  </w:style>
  <w:style w:type="paragraph" w:customStyle="1" w:styleId="14C02D895D6D4D2B9808755DA8B8168E3">
    <w:name w:val="14C02D895D6D4D2B9808755DA8B8168E3"/>
    <w:rsid w:val="00EF57D0"/>
  </w:style>
  <w:style w:type="paragraph" w:customStyle="1" w:styleId="51D427963A554E17B8CAC9E4BD20030C3">
    <w:name w:val="51D427963A554E17B8CAC9E4BD20030C3"/>
    <w:rsid w:val="00EF57D0"/>
  </w:style>
  <w:style w:type="paragraph" w:customStyle="1" w:styleId="78591E8DDA0F4307A84F308D5F19DEDF10">
    <w:name w:val="78591E8DDA0F4307A84F308D5F19DEDF10"/>
    <w:rsid w:val="00EF57D0"/>
  </w:style>
  <w:style w:type="paragraph" w:customStyle="1" w:styleId="2BED892F527E4A849B36CF979F8ED33510">
    <w:name w:val="2BED892F527E4A849B36CF979F8ED33510"/>
    <w:rsid w:val="00EF57D0"/>
  </w:style>
  <w:style w:type="paragraph" w:customStyle="1" w:styleId="98D0AB35750443229336F02FA98410E64">
    <w:name w:val="98D0AB35750443229336F02FA98410E64"/>
    <w:rsid w:val="00EF57D0"/>
  </w:style>
  <w:style w:type="paragraph" w:customStyle="1" w:styleId="06D844FD406E4B2387A0F1FDD91EFBEF4">
    <w:name w:val="06D844FD406E4B2387A0F1FDD91EFBEF4"/>
    <w:rsid w:val="00EF57D0"/>
  </w:style>
  <w:style w:type="paragraph" w:customStyle="1" w:styleId="2561B693C09549F6865385E487F2DC8B4">
    <w:name w:val="2561B693C09549F6865385E487F2DC8B4"/>
    <w:rsid w:val="00EF57D0"/>
  </w:style>
  <w:style w:type="paragraph" w:customStyle="1" w:styleId="153ACE3CEDEE46B6987EE8CF4A9F0EE44">
    <w:name w:val="153ACE3CEDEE46B6987EE8CF4A9F0EE44"/>
    <w:rsid w:val="00EF57D0"/>
  </w:style>
  <w:style w:type="paragraph" w:customStyle="1" w:styleId="BF6968A17C8F46409D2A506CF22AD12E4">
    <w:name w:val="BF6968A17C8F46409D2A506CF22AD12E4"/>
    <w:rsid w:val="00EF57D0"/>
  </w:style>
  <w:style w:type="paragraph" w:customStyle="1" w:styleId="CD7E8FCDE1B24938A4DEC0E316A37A4E4">
    <w:name w:val="CD7E8FCDE1B24938A4DEC0E316A37A4E4"/>
    <w:rsid w:val="00EF57D0"/>
  </w:style>
  <w:style w:type="paragraph" w:customStyle="1" w:styleId="8BE9A34D4CF74584B38F588BFD1D2F7E4">
    <w:name w:val="8BE9A34D4CF74584B38F588BFD1D2F7E4"/>
    <w:rsid w:val="00EF57D0"/>
  </w:style>
  <w:style w:type="paragraph" w:customStyle="1" w:styleId="14C02D895D6D4D2B9808755DA8B8168E4">
    <w:name w:val="14C02D895D6D4D2B9808755DA8B8168E4"/>
    <w:rsid w:val="00EF57D0"/>
  </w:style>
  <w:style w:type="paragraph" w:customStyle="1" w:styleId="51D427963A554E17B8CAC9E4BD20030C4">
    <w:name w:val="51D427963A554E17B8CAC9E4BD20030C4"/>
    <w:rsid w:val="00EF57D0"/>
  </w:style>
  <w:style w:type="paragraph" w:customStyle="1" w:styleId="C9DA223F9EA94E8D8553EF0F175CFC62">
    <w:name w:val="C9DA223F9EA94E8D8553EF0F175CFC62"/>
    <w:rsid w:val="00D86F28"/>
  </w:style>
  <w:style w:type="paragraph" w:customStyle="1" w:styleId="A48563AC487C43EF88D9C27F590DE49F">
    <w:name w:val="A48563AC487C43EF88D9C27F590DE49F"/>
    <w:rsid w:val="00D86F28"/>
  </w:style>
  <w:style w:type="paragraph" w:customStyle="1" w:styleId="E33C8BD0908643F394FF4641FC11F470">
    <w:name w:val="E33C8BD0908643F394FF4641FC11F470"/>
    <w:rsid w:val="00D86F28"/>
  </w:style>
  <w:style w:type="paragraph" w:customStyle="1" w:styleId="86148D2EE10F4547BB6AA624DBF3F389">
    <w:name w:val="86148D2EE10F4547BB6AA624DBF3F389"/>
    <w:rsid w:val="00D86F28"/>
  </w:style>
  <w:style w:type="paragraph" w:customStyle="1" w:styleId="58A9C10291DB436E9168A33ACA733C72">
    <w:name w:val="58A9C10291DB436E9168A33ACA733C72"/>
    <w:rsid w:val="00D86F28"/>
  </w:style>
  <w:style w:type="paragraph" w:customStyle="1" w:styleId="D21FF50219D440B590022AACCF5C83DC">
    <w:name w:val="D21FF50219D440B590022AACCF5C83DC"/>
    <w:rsid w:val="00D86F28"/>
  </w:style>
  <w:style w:type="paragraph" w:customStyle="1" w:styleId="E5766B60DD804EE2BDD8A45B074A97EB">
    <w:name w:val="E5766B60DD804EE2BDD8A45B074A97EB"/>
    <w:rsid w:val="00D86F28"/>
    <w:pPr>
      <w:spacing w:line="240" w:lineRule="auto"/>
    </w:pPr>
    <w:rPr>
      <w:sz w:val="20"/>
      <w:szCs w:val="20"/>
      <w:lang w:eastAsia="en-US" w:bidi="en-US"/>
    </w:rPr>
  </w:style>
  <w:style w:type="paragraph" w:customStyle="1" w:styleId="98D0AB35750443229336F02FA98410E65">
    <w:name w:val="98D0AB35750443229336F02FA98410E65"/>
    <w:rsid w:val="00D86F28"/>
    <w:pPr>
      <w:spacing w:line="240" w:lineRule="auto"/>
    </w:pPr>
    <w:rPr>
      <w:sz w:val="20"/>
      <w:szCs w:val="20"/>
      <w:lang w:eastAsia="en-US" w:bidi="en-US"/>
    </w:rPr>
  </w:style>
  <w:style w:type="paragraph" w:customStyle="1" w:styleId="06D844FD406E4B2387A0F1FDD91EFBEF5">
    <w:name w:val="06D844FD406E4B2387A0F1FDD91EFBEF5"/>
    <w:rsid w:val="00D86F28"/>
    <w:pPr>
      <w:spacing w:line="240" w:lineRule="auto"/>
    </w:pPr>
    <w:rPr>
      <w:sz w:val="20"/>
      <w:szCs w:val="20"/>
      <w:lang w:eastAsia="en-US" w:bidi="en-US"/>
    </w:rPr>
  </w:style>
  <w:style w:type="paragraph" w:customStyle="1" w:styleId="2561B693C09549F6865385E487F2DC8B5">
    <w:name w:val="2561B693C09549F6865385E487F2DC8B5"/>
    <w:rsid w:val="00D86F28"/>
    <w:pPr>
      <w:spacing w:line="240" w:lineRule="auto"/>
    </w:pPr>
    <w:rPr>
      <w:sz w:val="20"/>
      <w:szCs w:val="20"/>
      <w:lang w:eastAsia="en-US" w:bidi="en-US"/>
    </w:rPr>
  </w:style>
  <w:style w:type="paragraph" w:customStyle="1" w:styleId="153ACE3CEDEE46B6987EE8CF4A9F0EE45">
    <w:name w:val="153ACE3CEDEE46B6987EE8CF4A9F0EE45"/>
    <w:rsid w:val="00D86F28"/>
    <w:pPr>
      <w:spacing w:line="240" w:lineRule="auto"/>
    </w:pPr>
    <w:rPr>
      <w:sz w:val="20"/>
      <w:szCs w:val="20"/>
      <w:lang w:eastAsia="en-US" w:bidi="en-US"/>
    </w:rPr>
  </w:style>
  <w:style w:type="paragraph" w:customStyle="1" w:styleId="BF6968A17C8F46409D2A506CF22AD12E5">
    <w:name w:val="BF6968A17C8F46409D2A506CF22AD12E5"/>
    <w:rsid w:val="00D86F28"/>
    <w:pPr>
      <w:spacing w:line="240" w:lineRule="auto"/>
    </w:pPr>
    <w:rPr>
      <w:sz w:val="20"/>
      <w:szCs w:val="20"/>
      <w:lang w:eastAsia="en-US" w:bidi="en-US"/>
    </w:rPr>
  </w:style>
  <w:style w:type="paragraph" w:customStyle="1" w:styleId="CD7E8FCDE1B24938A4DEC0E316A37A4E5">
    <w:name w:val="CD7E8FCDE1B24938A4DEC0E316A37A4E5"/>
    <w:rsid w:val="00D86F28"/>
    <w:pPr>
      <w:spacing w:line="240" w:lineRule="auto"/>
    </w:pPr>
    <w:rPr>
      <w:sz w:val="20"/>
      <w:szCs w:val="20"/>
      <w:lang w:eastAsia="en-US" w:bidi="en-US"/>
    </w:rPr>
  </w:style>
  <w:style w:type="paragraph" w:customStyle="1" w:styleId="8BE9A34D4CF74584B38F588BFD1D2F7E5">
    <w:name w:val="8BE9A34D4CF74584B38F588BFD1D2F7E5"/>
    <w:rsid w:val="00D86F28"/>
    <w:pPr>
      <w:spacing w:line="240" w:lineRule="auto"/>
    </w:pPr>
    <w:rPr>
      <w:sz w:val="20"/>
      <w:szCs w:val="20"/>
      <w:lang w:eastAsia="en-US" w:bidi="en-US"/>
    </w:rPr>
  </w:style>
  <w:style w:type="paragraph" w:customStyle="1" w:styleId="14C02D895D6D4D2B9808755DA8B8168E5">
    <w:name w:val="14C02D895D6D4D2B9808755DA8B8168E5"/>
    <w:rsid w:val="00D86F28"/>
    <w:pPr>
      <w:spacing w:line="240" w:lineRule="auto"/>
    </w:pPr>
    <w:rPr>
      <w:sz w:val="20"/>
      <w:szCs w:val="20"/>
      <w:lang w:eastAsia="en-US" w:bidi="en-US"/>
    </w:rPr>
  </w:style>
  <w:style w:type="paragraph" w:customStyle="1" w:styleId="51D427963A554E17B8CAC9E4BD20030C5">
    <w:name w:val="51D427963A554E17B8CAC9E4BD20030C5"/>
    <w:rsid w:val="00D86F28"/>
    <w:pPr>
      <w:spacing w:line="240" w:lineRule="auto"/>
    </w:pPr>
    <w:rPr>
      <w:sz w:val="20"/>
      <w:szCs w:val="20"/>
      <w:lang w:eastAsia="en-US" w:bidi="en-US"/>
    </w:rPr>
  </w:style>
  <w:style w:type="paragraph" w:customStyle="1" w:styleId="A48563AC487C43EF88D9C27F590DE49F1">
    <w:name w:val="A48563AC487C43EF88D9C27F590DE49F1"/>
    <w:rsid w:val="00D86F28"/>
    <w:pPr>
      <w:spacing w:line="240" w:lineRule="auto"/>
    </w:pPr>
    <w:rPr>
      <w:sz w:val="20"/>
      <w:szCs w:val="20"/>
      <w:lang w:eastAsia="en-US" w:bidi="en-US"/>
    </w:rPr>
  </w:style>
  <w:style w:type="paragraph" w:customStyle="1" w:styleId="98D0AB35750443229336F02FA98410E66">
    <w:name w:val="98D0AB35750443229336F02FA98410E66"/>
    <w:rsid w:val="000909DE"/>
    <w:pPr>
      <w:spacing w:line="240" w:lineRule="auto"/>
    </w:pPr>
    <w:rPr>
      <w:sz w:val="18"/>
      <w:szCs w:val="18"/>
      <w:lang w:eastAsia="en-US" w:bidi="en-US"/>
    </w:rPr>
  </w:style>
  <w:style w:type="paragraph" w:customStyle="1" w:styleId="06D844FD406E4B2387A0F1FDD91EFBEF6">
    <w:name w:val="06D844FD406E4B2387A0F1FDD91EFBEF6"/>
    <w:rsid w:val="000909DE"/>
    <w:pPr>
      <w:spacing w:line="240" w:lineRule="auto"/>
    </w:pPr>
    <w:rPr>
      <w:sz w:val="18"/>
      <w:szCs w:val="18"/>
      <w:lang w:eastAsia="en-US" w:bidi="en-US"/>
    </w:rPr>
  </w:style>
  <w:style w:type="paragraph" w:customStyle="1" w:styleId="2561B693C09549F6865385E487F2DC8B6">
    <w:name w:val="2561B693C09549F6865385E487F2DC8B6"/>
    <w:rsid w:val="000909DE"/>
    <w:pPr>
      <w:spacing w:line="240" w:lineRule="auto"/>
    </w:pPr>
    <w:rPr>
      <w:sz w:val="18"/>
      <w:szCs w:val="18"/>
      <w:lang w:eastAsia="en-US" w:bidi="en-US"/>
    </w:rPr>
  </w:style>
  <w:style w:type="paragraph" w:customStyle="1" w:styleId="153ACE3CEDEE46B6987EE8CF4A9F0EE46">
    <w:name w:val="153ACE3CEDEE46B6987EE8CF4A9F0EE46"/>
    <w:rsid w:val="000909DE"/>
    <w:pPr>
      <w:spacing w:line="240" w:lineRule="auto"/>
    </w:pPr>
    <w:rPr>
      <w:sz w:val="18"/>
      <w:szCs w:val="18"/>
      <w:lang w:eastAsia="en-US" w:bidi="en-US"/>
    </w:rPr>
  </w:style>
  <w:style w:type="paragraph" w:customStyle="1" w:styleId="BF6968A17C8F46409D2A506CF22AD12E6">
    <w:name w:val="BF6968A17C8F46409D2A506CF22AD12E6"/>
    <w:rsid w:val="000909DE"/>
    <w:pPr>
      <w:spacing w:line="240" w:lineRule="auto"/>
    </w:pPr>
    <w:rPr>
      <w:sz w:val="18"/>
      <w:szCs w:val="18"/>
      <w:lang w:eastAsia="en-US" w:bidi="en-US"/>
    </w:rPr>
  </w:style>
  <w:style w:type="paragraph" w:customStyle="1" w:styleId="CD7E8FCDE1B24938A4DEC0E316A37A4E6">
    <w:name w:val="CD7E8FCDE1B24938A4DEC0E316A37A4E6"/>
    <w:rsid w:val="000909DE"/>
    <w:pPr>
      <w:spacing w:line="240" w:lineRule="auto"/>
    </w:pPr>
    <w:rPr>
      <w:sz w:val="18"/>
      <w:szCs w:val="18"/>
      <w:lang w:eastAsia="en-US" w:bidi="en-US"/>
    </w:rPr>
  </w:style>
  <w:style w:type="paragraph" w:customStyle="1" w:styleId="8BE9A34D4CF74584B38F588BFD1D2F7E6">
    <w:name w:val="8BE9A34D4CF74584B38F588BFD1D2F7E6"/>
    <w:rsid w:val="000909DE"/>
    <w:pPr>
      <w:spacing w:line="240" w:lineRule="auto"/>
    </w:pPr>
    <w:rPr>
      <w:sz w:val="18"/>
      <w:szCs w:val="18"/>
      <w:lang w:eastAsia="en-US" w:bidi="en-US"/>
    </w:rPr>
  </w:style>
  <w:style w:type="paragraph" w:customStyle="1" w:styleId="14C02D895D6D4D2B9808755DA8B8168E6">
    <w:name w:val="14C02D895D6D4D2B9808755DA8B8168E6"/>
    <w:rsid w:val="000909DE"/>
    <w:pPr>
      <w:spacing w:line="240" w:lineRule="auto"/>
    </w:pPr>
    <w:rPr>
      <w:sz w:val="18"/>
      <w:szCs w:val="18"/>
      <w:lang w:eastAsia="en-US" w:bidi="en-US"/>
    </w:rPr>
  </w:style>
  <w:style w:type="paragraph" w:customStyle="1" w:styleId="51D427963A554E17B8CAC9E4BD20030C6">
    <w:name w:val="51D427963A554E17B8CAC9E4BD20030C6"/>
    <w:rsid w:val="000909DE"/>
    <w:pPr>
      <w:spacing w:line="240" w:lineRule="auto"/>
    </w:pPr>
    <w:rPr>
      <w:sz w:val="18"/>
      <w:szCs w:val="18"/>
      <w:lang w:eastAsia="en-US" w:bidi="en-US"/>
    </w:rPr>
  </w:style>
  <w:style w:type="paragraph" w:customStyle="1" w:styleId="A48563AC487C43EF88D9C27F590DE49F2">
    <w:name w:val="A48563AC487C43EF88D9C27F590DE49F2"/>
    <w:rsid w:val="000909DE"/>
    <w:pPr>
      <w:spacing w:line="240" w:lineRule="auto"/>
    </w:pPr>
    <w:rPr>
      <w:sz w:val="18"/>
      <w:szCs w:val="18"/>
      <w:lang w:eastAsia="en-US" w:bidi="en-US"/>
    </w:rPr>
  </w:style>
  <w:style w:type="paragraph" w:customStyle="1" w:styleId="6DF3D12365BB4448955FC63FEED2EC9D">
    <w:name w:val="6DF3D12365BB4448955FC63FEED2EC9D"/>
    <w:rsid w:val="000909DE"/>
    <w:pPr>
      <w:tabs>
        <w:tab w:val="center" w:pos="4819"/>
        <w:tab w:val="right" w:pos="9638"/>
      </w:tabs>
      <w:spacing w:after="0" w:line="240" w:lineRule="auto"/>
    </w:pPr>
    <w:rPr>
      <w:sz w:val="18"/>
      <w:szCs w:val="18"/>
      <w:lang w:eastAsia="en-US" w:bidi="en-US"/>
    </w:rPr>
  </w:style>
  <w:style w:type="paragraph" w:customStyle="1" w:styleId="98D0AB35750443229336F02FA98410E67">
    <w:name w:val="98D0AB35750443229336F02FA98410E67"/>
    <w:rsid w:val="000909DE"/>
    <w:pPr>
      <w:spacing w:line="240" w:lineRule="auto"/>
    </w:pPr>
    <w:rPr>
      <w:sz w:val="18"/>
      <w:szCs w:val="18"/>
      <w:lang w:eastAsia="en-US" w:bidi="en-US"/>
    </w:rPr>
  </w:style>
  <w:style w:type="paragraph" w:customStyle="1" w:styleId="06D844FD406E4B2387A0F1FDD91EFBEF7">
    <w:name w:val="06D844FD406E4B2387A0F1FDD91EFBEF7"/>
    <w:rsid w:val="000909DE"/>
    <w:pPr>
      <w:spacing w:line="240" w:lineRule="auto"/>
    </w:pPr>
    <w:rPr>
      <w:sz w:val="18"/>
      <w:szCs w:val="18"/>
      <w:lang w:eastAsia="en-US" w:bidi="en-US"/>
    </w:rPr>
  </w:style>
  <w:style w:type="paragraph" w:customStyle="1" w:styleId="2561B693C09549F6865385E487F2DC8B7">
    <w:name w:val="2561B693C09549F6865385E487F2DC8B7"/>
    <w:rsid w:val="000909DE"/>
    <w:pPr>
      <w:spacing w:line="240" w:lineRule="auto"/>
    </w:pPr>
    <w:rPr>
      <w:sz w:val="18"/>
      <w:szCs w:val="18"/>
      <w:lang w:eastAsia="en-US" w:bidi="en-US"/>
    </w:rPr>
  </w:style>
  <w:style w:type="paragraph" w:customStyle="1" w:styleId="153ACE3CEDEE46B6987EE8CF4A9F0EE47">
    <w:name w:val="153ACE3CEDEE46B6987EE8CF4A9F0EE47"/>
    <w:rsid w:val="000909DE"/>
    <w:pPr>
      <w:spacing w:line="240" w:lineRule="auto"/>
    </w:pPr>
    <w:rPr>
      <w:sz w:val="18"/>
      <w:szCs w:val="18"/>
      <w:lang w:eastAsia="en-US" w:bidi="en-US"/>
    </w:rPr>
  </w:style>
  <w:style w:type="paragraph" w:customStyle="1" w:styleId="BF6968A17C8F46409D2A506CF22AD12E7">
    <w:name w:val="BF6968A17C8F46409D2A506CF22AD12E7"/>
    <w:rsid w:val="000909DE"/>
    <w:pPr>
      <w:spacing w:line="240" w:lineRule="auto"/>
    </w:pPr>
    <w:rPr>
      <w:sz w:val="18"/>
      <w:szCs w:val="18"/>
      <w:lang w:eastAsia="en-US" w:bidi="en-US"/>
    </w:rPr>
  </w:style>
  <w:style w:type="paragraph" w:customStyle="1" w:styleId="B25139CA3D1E44978D9774B28253BADF">
    <w:name w:val="B25139CA3D1E44978D9774B28253BADF"/>
    <w:rsid w:val="000909DE"/>
    <w:pPr>
      <w:spacing w:line="240" w:lineRule="auto"/>
    </w:pPr>
    <w:rPr>
      <w:sz w:val="18"/>
      <w:szCs w:val="18"/>
      <w:lang w:eastAsia="en-US" w:bidi="en-US"/>
    </w:rPr>
  </w:style>
  <w:style w:type="paragraph" w:customStyle="1" w:styleId="D697DC2D04A1430BA59F9062C673F169">
    <w:name w:val="D697DC2D04A1430BA59F9062C673F169"/>
    <w:rsid w:val="000909DE"/>
    <w:pPr>
      <w:spacing w:line="240" w:lineRule="auto"/>
    </w:pPr>
    <w:rPr>
      <w:sz w:val="18"/>
      <w:szCs w:val="18"/>
      <w:lang w:eastAsia="en-US" w:bidi="en-US"/>
    </w:rPr>
  </w:style>
  <w:style w:type="paragraph" w:customStyle="1" w:styleId="CD7E8FCDE1B24938A4DEC0E316A37A4E7">
    <w:name w:val="CD7E8FCDE1B24938A4DEC0E316A37A4E7"/>
    <w:rsid w:val="000909DE"/>
    <w:pPr>
      <w:spacing w:line="240" w:lineRule="auto"/>
    </w:pPr>
    <w:rPr>
      <w:sz w:val="18"/>
      <w:szCs w:val="18"/>
      <w:lang w:eastAsia="en-US" w:bidi="en-US"/>
    </w:rPr>
  </w:style>
  <w:style w:type="paragraph" w:customStyle="1" w:styleId="8BE9A34D4CF74584B38F588BFD1D2F7E7">
    <w:name w:val="8BE9A34D4CF74584B38F588BFD1D2F7E7"/>
    <w:rsid w:val="000909DE"/>
    <w:pPr>
      <w:spacing w:line="240" w:lineRule="auto"/>
    </w:pPr>
    <w:rPr>
      <w:sz w:val="18"/>
      <w:szCs w:val="18"/>
      <w:lang w:eastAsia="en-US" w:bidi="en-US"/>
    </w:rPr>
  </w:style>
  <w:style w:type="paragraph" w:customStyle="1" w:styleId="14C02D895D6D4D2B9808755DA8B8168E7">
    <w:name w:val="14C02D895D6D4D2B9808755DA8B8168E7"/>
    <w:rsid w:val="000909DE"/>
    <w:pPr>
      <w:spacing w:line="240" w:lineRule="auto"/>
    </w:pPr>
    <w:rPr>
      <w:sz w:val="18"/>
      <w:szCs w:val="18"/>
      <w:lang w:eastAsia="en-US" w:bidi="en-US"/>
    </w:rPr>
  </w:style>
  <w:style w:type="paragraph" w:customStyle="1" w:styleId="51D427963A554E17B8CAC9E4BD20030C7">
    <w:name w:val="51D427963A554E17B8CAC9E4BD20030C7"/>
    <w:rsid w:val="000909DE"/>
    <w:pPr>
      <w:spacing w:line="240" w:lineRule="auto"/>
    </w:pPr>
    <w:rPr>
      <w:sz w:val="18"/>
      <w:szCs w:val="18"/>
      <w:lang w:eastAsia="en-US" w:bidi="en-US"/>
    </w:rPr>
  </w:style>
  <w:style w:type="paragraph" w:customStyle="1" w:styleId="A48563AC487C43EF88D9C27F590DE49F3">
    <w:name w:val="A48563AC487C43EF88D9C27F590DE49F3"/>
    <w:rsid w:val="000909DE"/>
    <w:pPr>
      <w:spacing w:line="240" w:lineRule="auto"/>
    </w:pPr>
    <w:rPr>
      <w:sz w:val="18"/>
      <w:szCs w:val="18"/>
      <w:lang w:eastAsia="en-US" w:bidi="en-US"/>
    </w:rPr>
  </w:style>
  <w:style w:type="paragraph" w:customStyle="1" w:styleId="6DF3D12365BB4448955FC63FEED2EC9D1">
    <w:name w:val="6DF3D12365BB4448955FC63FEED2EC9D1"/>
    <w:rsid w:val="000909DE"/>
    <w:pPr>
      <w:tabs>
        <w:tab w:val="center" w:pos="4819"/>
        <w:tab w:val="right" w:pos="9638"/>
      </w:tabs>
      <w:spacing w:after="0" w:line="240" w:lineRule="auto"/>
    </w:pPr>
    <w:rPr>
      <w:sz w:val="18"/>
      <w:szCs w:val="18"/>
      <w:lang w:eastAsia="en-US" w:bidi="en-US"/>
    </w:rPr>
  </w:style>
  <w:style w:type="paragraph" w:customStyle="1" w:styleId="98D0AB35750443229336F02FA98410E68">
    <w:name w:val="98D0AB35750443229336F02FA98410E68"/>
    <w:rsid w:val="000909DE"/>
    <w:pPr>
      <w:spacing w:line="240" w:lineRule="auto"/>
    </w:pPr>
    <w:rPr>
      <w:sz w:val="18"/>
      <w:szCs w:val="18"/>
      <w:lang w:eastAsia="en-US" w:bidi="en-US"/>
    </w:rPr>
  </w:style>
  <w:style w:type="paragraph" w:customStyle="1" w:styleId="06D844FD406E4B2387A0F1FDD91EFBEF8">
    <w:name w:val="06D844FD406E4B2387A0F1FDD91EFBEF8"/>
    <w:rsid w:val="000909DE"/>
    <w:pPr>
      <w:spacing w:line="240" w:lineRule="auto"/>
    </w:pPr>
    <w:rPr>
      <w:sz w:val="18"/>
      <w:szCs w:val="18"/>
      <w:lang w:eastAsia="en-US" w:bidi="en-US"/>
    </w:rPr>
  </w:style>
  <w:style w:type="paragraph" w:customStyle="1" w:styleId="2561B693C09549F6865385E487F2DC8B8">
    <w:name w:val="2561B693C09549F6865385E487F2DC8B8"/>
    <w:rsid w:val="000909DE"/>
    <w:pPr>
      <w:spacing w:line="240" w:lineRule="auto"/>
    </w:pPr>
    <w:rPr>
      <w:sz w:val="18"/>
      <w:szCs w:val="18"/>
      <w:lang w:eastAsia="en-US" w:bidi="en-US"/>
    </w:rPr>
  </w:style>
  <w:style w:type="paragraph" w:customStyle="1" w:styleId="153ACE3CEDEE46B6987EE8CF4A9F0EE48">
    <w:name w:val="153ACE3CEDEE46B6987EE8CF4A9F0EE48"/>
    <w:rsid w:val="000909DE"/>
    <w:pPr>
      <w:spacing w:line="240" w:lineRule="auto"/>
    </w:pPr>
    <w:rPr>
      <w:sz w:val="18"/>
      <w:szCs w:val="18"/>
      <w:lang w:eastAsia="en-US" w:bidi="en-US"/>
    </w:rPr>
  </w:style>
  <w:style w:type="paragraph" w:customStyle="1" w:styleId="BF6968A17C8F46409D2A506CF22AD12E8">
    <w:name w:val="BF6968A17C8F46409D2A506CF22AD12E8"/>
    <w:rsid w:val="000909DE"/>
    <w:pPr>
      <w:spacing w:line="240" w:lineRule="auto"/>
    </w:pPr>
    <w:rPr>
      <w:sz w:val="18"/>
      <w:szCs w:val="18"/>
      <w:lang w:eastAsia="en-US" w:bidi="en-US"/>
    </w:rPr>
  </w:style>
  <w:style w:type="paragraph" w:customStyle="1" w:styleId="B25139CA3D1E44978D9774B28253BADF1">
    <w:name w:val="B25139CA3D1E44978D9774B28253BADF1"/>
    <w:rsid w:val="000909DE"/>
    <w:pPr>
      <w:spacing w:line="240" w:lineRule="auto"/>
    </w:pPr>
    <w:rPr>
      <w:sz w:val="18"/>
      <w:szCs w:val="18"/>
      <w:lang w:eastAsia="en-US" w:bidi="en-US"/>
    </w:rPr>
  </w:style>
  <w:style w:type="paragraph" w:customStyle="1" w:styleId="D697DC2D04A1430BA59F9062C673F1691">
    <w:name w:val="D697DC2D04A1430BA59F9062C673F1691"/>
    <w:rsid w:val="000909DE"/>
    <w:pPr>
      <w:spacing w:line="240" w:lineRule="auto"/>
    </w:pPr>
    <w:rPr>
      <w:sz w:val="18"/>
      <w:szCs w:val="18"/>
      <w:lang w:eastAsia="en-US" w:bidi="en-US"/>
    </w:rPr>
  </w:style>
  <w:style w:type="paragraph" w:customStyle="1" w:styleId="CD7E8FCDE1B24938A4DEC0E316A37A4E8">
    <w:name w:val="CD7E8FCDE1B24938A4DEC0E316A37A4E8"/>
    <w:rsid w:val="000909DE"/>
    <w:pPr>
      <w:spacing w:line="240" w:lineRule="auto"/>
    </w:pPr>
    <w:rPr>
      <w:sz w:val="18"/>
      <w:szCs w:val="18"/>
      <w:lang w:eastAsia="en-US" w:bidi="en-US"/>
    </w:rPr>
  </w:style>
  <w:style w:type="paragraph" w:customStyle="1" w:styleId="8BE9A34D4CF74584B38F588BFD1D2F7E8">
    <w:name w:val="8BE9A34D4CF74584B38F588BFD1D2F7E8"/>
    <w:rsid w:val="000909DE"/>
    <w:pPr>
      <w:spacing w:line="240" w:lineRule="auto"/>
    </w:pPr>
    <w:rPr>
      <w:sz w:val="18"/>
      <w:szCs w:val="18"/>
      <w:lang w:eastAsia="en-US" w:bidi="en-US"/>
    </w:rPr>
  </w:style>
  <w:style w:type="paragraph" w:customStyle="1" w:styleId="14C02D895D6D4D2B9808755DA8B8168E8">
    <w:name w:val="14C02D895D6D4D2B9808755DA8B8168E8"/>
    <w:rsid w:val="000909DE"/>
    <w:pPr>
      <w:spacing w:line="240" w:lineRule="auto"/>
    </w:pPr>
    <w:rPr>
      <w:sz w:val="18"/>
      <w:szCs w:val="18"/>
      <w:lang w:eastAsia="en-US" w:bidi="en-US"/>
    </w:rPr>
  </w:style>
  <w:style w:type="paragraph" w:customStyle="1" w:styleId="51D427963A554E17B8CAC9E4BD20030C8">
    <w:name w:val="51D427963A554E17B8CAC9E4BD20030C8"/>
    <w:rsid w:val="000909DE"/>
    <w:pPr>
      <w:spacing w:line="240" w:lineRule="auto"/>
    </w:pPr>
    <w:rPr>
      <w:sz w:val="18"/>
      <w:szCs w:val="18"/>
      <w:lang w:eastAsia="en-US" w:bidi="en-US"/>
    </w:rPr>
  </w:style>
  <w:style w:type="paragraph" w:customStyle="1" w:styleId="A48563AC487C43EF88D9C27F590DE49F4">
    <w:name w:val="A48563AC487C43EF88D9C27F590DE49F4"/>
    <w:rsid w:val="000909DE"/>
    <w:pPr>
      <w:spacing w:line="240" w:lineRule="auto"/>
    </w:pPr>
    <w:rPr>
      <w:sz w:val="18"/>
      <w:szCs w:val="18"/>
      <w:lang w:eastAsia="en-US" w:bidi="en-US"/>
    </w:rPr>
  </w:style>
  <w:style w:type="paragraph" w:customStyle="1" w:styleId="6DF3D12365BB4448955FC63FEED2EC9D2">
    <w:name w:val="6DF3D12365BB4448955FC63FEED2EC9D2"/>
    <w:rsid w:val="000909DE"/>
    <w:pPr>
      <w:tabs>
        <w:tab w:val="center" w:pos="4819"/>
        <w:tab w:val="right" w:pos="9638"/>
      </w:tabs>
      <w:spacing w:after="0" w:line="240" w:lineRule="auto"/>
    </w:pPr>
    <w:rPr>
      <w:sz w:val="18"/>
      <w:szCs w:val="18"/>
      <w:lang w:eastAsia="en-US" w:bidi="en-US"/>
    </w:rPr>
  </w:style>
  <w:style w:type="paragraph" w:customStyle="1" w:styleId="98D0AB35750443229336F02FA98410E69">
    <w:name w:val="98D0AB35750443229336F02FA98410E69"/>
    <w:rsid w:val="00911CBD"/>
    <w:pPr>
      <w:spacing w:line="240" w:lineRule="auto"/>
    </w:pPr>
    <w:rPr>
      <w:sz w:val="18"/>
      <w:szCs w:val="18"/>
      <w:lang w:eastAsia="en-US" w:bidi="en-US"/>
    </w:rPr>
  </w:style>
  <w:style w:type="paragraph" w:customStyle="1" w:styleId="06D844FD406E4B2387A0F1FDD91EFBEF9">
    <w:name w:val="06D844FD406E4B2387A0F1FDD91EFBEF9"/>
    <w:rsid w:val="00911CBD"/>
    <w:pPr>
      <w:spacing w:line="240" w:lineRule="auto"/>
    </w:pPr>
    <w:rPr>
      <w:sz w:val="18"/>
      <w:szCs w:val="18"/>
      <w:lang w:eastAsia="en-US" w:bidi="en-US"/>
    </w:rPr>
  </w:style>
  <w:style w:type="paragraph" w:customStyle="1" w:styleId="2561B693C09549F6865385E487F2DC8B9">
    <w:name w:val="2561B693C09549F6865385E487F2DC8B9"/>
    <w:rsid w:val="00911CBD"/>
    <w:pPr>
      <w:spacing w:line="240" w:lineRule="auto"/>
    </w:pPr>
    <w:rPr>
      <w:sz w:val="18"/>
      <w:szCs w:val="18"/>
      <w:lang w:eastAsia="en-US" w:bidi="en-US"/>
    </w:rPr>
  </w:style>
  <w:style w:type="paragraph" w:customStyle="1" w:styleId="153ACE3CEDEE46B6987EE8CF4A9F0EE49">
    <w:name w:val="153ACE3CEDEE46B6987EE8CF4A9F0EE49"/>
    <w:rsid w:val="00911CBD"/>
    <w:pPr>
      <w:spacing w:line="240" w:lineRule="auto"/>
    </w:pPr>
    <w:rPr>
      <w:sz w:val="18"/>
      <w:szCs w:val="18"/>
      <w:lang w:eastAsia="en-US" w:bidi="en-US"/>
    </w:rPr>
  </w:style>
  <w:style w:type="paragraph" w:customStyle="1" w:styleId="BF6968A17C8F46409D2A506CF22AD12E9">
    <w:name w:val="BF6968A17C8F46409D2A506CF22AD12E9"/>
    <w:rsid w:val="00911CBD"/>
    <w:pPr>
      <w:spacing w:line="240" w:lineRule="auto"/>
    </w:pPr>
    <w:rPr>
      <w:sz w:val="18"/>
      <w:szCs w:val="18"/>
      <w:lang w:eastAsia="en-US" w:bidi="en-US"/>
    </w:rPr>
  </w:style>
  <w:style w:type="paragraph" w:customStyle="1" w:styleId="D697DC2D04A1430BA59F9062C673F1692">
    <w:name w:val="D697DC2D04A1430BA59F9062C673F1692"/>
    <w:rsid w:val="00911CBD"/>
    <w:pPr>
      <w:spacing w:line="240" w:lineRule="auto"/>
    </w:pPr>
    <w:rPr>
      <w:sz w:val="18"/>
      <w:szCs w:val="18"/>
      <w:lang w:eastAsia="en-US" w:bidi="en-US"/>
    </w:rPr>
  </w:style>
  <w:style w:type="paragraph" w:customStyle="1" w:styleId="CD7E8FCDE1B24938A4DEC0E316A37A4E9">
    <w:name w:val="CD7E8FCDE1B24938A4DEC0E316A37A4E9"/>
    <w:rsid w:val="00911CBD"/>
    <w:pPr>
      <w:spacing w:line="240" w:lineRule="auto"/>
    </w:pPr>
    <w:rPr>
      <w:sz w:val="18"/>
      <w:szCs w:val="18"/>
      <w:lang w:eastAsia="en-US" w:bidi="en-US"/>
    </w:rPr>
  </w:style>
  <w:style w:type="paragraph" w:customStyle="1" w:styleId="8BE9A34D4CF74584B38F588BFD1D2F7E9">
    <w:name w:val="8BE9A34D4CF74584B38F588BFD1D2F7E9"/>
    <w:rsid w:val="00911CBD"/>
    <w:pPr>
      <w:spacing w:line="240" w:lineRule="auto"/>
    </w:pPr>
    <w:rPr>
      <w:sz w:val="18"/>
      <w:szCs w:val="18"/>
      <w:lang w:eastAsia="en-US" w:bidi="en-US"/>
    </w:rPr>
  </w:style>
  <w:style w:type="paragraph" w:customStyle="1" w:styleId="14C02D895D6D4D2B9808755DA8B8168E9">
    <w:name w:val="14C02D895D6D4D2B9808755DA8B8168E9"/>
    <w:rsid w:val="00911CBD"/>
    <w:pPr>
      <w:spacing w:line="240" w:lineRule="auto"/>
    </w:pPr>
    <w:rPr>
      <w:sz w:val="18"/>
      <w:szCs w:val="18"/>
      <w:lang w:eastAsia="en-US" w:bidi="en-US"/>
    </w:rPr>
  </w:style>
  <w:style w:type="paragraph" w:customStyle="1" w:styleId="51D427963A554E17B8CAC9E4BD20030C9">
    <w:name w:val="51D427963A554E17B8CAC9E4BD20030C9"/>
    <w:rsid w:val="00911CBD"/>
    <w:pPr>
      <w:spacing w:line="240" w:lineRule="auto"/>
    </w:pPr>
    <w:rPr>
      <w:sz w:val="18"/>
      <w:szCs w:val="18"/>
      <w:lang w:eastAsia="en-US" w:bidi="en-US"/>
    </w:rPr>
  </w:style>
  <w:style w:type="paragraph" w:customStyle="1" w:styleId="A48563AC487C43EF88D9C27F590DE49F5">
    <w:name w:val="A48563AC487C43EF88D9C27F590DE49F5"/>
    <w:rsid w:val="00911CBD"/>
    <w:pPr>
      <w:spacing w:line="240" w:lineRule="auto"/>
    </w:pPr>
    <w:rPr>
      <w:sz w:val="18"/>
      <w:szCs w:val="18"/>
      <w:lang w:eastAsia="en-US" w:bidi="en-US"/>
    </w:rPr>
  </w:style>
  <w:style w:type="paragraph" w:customStyle="1" w:styleId="6DF3D12365BB4448955FC63FEED2EC9D3">
    <w:name w:val="6DF3D12365BB4448955FC63FEED2EC9D3"/>
    <w:rsid w:val="00911CBD"/>
    <w:pPr>
      <w:tabs>
        <w:tab w:val="center" w:pos="4819"/>
        <w:tab w:val="right" w:pos="9638"/>
      </w:tabs>
      <w:spacing w:after="0" w:line="240" w:lineRule="auto"/>
    </w:pPr>
    <w:rPr>
      <w:sz w:val="18"/>
      <w:szCs w:val="18"/>
      <w:lang w:eastAsia="en-US" w:bidi="en-US"/>
    </w:rPr>
  </w:style>
  <w:style w:type="paragraph" w:customStyle="1" w:styleId="E1F94DD865364A92B7BFB929EFDFED3C">
    <w:name w:val="E1F94DD865364A92B7BFB929EFDFED3C"/>
    <w:rsid w:val="005C1AD0"/>
  </w:style>
  <w:style w:type="paragraph" w:customStyle="1" w:styleId="B0EFDE43A7B04C40A1FB6776B9B80556">
    <w:name w:val="B0EFDE43A7B04C40A1FB6776B9B80556"/>
    <w:rsid w:val="005C1AD0"/>
  </w:style>
  <w:style w:type="paragraph" w:customStyle="1" w:styleId="787F54A6F69B4209A121E85B19207FB6">
    <w:name w:val="787F54A6F69B4209A121E85B19207FB6"/>
    <w:rsid w:val="00CC3E83"/>
  </w:style>
  <w:style w:type="paragraph" w:customStyle="1" w:styleId="0DF3953339724573947FDDFE1E2A5AE8">
    <w:name w:val="0DF3953339724573947FDDFE1E2A5AE8"/>
    <w:rsid w:val="00CC3E83"/>
  </w:style>
  <w:style w:type="paragraph" w:customStyle="1" w:styleId="98D0AB35750443229336F02FA98410E610">
    <w:name w:val="98D0AB35750443229336F02FA98410E610"/>
    <w:rsid w:val="00A0326A"/>
    <w:pPr>
      <w:spacing w:line="240" w:lineRule="auto"/>
    </w:pPr>
    <w:rPr>
      <w:sz w:val="18"/>
      <w:szCs w:val="18"/>
      <w:lang w:eastAsia="en-US" w:bidi="en-US"/>
    </w:rPr>
  </w:style>
  <w:style w:type="paragraph" w:customStyle="1" w:styleId="06D844FD406E4B2387A0F1FDD91EFBEF10">
    <w:name w:val="06D844FD406E4B2387A0F1FDD91EFBEF10"/>
    <w:rsid w:val="00A0326A"/>
    <w:pPr>
      <w:spacing w:line="240" w:lineRule="auto"/>
    </w:pPr>
    <w:rPr>
      <w:sz w:val="18"/>
      <w:szCs w:val="18"/>
      <w:lang w:eastAsia="en-US" w:bidi="en-US"/>
    </w:rPr>
  </w:style>
  <w:style w:type="paragraph" w:customStyle="1" w:styleId="2561B693C09549F6865385E487F2DC8B10">
    <w:name w:val="2561B693C09549F6865385E487F2DC8B10"/>
    <w:rsid w:val="00A0326A"/>
    <w:pPr>
      <w:spacing w:line="240" w:lineRule="auto"/>
    </w:pPr>
    <w:rPr>
      <w:sz w:val="18"/>
      <w:szCs w:val="18"/>
      <w:lang w:eastAsia="en-US" w:bidi="en-US"/>
    </w:rPr>
  </w:style>
  <w:style w:type="paragraph" w:customStyle="1" w:styleId="153ACE3CEDEE46B6987EE8CF4A9F0EE410">
    <w:name w:val="153ACE3CEDEE46B6987EE8CF4A9F0EE410"/>
    <w:rsid w:val="00A0326A"/>
    <w:pPr>
      <w:spacing w:line="240" w:lineRule="auto"/>
    </w:pPr>
    <w:rPr>
      <w:sz w:val="18"/>
      <w:szCs w:val="18"/>
      <w:lang w:eastAsia="en-US" w:bidi="en-US"/>
    </w:rPr>
  </w:style>
  <w:style w:type="paragraph" w:customStyle="1" w:styleId="BF6968A17C8F46409D2A506CF22AD12E10">
    <w:name w:val="BF6968A17C8F46409D2A506CF22AD12E10"/>
    <w:rsid w:val="00A0326A"/>
    <w:pPr>
      <w:spacing w:line="240" w:lineRule="auto"/>
    </w:pPr>
    <w:rPr>
      <w:sz w:val="18"/>
      <w:szCs w:val="18"/>
      <w:lang w:eastAsia="en-US" w:bidi="en-US"/>
    </w:rPr>
  </w:style>
  <w:style w:type="paragraph" w:customStyle="1" w:styleId="D697DC2D04A1430BA59F9062C673F1693">
    <w:name w:val="D697DC2D04A1430BA59F9062C673F1693"/>
    <w:rsid w:val="00A0326A"/>
    <w:pPr>
      <w:spacing w:line="240" w:lineRule="auto"/>
    </w:pPr>
    <w:rPr>
      <w:sz w:val="18"/>
      <w:szCs w:val="18"/>
      <w:lang w:eastAsia="en-US" w:bidi="en-US"/>
    </w:rPr>
  </w:style>
  <w:style w:type="paragraph" w:customStyle="1" w:styleId="CD7E8FCDE1B24938A4DEC0E316A37A4E10">
    <w:name w:val="CD7E8FCDE1B24938A4DEC0E316A37A4E10"/>
    <w:rsid w:val="00A0326A"/>
    <w:pPr>
      <w:spacing w:line="240" w:lineRule="auto"/>
    </w:pPr>
    <w:rPr>
      <w:sz w:val="18"/>
      <w:szCs w:val="18"/>
      <w:lang w:eastAsia="en-US" w:bidi="en-US"/>
    </w:rPr>
  </w:style>
  <w:style w:type="paragraph" w:customStyle="1" w:styleId="8BE9A34D4CF74584B38F588BFD1D2F7E10">
    <w:name w:val="8BE9A34D4CF74584B38F588BFD1D2F7E10"/>
    <w:rsid w:val="00A0326A"/>
    <w:pPr>
      <w:spacing w:line="240" w:lineRule="auto"/>
    </w:pPr>
    <w:rPr>
      <w:sz w:val="18"/>
      <w:szCs w:val="18"/>
      <w:lang w:eastAsia="en-US" w:bidi="en-US"/>
    </w:rPr>
  </w:style>
  <w:style w:type="paragraph" w:customStyle="1" w:styleId="14C02D895D6D4D2B9808755DA8B8168E10">
    <w:name w:val="14C02D895D6D4D2B9808755DA8B8168E10"/>
    <w:rsid w:val="00A0326A"/>
    <w:pPr>
      <w:spacing w:line="240" w:lineRule="auto"/>
    </w:pPr>
    <w:rPr>
      <w:sz w:val="18"/>
      <w:szCs w:val="18"/>
      <w:lang w:eastAsia="en-US" w:bidi="en-US"/>
    </w:rPr>
  </w:style>
  <w:style w:type="paragraph" w:customStyle="1" w:styleId="51D427963A554E17B8CAC9E4BD20030C10">
    <w:name w:val="51D427963A554E17B8CAC9E4BD20030C10"/>
    <w:rsid w:val="00A0326A"/>
    <w:pPr>
      <w:spacing w:line="240" w:lineRule="auto"/>
    </w:pPr>
    <w:rPr>
      <w:sz w:val="18"/>
      <w:szCs w:val="18"/>
      <w:lang w:eastAsia="en-US" w:bidi="en-US"/>
    </w:rPr>
  </w:style>
  <w:style w:type="paragraph" w:customStyle="1" w:styleId="A48563AC487C43EF88D9C27F590DE49F6">
    <w:name w:val="A48563AC487C43EF88D9C27F590DE49F6"/>
    <w:rsid w:val="00A0326A"/>
    <w:pPr>
      <w:spacing w:line="240" w:lineRule="auto"/>
    </w:pPr>
    <w:rPr>
      <w:sz w:val="18"/>
      <w:szCs w:val="18"/>
      <w:lang w:eastAsia="en-US" w:bidi="en-US"/>
    </w:rPr>
  </w:style>
  <w:style w:type="paragraph" w:customStyle="1" w:styleId="4DB4F1DBA53747189E29B1CEBA400900">
    <w:name w:val="4DB4F1DBA53747189E29B1CEBA400900"/>
    <w:rsid w:val="00A0326A"/>
    <w:pPr>
      <w:spacing w:line="240" w:lineRule="auto"/>
    </w:pPr>
    <w:rPr>
      <w:sz w:val="18"/>
      <w:szCs w:val="18"/>
      <w:lang w:eastAsia="en-US" w:bidi="en-US"/>
    </w:rPr>
  </w:style>
  <w:style w:type="paragraph" w:customStyle="1" w:styleId="6DF3D12365BB4448955FC63FEED2EC9D4">
    <w:name w:val="6DF3D12365BB4448955FC63FEED2EC9D4"/>
    <w:rsid w:val="00A0326A"/>
    <w:pPr>
      <w:tabs>
        <w:tab w:val="center" w:pos="4819"/>
        <w:tab w:val="right" w:pos="9638"/>
      </w:tabs>
      <w:spacing w:after="0" w:line="240" w:lineRule="auto"/>
    </w:pPr>
    <w:rPr>
      <w:sz w:val="18"/>
      <w:szCs w:val="18"/>
      <w:lang w:eastAsia="en-US" w:bidi="en-US"/>
    </w:rPr>
  </w:style>
  <w:style w:type="paragraph" w:customStyle="1" w:styleId="8FDC660613CF49A893DF5BF7B99ED81A">
    <w:name w:val="8FDC660613CF49A893DF5BF7B99ED81A"/>
    <w:rsid w:val="0032203E"/>
  </w:style>
  <w:style w:type="paragraph" w:customStyle="1" w:styleId="01A4912A982C42419A670050CCB6BE6A">
    <w:name w:val="01A4912A982C42419A670050CCB6BE6A"/>
    <w:rsid w:val="0032203E"/>
  </w:style>
  <w:style w:type="paragraph" w:customStyle="1" w:styleId="98D0AB35750443229336F02FA98410E611">
    <w:name w:val="98D0AB35750443229336F02FA98410E611"/>
    <w:rsid w:val="00D00D88"/>
    <w:pPr>
      <w:spacing w:line="240" w:lineRule="auto"/>
    </w:pPr>
    <w:rPr>
      <w:sz w:val="20"/>
      <w:szCs w:val="20"/>
      <w:lang w:eastAsia="en-US" w:bidi="en-US"/>
    </w:rPr>
  </w:style>
  <w:style w:type="paragraph" w:customStyle="1" w:styleId="06D844FD406E4B2387A0F1FDD91EFBEF11">
    <w:name w:val="06D844FD406E4B2387A0F1FDD91EFBEF11"/>
    <w:rsid w:val="00D00D88"/>
    <w:pPr>
      <w:spacing w:line="240" w:lineRule="auto"/>
    </w:pPr>
    <w:rPr>
      <w:sz w:val="20"/>
      <w:szCs w:val="20"/>
      <w:lang w:eastAsia="en-US" w:bidi="en-US"/>
    </w:rPr>
  </w:style>
  <w:style w:type="paragraph" w:customStyle="1" w:styleId="2561B693C09549F6865385E487F2DC8B11">
    <w:name w:val="2561B693C09549F6865385E487F2DC8B11"/>
    <w:rsid w:val="00D00D88"/>
    <w:pPr>
      <w:spacing w:line="240" w:lineRule="auto"/>
    </w:pPr>
    <w:rPr>
      <w:sz w:val="20"/>
      <w:szCs w:val="20"/>
      <w:lang w:eastAsia="en-US" w:bidi="en-US"/>
    </w:rPr>
  </w:style>
  <w:style w:type="paragraph" w:customStyle="1" w:styleId="153ACE3CEDEE46B6987EE8CF4A9F0EE411">
    <w:name w:val="153ACE3CEDEE46B6987EE8CF4A9F0EE411"/>
    <w:rsid w:val="00D00D88"/>
    <w:pPr>
      <w:spacing w:line="240" w:lineRule="auto"/>
    </w:pPr>
    <w:rPr>
      <w:sz w:val="20"/>
      <w:szCs w:val="20"/>
      <w:lang w:eastAsia="en-US" w:bidi="en-US"/>
    </w:rPr>
  </w:style>
  <w:style w:type="paragraph" w:customStyle="1" w:styleId="BF6968A17C8F46409D2A506CF22AD12E11">
    <w:name w:val="BF6968A17C8F46409D2A506CF22AD12E11"/>
    <w:rsid w:val="00D00D88"/>
    <w:pPr>
      <w:spacing w:line="240" w:lineRule="auto"/>
    </w:pPr>
    <w:rPr>
      <w:sz w:val="20"/>
      <w:szCs w:val="20"/>
      <w:lang w:eastAsia="en-US" w:bidi="en-US"/>
    </w:rPr>
  </w:style>
  <w:style w:type="paragraph" w:customStyle="1" w:styleId="D697DC2D04A1430BA59F9062C673F1694">
    <w:name w:val="D697DC2D04A1430BA59F9062C673F1694"/>
    <w:rsid w:val="00D00D88"/>
    <w:pPr>
      <w:spacing w:line="240" w:lineRule="auto"/>
    </w:pPr>
    <w:rPr>
      <w:sz w:val="20"/>
      <w:szCs w:val="20"/>
      <w:lang w:eastAsia="en-US" w:bidi="en-US"/>
    </w:rPr>
  </w:style>
  <w:style w:type="paragraph" w:customStyle="1" w:styleId="CD7E8FCDE1B24938A4DEC0E316A37A4E11">
    <w:name w:val="CD7E8FCDE1B24938A4DEC0E316A37A4E11"/>
    <w:rsid w:val="00D00D88"/>
    <w:pPr>
      <w:spacing w:line="240" w:lineRule="auto"/>
    </w:pPr>
    <w:rPr>
      <w:sz w:val="20"/>
      <w:szCs w:val="20"/>
      <w:lang w:eastAsia="en-US" w:bidi="en-US"/>
    </w:rPr>
  </w:style>
  <w:style w:type="paragraph" w:customStyle="1" w:styleId="8BE9A34D4CF74584B38F588BFD1D2F7E11">
    <w:name w:val="8BE9A34D4CF74584B38F588BFD1D2F7E11"/>
    <w:rsid w:val="00D00D88"/>
    <w:pPr>
      <w:spacing w:line="240" w:lineRule="auto"/>
    </w:pPr>
    <w:rPr>
      <w:sz w:val="20"/>
      <w:szCs w:val="20"/>
      <w:lang w:eastAsia="en-US" w:bidi="en-US"/>
    </w:rPr>
  </w:style>
  <w:style w:type="paragraph" w:customStyle="1" w:styleId="14C02D895D6D4D2B9808755DA8B8168E11">
    <w:name w:val="14C02D895D6D4D2B9808755DA8B8168E11"/>
    <w:rsid w:val="00D00D88"/>
    <w:pPr>
      <w:spacing w:line="240" w:lineRule="auto"/>
    </w:pPr>
    <w:rPr>
      <w:sz w:val="20"/>
      <w:szCs w:val="20"/>
      <w:lang w:eastAsia="en-US" w:bidi="en-US"/>
    </w:rPr>
  </w:style>
  <w:style w:type="paragraph" w:customStyle="1" w:styleId="51D427963A554E17B8CAC9E4BD20030C11">
    <w:name w:val="51D427963A554E17B8CAC9E4BD20030C11"/>
    <w:rsid w:val="00D00D88"/>
    <w:pPr>
      <w:spacing w:line="240" w:lineRule="auto"/>
    </w:pPr>
    <w:rPr>
      <w:sz w:val="20"/>
      <w:szCs w:val="20"/>
      <w:lang w:eastAsia="en-US" w:bidi="en-US"/>
    </w:rPr>
  </w:style>
  <w:style w:type="paragraph" w:customStyle="1" w:styleId="A48563AC487C43EF88D9C27F590DE49F7">
    <w:name w:val="A48563AC487C43EF88D9C27F590DE49F7"/>
    <w:rsid w:val="00D00D88"/>
    <w:pPr>
      <w:spacing w:line="240" w:lineRule="auto"/>
    </w:pPr>
    <w:rPr>
      <w:sz w:val="20"/>
      <w:szCs w:val="20"/>
      <w:lang w:eastAsia="en-US" w:bidi="en-US"/>
    </w:rPr>
  </w:style>
  <w:style w:type="paragraph" w:customStyle="1" w:styleId="6DF3D12365BB4448955FC63FEED2EC9D5">
    <w:name w:val="6DF3D12365BB4448955FC63FEED2EC9D5"/>
    <w:rsid w:val="00D00D88"/>
    <w:pPr>
      <w:tabs>
        <w:tab w:val="center" w:pos="4819"/>
        <w:tab w:val="right" w:pos="9638"/>
      </w:tabs>
      <w:spacing w:after="0" w:line="240" w:lineRule="auto"/>
    </w:pPr>
    <w:rPr>
      <w:sz w:val="20"/>
      <w:szCs w:val="20"/>
      <w:lang w:eastAsia="en-US" w:bidi="en-US"/>
    </w:rPr>
  </w:style>
  <w:style w:type="paragraph" w:customStyle="1" w:styleId="CB694F74DAC54320BD91B21161485DA0">
    <w:name w:val="CB694F74DAC54320BD91B21161485DA0"/>
    <w:rsid w:val="00D00D88"/>
    <w:pPr>
      <w:spacing w:line="240" w:lineRule="auto"/>
    </w:pPr>
    <w:rPr>
      <w:sz w:val="20"/>
      <w:szCs w:val="20"/>
      <w:lang w:eastAsia="en-US" w:bidi="en-US"/>
    </w:rPr>
  </w:style>
  <w:style w:type="paragraph" w:customStyle="1" w:styleId="870FACFB7EDE4233A1317E84B89A9720">
    <w:name w:val="870FACFB7EDE4233A1317E84B89A9720"/>
    <w:rsid w:val="00783F62"/>
  </w:style>
  <w:style w:type="paragraph" w:customStyle="1" w:styleId="BB072E41C2EF4F0581CAAB242BB11869">
    <w:name w:val="BB072E41C2EF4F0581CAAB242BB11869"/>
    <w:rsid w:val="00783F62"/>
  </w:style>
  <w:style w:type="paragraph" w:customStyle="1" w:styleId="C9F8656389D4459C95D7670151B7FF61">
    <w:name w:val="C9F8656389D4459C95D7670151B7FF61"/>
    <w:rsid w:val="00783F62"/>
  </w:style>
  <w:style w:type="paragraph" w:customStyle="1" w:styleId="E60A28B4B40D4689A9A8C43BCFA8A631">
    <w:name w:val="E60A28B4B40D4689A9A8C43BCFA8A631"/>
    <w:rsid w:val="006C6998"/>
  </w:style>
  <w:style w:type="paragraph" w:customStyle="1" w:styleId="1EDAC799D4374F27B62AC774FFDF69F5">
    <w:name w:val="1EDAC799D4374F27B62AC774FFDF69F5"/>
    <w:rsid w:val="006C6998"/>
  </w:style>
  <w:style w:type="paragraph" w:customStyle="1" w:styleId="340781543E964600A4B1035F4D36D6B6">
    <w:name w:val="340781543E964600A4B1035F4D36D6B6"/>
    <w:rsid w:val="006C6998"/>
  </w:style>
  <w:style w:type="paragraph" w:customStyle="1" w:styleId="3C7E769241A94EFEBB6D3F4A3B1E4F5B">
    <w:name w:val="3C7E769241A94EFEBB6D3F4A3B1E4F5B"/>
    <w:rsid w:val="006C6998"/>
  </w:style>
  <w:style w:type="paragraph" w:customStyle="1" w:styleId="98A3D29DECA14D51850A65B579CC91BB">
    <w:name w:val="98A3D29DECA14D51850A65B579CC91BB"/>
    <w:rsid w:val="00A9169D"/>
  </w:style>
  <w:style w:type="paragraph" w:customStyle="1" w:styleId="6F68B3A5A9BE4D07B461388D4877207F">
    <w:name w:val="6F68B3A5A9BE4D07B461388D4877207F"/>
    <w:rsid w:val="00A9169D"/>
  </w:style>
  <w:style w:type="paragraph" w:customStyle="1" w:styleId="74B561370F7647AA9B69098A1B669725">
    <w:name w:val="74B561370F7647AA9B69098A1B669725"/>
    <w:rsid w:val="00A9169D"/>
  </w:style>
  <w:style w:type="paragraph" w:customStyle="1" w:styleId="98A3D29DECA14D51850A65B579CC91BB1">
    <w:name w:val="98A3D29DECA14D51850A65B579CC91BB1"/>
    <w:rsid w:val="00A9169D"/>
    <w:pPr>
      <w:spacing w:line="240" w:lineRule="auto"/>
    </w:pPr>
    <w:rPr>
      <w:sz w:val="20"/>
      <w:szCs w:val="20"/>
      <w:lang w:eastAsia="en-US" w:bidi="en-US"/>
    </w:rPr>
  </w:style>
  <w:style w:type="paragraph" w:customStyle="1" w:styleId="6F68B3A5A9BE4D07B461388D4877207F1">
    <w:name w:val="6F68B3A5A9BE4D07B461388D4877207F1"/>
    <w:rsid w:val="00A9169D"/>
    <w:pPr>
      <w:spacing w:line="240" w:lineRule="auto"/>
    </w:pPr>
    <w:rPr>
      <w:sz w:val="20"/>
      <w:szCs w:val="20"/>
      <w:lang w:eastAsia="en-US" w:bidi="en-US"/>
    </w:rPr>
  </w:style>
  <w:style w:type="paragraph" w:customStyle="1" w:styleId="74B561370F7647AA9B69098A1B6697251">
    <w:name w:val="74B561370F7647AA9B69098A1B6697251"/>
    <w:rsid w:val="00A9169D"/>
    <w:pPr>
      <w:spacing w:line="240" w:lineRule="auto"/>
    </w:pPr>
    <w:rPr>
      <w:sz w:val="20"/>
      <w:szCs w:val="20"/>
      <w:lang w:eastAsia="en-US" w:bidi="en-US"/>
    </w:rPr>
  </w:style>
  <w:style w:type="paragraph" w:customStyle="1" w:styleId="88B4CCF9C1084316B7D18C7F832FD1EF">
    <w:name w:val="88B4CCF9C1084316B7D18C7F832FD1EF"/>
    <w:rsid w:val="00A9169D"/>
    <w:pPr>
      <w:spacing w:line="240" w:lineRule="auto"/>
    </w:pPr>
    <w:rPr>
      <w:sz w:val="20"/>
      <w:szCs w:val="20"/>
      <w:lang w:eastAsia="en-US" w:bidi="en-US"/>
    </w:rPr>
  </w:style>
  <w:style w:type="paragraph" w:customStyle="1" w:styleId="A48563AC487C43EF88D9C27F590DE49F8">
    <w:name w:val="A48563AC487C43EF88D9C27F590DE49F8"/>
    <w:rsid w:val="00A9169D"/>
    <w:pPr>
      <w:spacing w:line="240" w:lineRule="auto"/>
    </w:pPr>
    <w:rPr>
      <w:sz w:val="20"/>
      <w:szCs w:val="20"/>
      <w:lang w:eastAsia="en-US" w:bidi="en-US"/>
    </w:rPr>
  </w:style>
  <w:style w:type="paragraph" w:customStyle="1" w:styleId="5D0BAFD26B084E80A02ACE9CDC3BAA87">
    <w:name w:val="5D0BAFD26B084E80A02ACE9CDC3BAA87"/>
    <w:rsid w:val="00A9169D"/>
    <w:pPr>
      <w:tabs>
        <w:tab w:val="center" w:pos="4819"/>
        <w:tab w:val="right" w:pos="9638"/>
      </w:tabs>
      <w:spacing w:after="0" w:line="240" w:lineRule="auto"/>
    </w:pPr>
    <w:rPr>
      <w:sz w:val="20"/>
      <w:szCs w:val="20"/>
      <w:lang w:eastAsia="en-US" w:bidi="en-US"/>
    </w:rPr>
  </w:style>
  <w:style w:type="paragraph" w:customStyle="1" w:styleId="98A3D29DECA14D51850A65B579CC91BB2">
    <w:name w:val="98A3D29DECA14D51850A65B579CC91BB2"/>
    <w:rsid w:val="00EB78F0"/>
    <w:pPr>
      <w:spacing w:line="240" w:lineRule="auto"/>
    </w:pPr>
    <w:rPr>
      <w:sz w:val="20"/>
      <w:szCs w:val="20"/>
      <w:lang w:eastAsia="en-US" w:bidi="en-US"/>
    </w:rPr>
  </w:style>
  <w:style w:type="paragraph" w:customStyle="1" w:styleId="6F68B3A5A9BE4D07B461388D4877207F2">
    <w:name w:val="6F68B3A5A9BE4D07B461388D4877207F2"/>
    <w:rsid w:val="00EB78F0"/>
    <w:pPr>
      <w:spacing w:line="240" w:lineRule="auto"/>
    </w:pPr>
    <w:rPr>
      <w:sz w:val="20"/>
      <w:szCs w:val="20"/>
      <w:lang w:eastAsia="en-US" w:bidi="en-US"/>
    </w:rPr>
  </w:style>
  <w:style w:type="paragraph" w:customStyle="1" w:styleId="74B561370F7647AA9B69098A1B6697252">
    <w:name w:val="74B561370F7647AA9B69098A1B6697252"/>
    <w:rsid w:val="00EB78F0"/>
    <w:pPr>
      <w:spacing w:line="240" w:lineRule="auto"/>
    </w:pPr>
    <w:rPr>
      <w:sz w:val="20"/>
      <w:szCs w:val="20"/>
      <w:lang w:eastAsia="en-US" w:bidi="en-US"/>
    </w:rPr>
  </w:style>
  <w:style w:type="paragraph" w:customStyle="1" w:styleId="E076EEB9BADC41538839E231CFA77642">
    <w:name w:val="E076EEB9BADC41538839E231CFA77642"/>
    <w:rsid w:val="00EB78F0"/>
    <w:pPr>
      <w:spacing w:line="240" w:lineRule="auto"/>
    </w:pPr>
    <w:rPr>
      <w:sz w:val="20"/>
      <w:szCs w:val="20"/>
      <w:lang w:eastAsia="en-US" w:bidi="en-US"/>
    </w:rPr>
  </w:style>
  <w:style w:type="paragraph" w:customStyle="1" w:styleId="E349F7B6EC7D4CE7946E47CE099F5574">
    <w:name w:val="E349F7B6EC7D4CE7946E47CE099F5574"/>
    <w:rsid w:val="00EB78F0"/>
    <w:pPr>
      <w:spacing w:line="240" w:lineRule="auto"/>
    </w:pPr>
    <w:rPr>
      <w:sz w:val="20"/>
      <w:szCs w:val="20"/>
      <w:lang w:eastAsia="en-US" w:bidi="en-US"/>
    </w:rPr>
  </w:style>
  <w:style w:type="paragraph" w:customStyle="1" w:styleId="76B8B326F7D44D6CAE6F9EA39113E95F">
    <w:name w:val="76B8B326F7D44D6CAE6F9EA39113E95F"/>
    <w:rsid w:val="00EB78F0"/>
    <w:pPr>
      <w:tabs>
        <w:tab w:val="center" w:pos="4819"/>
        <w:tab w:val="right" w:pos="9638"/>
      </w:tabs>
      <w:spacing w:after="0" w:line="240" w:lineRule="auto"/>
    </w:pPr>
    <w:rPr>
      <w:sz w:val="20"/>
      <w:szCs w:val="20"/>
      <w:lang w:eastAsia="en-US" w:bidi="en-US"/>
    </w:rPr>
  </w:style>
  <w:style w:type="paragraph" w:customStyle="1" w:styleId="98A3D29DECA14D51850A65B579CC91BB3">
    <w:name w:val="98A3D29DECA14D51850A65B579CC91BB3"/>
    <w:rsid w:val="00EB78F0"/>
    <w:pPr>
      <w:spacing w:line="240" w:lineRule="auto"/>
    </w:pPr>
    <w:rPr>
      <w:sz w:val="20"/>
      <w:szCs w:val="20"/>
      <w:lang w:eastAsia="en-US" w:bidi="en-US"/>
    </w:rPr>
  </w:style>
  <w:style w:type="paragraph" w:customStyle="1" w:styleId="6F68B3A5A9BE4D07B461388D4877207F3">
    <w:name w:val="6F68B3A5A9BE4D07B461388D4877207F3"/>
    <w:rsid w:val="00EB78F0"/>
    <w:pPr>
      <w:spacing w:line="240" w:lineRule="auto"/>
    </w:pPr>
    <w:rPr>
      <w:sz w:val="20"/>
      <w:szCs w:val="20"/>
      <w:lang w:eastAsia="en-US" w:bidi="en-US"/>
    </w:rPr>
  </w:style>
  <w:style w:type="paragraph" w:customStyle="1" w:styleId="51A9C92D59BC48069F347D9913EECA36">
    <w:name w:val="51A9C92D59BC48069F347D9913EECA36"/>
    <w:rsid w:val="00EB78F0"/>
    <w:pPr>
      <w:spacing w:line="240" w:lineRule="auto"/>
    </w:pPr>
    <w:rPr>
      <w:sz w:val="20"/>
      <w:szCs w:val="20"/>
      <w:lang w:eastAsia="en-US" w:bidi="en-US"/>
    </w:rPr>
  </w:style>
  <w:style w:type="paragraph" w:customStyle="1" w:styleId="74B561370F7647AA9B69098A1B6697253">
    <w:name w:val="74B561370F7647AA9B69098A1B6697253"/>
    <w:rsid w:val="00EB78F0"/>
    <w:pPr>
      <w:spacing w:line="240" w:lineRule="auto"/>
    </w:pPr>
    <w:rPr>
      <w:sz w:val="20"/>
      <w:szCs w:val="20"/>
      <w:lang w:eastAsia="en-US" w:bidi="en-US"/>
    </w:rPr>
  </w:style>
  <w:style w:type="paragraph" w:customStyle="1" w:styleId="E076EEB9BADC41538839E231CFA776421">
    <w:name w:val="E076EEB9BADC41538839E231CFA776421"/>
    <w:rsid w:val="00EB78F0"/>
    <w:pPr>
      <w:spacing w:line="240" w:lineRule="auto"/>
    </w:pPr>
    <w:rPr>
      <w:sz w:val="20"/>
      <w:szCs w:val="20"/>
      <w:lang w:eastAsia="en-US" w:bidi="en-US"/>
    </w:rPr>
  </w:style>
  <w:style w:type="paragraph" w:customStyle="1" w:styleId="E349F7B6EC7D4CE7946E47CE099F55741">
    <w:name w:val="E349F7B6EC7D4CE7946E47CE099F55741"/>
    <w:rsid w:val="00EB78F0"/>
    <w:pPr>
      <w:spacing w:line="240" w:lineRule="auto"/>
    </w:pPr>
    <w:rPr>
      <w:sz w:val="20"/>
      <w:szCs w:val="20"/>
      <w:lang w:eastAsia="en-US" w:bidi="en-US"/>
    </w:rPr>
  </w:style>
  <w:style w:type="paragraph" w:customStyle="1" w:styleId="76B8B326F7D44D6CAE6F9EA39113E95F1">
    <w:name w:val="76B8B326F7D44D6CAE6F9EA39113E95F1"/>
    <w:rsid w:val="00EB78F0"/>
    <w:pPr>
      <w:tabs>
        <w:tab w:val="center" w:pos="4819"/>
        <w:tab w:val="right" w:pos="9638"/>
      </w:tabs>
      <w:spacing w:after="0" w:line="240" w:lineRule="auto"/>
    </w:pPr>
    <w:rPr>
      <w:sz w:val="20"/>
      <w:szCs w:val="20"/>
      <w:lang w:eastAsia="en-US" w:bidi="en-US"/>
    </w:rPr>
  </w:style>
  <w:style w:type="paragraph" w:customStyle="1" w:styleId="A74CC80FB6A84E97B9E2C375969477BF">
    <w:name w:val="A74CC80FB6A84E97B9E2C375969477BF"/>
    <w:rsid w:val="002B0EC4"/>
  </w:style>
  <w:style w:type="paragraph" w:customStyle="1" w:styleId="9087442FDB3B4529A485E20A321CCC22">
    <w:name w:val="9087442FDB3B4529A485E20A321CCC22"/>
    <w:rsid w:val="002B0EC4"/>
  </w:style>
  <w:style w:type="paragraph" w:customStyle="1" w:styleId="832CE6D1E914462990E4A4D53C26D6B9">
    <w:name w:val="832CE6D1E914462990E4A4D53C26D6B9"/>
    <w:rsid w:val="002B0EC4"/>
  </w:style>
  <w:style w:type="paragraph" w:customStyle="1" w:styleId="2C4FD66E7ADD4FAC9C9D54AD6C201F88">
    <w:name w:val="2C4FD66E7ADD4FAC9C9D54AD6C201F88"/>
    <w:rsid w:val="002B0EC4"/>
  </w:style>
  <w:style w:type="paragraph" w:customStyle="1" w:styleId="4F46A9A2C79D4E5DAC443A61192F7549">
    <w:name w:val="4F46A9A2C79D4E5DAC443A61192F7549"/>
    <w:rsid w:val="002B0EC4"/>
  </w:style>
  <w:style w:type="paragraph" w:customStyle="1" w:styleId="C9285ED7206C404AABE7A3109D5FBE24">
    <w:name w:val="C9285ED7206C404AABE7A3109D5FBE24"/>
    <w:rsid w:val="007342AF"/>
  </w:style>
  <w:style w:type="paragraph" w:customStyle="1" w:styleId="DAFABFFB9C7A42579509603504B12602">
    <w:name w:val="DAFABFFB9C7A42579509603504B12602"/>
    <w:rsid w:val="007342AF"/>
  </w:style>
  <w:style w:type="paragraph" w:customStyle="1" w:styleId="DAFABFFB9C7A42579509603504B126021">
    <w:name w:val="DAFABFFB9C7A42579509603504B126021"/>
    <w:rsid w:val="003537AB"/>
    <w:pPr>
      <w:spacing w:line="240" w:lineRule="auto"/>
    </w:pPr>
    <w:rPr>
      <w:sz w:val="20"/>
      <w:szCs w:val="20"/>
      <w:lang w:eastAsia="en-US" w:bidi="en-US"/>
    </w:rPr>
  </w:style>
  <w:style w:type="paragraph" w:customStyle="1" w:styleId="CA61DAC5276F4D8B985AD409C2452436">
    <w:name w:val="CA61DAC5276F4D8B985AD409C2452436"/>
    <w:rsid w:val="003537AB"/>
    <w:pPr>
      <w:spacing w:line="240" w:lineRule="auto"/>
    </w:pPr>
    <w:rPr>
      <w:sz w:val="20"/>
      <w:szCs w:val="20"/>
      <w:lang w:eastAsia="en-US" w:bidi="en-US"/>
    </w:rPr>
  </w:style>
  <w:style w:type="paragraph" w:customStyle="1" w:styleId="C03EEDBFB02E40BB80A1A4F59F09DE72">
    <w:name w:val="C03EEDBFB02E40BB80A1A4F59F09DE72"/>
    <w:rsid w:val="003537AB"/>
    <w:pPr>
      <w:spacing w:line="240" w:lineRule="auto"/>
    </w:pPr>
    <w:rPr>
      <w:sz w:val="20"/>
      <w:szCs w:val="20"/>
      <w:lang w:eastAsia="en-US" w:bidi="en-US"/>
    </w:rPr>
  </w:style>
  <w:style w:type="paragraph" w:customStyle="1" w:styleId="76B8B326F7D44D6CAE6F9EA39113E95F2">
    <w:name w:val="76B8B326F7D44D6CAE6F9EA39113E95F2"/>
    <w:rsid w:val="003537AB"/>
    <w:pPr>
      <w:tabs>
        <w:tab w:val="center" w:pos="4819"/>
        <w:tab w:val="right" w:pos="9638"/>
      </w:tabs>
      <w:spacing w:after="0" w:line="240" w:lineRule="auto"/>
    </w:pPr>
    <w:rPr>
      <w:sz w:val="20"/>
      <w:szCs w:val="20"/>
      <w:lang w:eastAsia="en-US" w:bidi="en-US"/>
    </w:rPr>
  </w:style>
  <w:style w:type="paragraph" w:customStyle="1" w:styleId="D5C4561D25CC45B0A963B2305A4757A7">
    <w:name w:val="D5C4561D25CC45B0A963B2305A4757A7"/>
    <w:rsid w:val="00F23EFB"/>
    <w:pPr>
      <w:spacing w:line="240" w:lineRule="auto"/>
    </w:pPr>
    <w:rPr>
      <w:sz w:val="20"/>
      <w:szCs w:val="20"/>
      <w:lang w:eastAsia="en-US" w:bidi="en-US"/>
    </w:rPr>
  </w:style>
  <w:style w:type="paragraph" w:customStyle="1" w:styleId="E6B19073C5CD4AE6875C82933ECF030F">
    <w:name w:val="E6B19073C5CD4AE6875C82933ECF030F"/>
    <w:rsid w:val="00F23EFB"/>
    <w:pPr>
      <w:spacing w:line="240" w:lineRule="auto"/>
    </w:pPr>
    <w:rPr>
      <w:sz w:val="20"/>
      <w:szCs w:val="20"/>
      <w:lang w:eastAsia="en-US" w:bidi="en-US"/>
    </w:rPr>
  </w:style>
  <w:style w:type="paragraph" w:customStyle="1" w:styleId="04D91EE8DF8A4BB39323C264A3C88A6D">
    <w:name w:val="04D91EE8DF8A4BB39323C264A3C88A6D"/>
    <w:rsid w:val="00F23EFB"/>
    <w:pPr>
      <w:spacing w:line="240" w:lineRule="auto"/>
    </w:pPr>
    <w:rPr>
      <w:sz w:val="20"/>
      <w:szCs w:val="20"/>
      <w:lang w:eastAsia="en-US" w:bidi="en-US"/>
    </w:rPr>
  </w:style>
  <w:style w:type="paragraph" w:customStyle="1" w:styleId="CA61DAC5276F4D8B985AD409C24524361">
    <w:name w:val="CA61DAC5276F4D8B985AD409C24524361"/>
    <w:rsid w:val="00F23EFB"/>
    <w:pPr>
      <w:spacing w:line="240" w:lineRule="auto"/>
    </w:pPr>
    <w:rPr>
      <w:sz w:val="20"/>
      <w:szCs w:val="20"/>
      <w:lang w:eastAsia="en-US" w:bidi="en-US"/>
    </w:rPr>
  </w:style>
  <w:style w:type="paragraph" w:customStyle="1" w:styleId="C03EEDBFB02E40BB80A1A4F59F09DE721">
    <w:name w:val="C03EEDBFB02E40BB80A1A4F59F09DE721"/>
    <w:rsid w:val="00F23EFB"/>
    <w:pPr>
      <w:spacing w:line="240" w:lineRule="auto"/>
    </w:pPr>
    <w:rPr>
      <w:sz w:val="20"/>
      <w:szCs w:val="20"/>
      <w:lang w:eastAsia="en-US" w:bidi="en-US"/>
    </w:rPr>
  </w:style>
  <w:style w:type="paragraph" w:customStyle="1" w:styleId="76B8B326F7D44D6CAE6F9EA39113E95F3">
    <w:name w:val="76B8B326F7D44D6CAE6F9EA39113E95F3"/>
    <w:rsid w:val="00F23EFB"/>
    <w:pPr>
      <w:tabs>
        <w:tab w:val="center" w:pos="4819"/>
        <w:tab w:val="right" w:pos="9638"/>
      </w:tabs>
      <w:spacing w:after="0" w:line="240" w:lineRule="auto"/>
    </w:pPr>
    <w:rPr>
      <w:sz w:val="20"/>
      <w:szCs w:val="20"/>
      <w:lang w:eastAsia="en-US" w:bidi="en-US"/>
    </w:rPr>
  </w:style>
  <w:style w:type="paragraph" w:customStyle="1" w:styleId="246DF4B2E4E34171866834D284DD3FDD">
    <w:name w:val="246DF4B2E4E34171866834D284DD3FDD"/>
    <w:rsid w:val="00F23EFB"/>
    <w:pPr>
      <w:spacing w:line="240" w:lineRule="auto"/>
    </w:pPr>
    <w:rPr>
      <w:sz w:val="20"/>
      <w:szCs w:val="20"/>
      <w:lang w:eastAsia="en-US" w:bidi="en-US"/>
    </w:rPr>
  </w:style>
  <w:style w:type="paragraph" w:customStyle="1" w:styleId="D5C4561D25CC45B0A963B2305A4757A71">
    <w:name w:val="D5C4561D25CC45B0A963B2305A4757A71"/>
    <w:rsid w:val="00F23EFB"/>
    <w:pPr>
      <w:spacing w:line="240" w:lineRule="auto"/>
    </w:pPr>
    <w:rPr>
      <w:sz w:val="20"/>
      <w:szCs w:val="20"/>
      <w:lang w:eastAsia="en-US" w:bidi="en-US"/>
    </w:rPr>
  </w:style>
  <w:style w:type="paragraph" w:customStyle="1" w:styleId="E6B19073C5CD4AE6875C82933ECF030F1">
    <w:name w:val="E6B19073C5CD4AE6875C82933ECF030F1"/>
    <w:rsid w:val="00F23EFB"/>
    <w:pPr>
      <w:spacing w:line="240" w:lineRule="auto"/>
    </w:pPr>
    <w:rPr>
      <w:sz w:val="20"/>
      <w:szCs w:val="20"/>
      <w:lang w:eastAsia="en-US" w:bidi="en-US"/>
    </w:rPr>
  </w:style>
  <w:style w:type="paragraph" w:customStyle="1" w:styleId="04D91EE8DF8A4BB39323C264A3C88A6D1">
    <w:name w:val="04D91EE8DF8A4BB39323C264A3C88A6D1"/>
    <w:rsid w:val="00F23EFB"/>
    <w:pPr>
      <w:spacing w:line="240" w:lineRule="auto"/>
    </w:pPr>
    <w:rPr>
      <w:sz w:val="20"/>
      <w:szCs w:val="20"/>
      <w:lang w:eastAsia="en-US" w:bidi="en-US"/>
    </w:rPr>
  </w:style>
  <w:style w:type="paragraph" w:customStyle="1" w:styleId="CA61DAC5276F4D8B985AD409C24524362">
    <w:name w:val="CA61DAC5276F4D8B985AD409C24524362"/>
    <w:rsid w:val="00F23EFB"/>
    <w:pPr>
      <w:spacing w:line="240" w:lineRule="auto"/>
    </w:pPr>
    <w:rPr>
      <w:sz w:val="20"/>
      <w:szCs w:val="20"/>
      <w:lang w:eastAsia="en-US" w:bidi="en-US"/>
    </w:rPr>
  </w:style>
  <w:style w:type="paragraph" w:customStyle="1" w:styleId="C03EEDBFB02E40BB80A1A4F59F09DE722">
    <w:name w:val="C03EEDBFB02E40BB80A1A4F59F09DE722"/>
    <w:rsid w:val="00F23EFB"/>
    <w:pPr>
      <w:spacing w:line="240" w:lineRule="auto"/>
    </w:pPr>
    <w:rPr>
      <w:sz w:val="20"/>
      <w:szCs w:val="20"/>
      <w:lang w:eastAsia="en-US" w:bidi="en-US"/>
    </w:rPr>
  </w:style>
  <w:style w:type="paragraph" w:customStyle="1" w:styleId="76B8B326F7D44D6CAE6F9EA39113E95F4">
    <w:name w:val="76B8B326F7D44D6CAE6F9EA39113E95F4"/>
    <w:rsid w:val="00F23EFB"/>
    <w:pPr>
      <w:tabs>
        <w:tab w:val="center" w:pos="4819"/>
        <w:tab w:val="right" w:pos="9638"/>
      </w:tabs>
      <w:spacing w:after="0" w:line="240" w:lineRule="auto"/>
    </w:pPr>
    <w:rPr>
      <w:sz w:val="20"/>
      <w:szCs w:val="20"/>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AakArial9">
  <a:themeElements>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AK Aria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7122972" gbs:entity="Document" gbs:templateDesignerVersion="3.1 F">
  <gbs:ToCase.Name gbs:loadFromGrowBusiness="OnProduce" gbs:saveInGrowBusiness="False" gbs:connected="true" gbs:recno="" gbs:entity="" gbs:datatype="string" gbs:key="10000">2010-47547</gbs:ToCase.Name>
  <gbs:DocumentNumber gbs:loadFromGrowBusiness="OnProduce" gbs:saveInGrowBusiness="False" gbs:connected="true" gbs:recno="" gbs:entity="" gbs:datatype="string" gbs:key="10001">2010-47547-149</gbs:DocumentNumber>
  <gbs:ToCreatedBy.ToContact.Name gbs:loadFromGrowBusiness="OnProduce" gbs:saveInGrowBusiness="False" gbs:connected="true" gbs:recno="" gbs:entity="" gbs:datatype="string" gbs:key="10002">Jeanette Nørlev og Anders Kallestrup Mortensen</gbs:ToCreatedBy.ToContact.Name>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0B31-2F82-46D1-AF39-D63F48FD2556}">
  <ds:schemaRefs/>
</ds:datastoreItem>
</file>

<file path=customXml/itemProps2.xml><?xml version="1.0" encoding="utf-8"?>
<ds:datastoreItem xmlns:ds="http://schemas.openxmlformats.org/officeDocument/2006/customXml" ds:itemID="{2D53E7EB-9600-4ED2-A272-20023CC2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AakReferat</Template>
  <TotalTime>277</TotalTime>
  <Pages>3</Pages>
  <Words>941</Words>
  <Characters>5745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 Neutral titel</vt:lpstr>
      <vt:lpstr/>
    </vt:vector>
  </TitlesOfParts>
  <Company>Aalborg Kommune</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Neutral titel</dc:title>
  <dc:creator>Anders Kallestrup Mortensen</dc:creator>
  <cp:lastModifiedBy>Jeanette Nørlev</cp:lastModifiedBy>
  <cp:revision>15</cp:revision>
  <cp:lastPrinted>2016-02-23T08:57:00Z</cp:lastPrinted>
  <dcterms:created xsi:type="dcterms:W3CDTF">2014-04-21T17:34:00Z</dcterms:created>
  <dcterms:modified xsi:type="dcterms:W3CDTF">2016-02-23T09:58:00Z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\\S199013\docprod\templates\AakReferat.dotm</vt:lpwstr>
  </property>
  <property fmtid="{D5CDD505-2E9C-101B-9397-08002B2CF9AE}" pid="3" name="filePathOneNote">
    <vt:lpwstr>\\S199013\eDocUsers\onenote\aak\n1sakm\</vt:lpwstr>
  </property>
  <property fmtid="{D5CDD505-2E9C-101B-9397-08002B2CF9AE}" pid="4" name="comment">
    <vt:lpwstr>Referat fra mødet i ungestrategiens ledergruppe d. 17. februar 2016</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17122972</vt:lpwstr>
  </property>
  <property fmtid="{D5CDD505-2E9C-101B-9397-08002B2CF9AE}" pid="9" name="templateId">
    <vt:lpwstr>
    </vt:lpwstr>
  </property>
  <property fmtid="{D5CDD505-2E9C-101B-9397-08002B2CF9AE}" pid="10" name="createdBy">
    <vt:lpwstr>Anders Kallestrup Mortensen</vt:lpwstr>
  </property>
  <property fmtid="{D5CDD505-2E9C-101B-9397-08002B2CF9AE}" pid="11" name="modifiedBy">
    <vt:lpwstr>Anders Kallestrup Mortensen</vt:lpwstr>
  </property>
  <property fmtid="{D5CDD505-2E9C-101B-9397-08002B2CF9AE}" pid="12" name="serverName">
    <vt:lpwstr>edoc4:8080</vt:lpwstr>
  </property>
  <property fmtid="{D5CDD505-2E9C-101B-9397-08002B2CF9AE}" pid="13" name="externalUser">
    <vt:lpwstr>
    </vt:lpwstr>
  </property>
  <property fmtid="{D5CDD505-2E9C-101B-9397-08002B2CF9AE}" pid="14" name="currentVerId">
    <vt:lpwstr>16576571</vt:lpwstr>
  </property>
  <property fmtid="{D5CDD505-2E9C-101B-9397-08002B2CF9AE}" pid="16" name="BackOfficeType">
    <vt:lpwstr>growBusiness Solutions</vt:lpwstr>
  </property>
  <property fmtid="{D5CDD505-2E9C-101B-9397-08002B2CF9AE}" pid="17" name="Server">
    <vt:lpwstr>edoc4:8080</vt:lpwstr>
  </property>
  <property fmtid="{D5CDD505-2E9C-101B-9397-08002B2CF9AE}" pid="18" name="Protocol">
    <vt:lpwstr>off</vt:lpwstr>
  </property>
  <property fmtid="{D5CDD505-2E9C-101B-9397-08002B2CF9AE}" pid="19" name="Site">
    <vt:lpwstr>/view.aspx</vt:lpwstr>
  </property>
  <property fmtid="{D5CDD505-2E9C-101B-9397-08002B2CF9AE}" pid="21" name="VerID">
    <vt:lpwstr>0</vt:lpwstr>
  </property>
  <property fmtid="{D5CDD505-2E9C-101B-9397-08002B2CF9AE}" pid="24" name="FullFileName">
    <vt:lpwstr>\\S199013\eDocUsers\work\aak\n1ljn\2010-47547-149 Referat fra mødet i ungestrategiens ledergruppe d. 17. februar 2016 14926963_16576571_0.DOCX</vt:lpwstr>
  </property>
  <property name="filePath" fmtid="{D5CDD505-2E9C-101B-9397-08002B2CF9AE}" pid="25">
    <vt:lpwstr>\\s199013\edocusers\cache\aak\n1ljn\Upload\</vt:lpwstr>
  </property>
  <property name="fileName" fmtid="{D5CDD505-2E9C-101B-9397-08002B2CF9AE}" pid="26">
    <vt:lpwstr>7ca57617-dbdc-41f0-a5d9-44e1be3d0cce.DOCX</vt:lpwstr>
  </property>
  <property name="fileId" fmtid="{D5CDD505-2E9C-101B-9397-08002B2CF9AE}" pid="27">
    <vt:lpwstr>14926963</vt:lpwstr>
  </property>
  <property name="Operation" fmtid="{D5CDD505-2E9C-101B-9397-08002B2CF9AE}" pid="28">
    <vt:lpwstr>OpenFile</vt:lpwstr>
  </property>
</Properties>
</file>